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2AAC" w14:textId="534CDF31" w:rsidR="004C4CF6" w:rsidRPr="004C4CF6" w:rsidRDefault="00284B8E" w:rsidP="007D0047">
      <w:pPr>
        <w:tabs>
          <w:tab w:val="left" w:pos="4111"/>
          <w:tab w:val="left" w:pos="4820"/>
        </w:tabs>
        <w:spacing w:after="200"/>
        <w:jc w:val="center"/>
        <w:rPr>
          <w:rFonts w:cs="Arial"/>
          <w:b/>
          <w:bCs/>
          <w:caps/>
          <w:color w:val="003765"/>
          <w:sz w:val="24"/>
          <w:szCs w:val="28"/>
          <w:lang w:val="hu-HU"/>
        </w:rPr>
      </w:pPr>
      <w:r w:rsidRPr="00562F3D">
        <w:rPr>
          <w:rFonts w:cs="Arial"/>
          <w:caps/>
          <w:noProof/>
          <w:sz w:val="18"/>
          <w:szCs w:val="18"/>
          <w:lang w:val="hu-HU"/>
        </w:rPr>
        <mc:AlternateContent>
          <mc:Choice Requires="wps">
            <w:drawing>
              <wp:anchor distT="45720" distB="45720" distL="114300" distR="114300" simplePos="0" relativeHeight="251537408" behindDoc="0" locked="0" layoutInCell="1" allowOverlap="1" wp14:anchorId="60B2D3E6" wp14:editId="6AFF8530">
                <wp:simplePos x="0" y="0"/>
                <wp:positionH relativeFrom="column">
                  <wp:posOffset>4077970</wp:posOffset>
                </wp:positionH>
                <wp:positionV relativeFrom="paragraph">
                  <wp:posOffset>-959485</wp:posOffset>
                </wp:positionV>
                <wp:extent cx="2152650" cy="600075"/>
                <wp:effectExtent l="0" t="0" r="0" b="952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7C5D" w14:textId="77777777" w:rsidR="00562F3D" w:rsidRPr="00AB2410" w:rsidRDefault="00562F3D" w:rsidP="00562F3D">
                            <w:pPr>
                              <w:spacing w:before="300" w:after="0"/>
                              <w:jc w:val="center"/>
                              <w:rPr>
                                <w:caps/>
                                <w:color w:val="BFBFBF" w:themeColor="background1" w:themeShade="BF"/>
                                <w:sz w:val="18"/>
                                <w:szCs w:val="22"/>
                              </w:rPr>
                            </w:pPr>
                            <w:r w:rsidRPr="00AB2410">
                              <w:rPr>
                                <w:caps/>
                                <w:color w:val="BFBFBF" w:themeColor="background1" w:themeShade="BF"/>
                                <w:sz w:val="18"/>
                                <w:szCs w:val="22"/>
                              </w:rPr>
                              <w:t>Vonalkód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2D3E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21.1pt;margin-top:-75.55pt;width:169.5pt;height:47.25pt;z-index: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" fillcolor="#f2f2f2 [3052]" stroked="f">
                <v:textbox>
                  <w:txbxContent>
                    <w:p w14:paraId="181F7C5D" w14:textId="77777777" w:rsidR="00562F3D" w:rsidRPr="00AB2410" w:rsidRDefault="00562F3D" w:rsidP="00562F3D">
                      <w:pPr>
                        <w:spacing w:before="300" w:after="0"/>
                        <w:jc w:val="center"/>
                        <w:rPr>
                          <w:caps/>
                          <w:color w:val="BFBFBF" w:themeColor="background1" w:themeShade="BF"/>
                          <w:sz w:val="18"/>
                          <w:szCs w:val="22"/>
                        </w:rPr>
                      </w:pPr>
                      <w:r w:rsidRPr="00AB2410">
                        <w:rPr>
                          <w:caps/>
                          <w:color w:val="BFBFBF" w:themeColor="background1" w:themeShade="BF"/>
                          <w:sz w:val="18"/>
                          <w:szCs w:val="22"/>
                        </w:rPr>
                        <w:t>Vonalkód helye</w:t>
                      </w:r>
                    </w:p>
                  </w:txbxContent>
                </v:textbox>
              </v:shape>
            </w:pict>
          </mc:Fallback>
        </mc:AlternateContent>
      </w:r>
      <w:r w:rsidR="007D0047" w:rsidRPr="001E26EB">
        <w:rPr>
          <w:rFonts w:cs="Arial"/>
          <w:b/>
          <w:bCs/>
          <w:caps/>
          <w:noProof/>
          <w:color w:val="003765"/>
          <w:sz w:val="24"/>
          <w:szCs w:val="28"/>
          <w:lang w:val="hu-HU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 wp14:anchorId="14C6D62D" wp14:editId="6719FCAE">
                <wp:simplePos x="0" y="0"/>
                <wp:positionH relativeFrom="column">
                  <wp:posOffset>3999865</wp:posOffset>
                </wp:positionH>
                <wp:positionV relativeFrom="paragraph">
                  <wp:posOffset>-359039</wp:posOffset>
                </wp:positionV>
                <wp:extent cx="2360930" cy="238125"/>
                <wp:effectExtent l="0" t="0" r="0" b="0"/>
                <wp:wrapNone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2C919" w14:textId="2F99FFC4" w:rsidR="001E26EB" w:rsidRPr="001E26EB" w:rsidRDefault="001E26EB">
                            <w:pPr>
                              <w:rPr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20"/>
                              </w:rPr>
                            </w:pPr>
                            <w:r w:rsidRPr="001E26EB">
                              <w:rPr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>Kérjük a kérőlapot nyomtatott betűkkel kitölteni!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D62D" id="_x0000_s1027" type="#_x0000_t202" style="position:absolute;left:0;text-align:left;margin-left:314.95pt;margin-top:-28.25pt;width:185.9pt;height:18.75pt;z-index:-251521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" filled="f" stroked="f">
                <v:textbox>
                  <w:txbxContent>
                    <w:p w14:paraId="6782C919" w14:textId="2F99FFC4" w:rsidR="001E26EB" w:rsidRPr="001E26EB" w:rsidRDefault="001E26EB">
                      <w:pPr>
                        <w:rPr>
                          <w:i/>
                          <w:iCs/>
                          <w:color w:val="A6A6A6" w:themeColor="background1" w:themeShade="A6"/>
                          <w:sz w:val="16"/>
                          <w:szCs w:val="20"/>
                        </w:rPr>
                      </w:pPr>
                      <w:r w:rsidRPr="001E26EB">
                        <w:rPr>
                          <w:i/>
                          <w:iCs/>
                          <w:color w:val="A6A6A6" w:themeColor="background1" w:themeShade="A6"/>
                          <w:sz w:val="16"/>
                          <w:szCs w:val="20"/>
                        </w:rPr>
                        <w:t>Kérjük a kérőlapot nyomtatott betűkkel kitölteni!</w:t>
                      </w:r>
                    </w:p>
                  </w:txbxContent>
                </v:textbox>
              </v:shape>
            </w:pict>
          </mc:Fallback>
        </mc:AlternateContent>
      </w:r>
      <w:r w:rsidR="001A15E5" w:rsidRPr="004C4CF6">
        <w:rPr>
          <w:rFonts w:cs="Arial"/>
          <w:b/>
          <w:bCs/>
          <w:caps/>
          <w:color w:val="003765"/>
          <w:sz w:val="24"/>
          <w:szCs w:val="28"/>
          <w:lang w:val="hu-HU"/>
        </w:rPr>
        <w:t>vizsgálatkérő lap</w:t>
      </w:r>
      <w:r w:rsidR="001A15E5" w:rsidRPr="00562F3D">
        <w:rPr>
          <w:rFonts w:cs="Arial"/>
          <w:caps/>
          <w:noProof/>
          <w:sz w:val="18"/>
          <w:szCs w:val="18"/>
          <w:lang w:val="hu-HU"/>
        </w:rPr>
        <w:t xml:space="preserve"> </w:t>
      </w:r>
      <w:r w:rsidR="001A15E5">
        <w:rPr>
          <w:rFonts w:cs="Arial"/>
          <w:caps/>
          <w:noProof/>
          <w:sz w:val="18"/>
          <w:szCs w:val="18"/>
          <w:lang w:val="hu-HU"/>
        </w:rPr>
        <w:t xml:space="preserve"> </w:t>
      </w:r>
      <w:r w:rsidR="008A27A0" w:rsidRPr="004C4CF6">
        <w:rPr>
          <w:rFonts w:cs="Arial"/>
          <w:b/>
          <w:bCs/>
          <w:caps/>
          <w:color w:val="003765"/>
          <w:sz w:val="24"/>
          <w:szCs w:val="28"/>
          <w:lang w:val="hu-HU"/>
        </w:rPr>
        <w:t>Koronavírus (SARS-CoV-2)</w:t>
      </w:r>
      <w:r w:rsidR="001A15E5">
        <w:rPr>
          <w:rFonts w:cs="Arial"/>
          <w:b/>
          <w:bCs/>
          <w:caps/>
          <w:color w:val="003765"/>
          <w:sz w:val="24"/>
          <w:szCs w:val="28"/>
          <w:lang w:val="hu-HU"/>
        </w:rPr>
        <w:t xml:space="preserve"> </w:t>
      </w:r>
      <w:r w:rsidR="005A0122">
        <w:rPr>
          <w:rFonts w:cs="Arial"/>
          <w:b/>
          <w:bCs/>
          <w:caps/>
          <w:color w:val="003765"/>
          <w:sz w:val="24"/>
          <w:szCs w:val="28"/>
          <w:lang w:val="hu-HU"/>
        </w:rPr>
        <w:t xml:space="preserve">hatósági </w:t>
      </w:r>
      <w:r w:rsidR="001A15E5">
        <w:rPr>
          <w:rFonts w:cs="Arial"/>
          <w:b/>
          <w:bCs/>
          <w:caps/>
          <w:color w:val="003765"/>
          <w:sz w:val="24"/>
          <w:szCs w:val="28"/>
          <w:lang w:val="hu-HU"/>
        </w:rPr>
        <w:t>vizsgálathoz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0077AD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F1F7"/>
        <w:tblLook w:val="04A0" w:firstRow="1" w:lastRow="0" w:firstColumn="1" w:lastColumn="0" w:noHBand="0" w:noVBand="1"/>
      </w:tblPr>
      <w:tblGrid>
        <w:gridCol w:w="9834"/>
      </w:tblGrid>
      <w:tr w:rsidR="00CB34A7" w:rsidRPr="0077358F" w14:paraId="28EF92A9" w14:textId="77777777" w:rsidTr="007D0047">
        <w:trPr>
          <w:trHeight w:val="397"/>
          <w:jc w:val="center"/>
        </w:trPr>
        <w:tc>
          <w:tcPr>
            <w:tcW w:w="9854" w:type="dxa"/>
            <w:tcBorders>
              <w:top w:val="single" w:sz="12" w:space="0" w:color="EDF1F7"/>
              <w:left w:val="single" w:sz="12" w:space="0" w:color="EDF1F7"/>
              <w:bottom w:val="single" w:sz="12" w:space="0" w:color="0077AD"/>
              <w:right w:val="single" w:sz="12" w:space="0" w:color="EDF1F7"/>
            </w:tcBorders>
            <w:shd w:val="clear" w:color="auto" w:fill="EDF1F7"/>
            <w:vAlign w:val="center"/>
          </w:tcPr>
          <w:p w14:paraId="51F7C28E" w14:textId="5EE9EB6C" w:rsidR="005A055D" w:rsidRPr="0077358F" w:rsidRDefault="005A055D" w:rsidP="004850FD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 w:rsidRPr="0077358F"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Beküldő ADatai</w:t>
            </w:r>
          </w:p>
        </w:tc>
      </w:tr>
    </w:tbl>
    <w:p w14:paraId="09DA2567" w14:textId="4280717D" w:rsidR="005E7ADE" w:rsidRPr="001A4BC9" w:rsidRDefault="005E7ADE" w:rsidP="005A055D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8"/>
          <w:szCs w:val="8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36"/>
        <w:gridCol w:w="2882"/>
        <w:gridCol w:w="1921"/>
      </w:tblGrid>
      <w:tr w:rsidR="009A5BFC" w14:paraId="714F75A0" w14:textId="77777777" w:rsidTr="009A5BFC">
        <w:trPr>
          <w:trHeight w:val="1417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E2EDD" w14:textId="2AF5FBBA" w:rsidR="009A5BFC" w:rsidRDefault="009A5BFC" w:rsidP="00B024D0">
            <w:pPr>
              <w:tabs>
                <w:tab w:val="left" w:pos="4111"/>
                <w:tab w:val="left" w:pos="4820"/>
              </w:tabs>
              <w:spacing w:before="12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 w:rsidRPr="005A055D">
              <w:rPr>
                <w:rFonts w:cs="Arial"/>
                <w:b/>
                <w:bCs/>
                <w:sz w:val="18"/>
                <w:szCs w:val="18"/>
                <w:lang w:val="hu-HU"/>
              </w:rPr>
              <w:t>Beküldő intézmény neve, címe, telefonszáma:</w:t>
            </w:r>
          </w:p>
          <w:permStart w:id="2126782365" w:edGrp="everyone" w:displacedByCustomXml="next"/>
          <w:sdt>
            <w:sdtPr>
              <w:rPr>
                <w:rFonts w:cs="Arial"/>
                <w:sz w:val="18"/>
                <w:szCs w:val="18"/>
                <w:lang w:val="hu-HU"/>
              </w:rPr>
              <w:id w:val="1343589209"/>
              <w:lock w:val="sdtLocked"/>
              <w:placeholder>
                <w:docPart w:val="81816A3D80E24BE899440AD5C72F969A"/>
              </w:placeholder>
              <w:showingPlcHdr/>
            </w:sdtPr>
            <w:sdtContent>
              <w:p w14:paraId="10D9A940" w14:textId="1B6227CD" w:rsidR="00B024D0" w:rsidRPr="00B024D0" w:rsidRDefault="00B024D0" w:rsidP="00B024D0">
                <w:pPr>
                  <w:tabs>
                    <w:tab w:val="left" w:pos="4111"/>
                    <w:tab w:val="left" w:pos="4820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  <w:lang w:val="hu-HU"/>
                  </w:rPr>
                </w:pPr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p>
            </w:sdtContent>
          </w:sdt>
          <w:permEnd w:id="2126782365" w:displacedByCustomXml="prev"/>
        </w:tc>
        <w:tc>
          <w:tcPr>
            <w:tcW w:w="2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EC502" w14:textId="58F43FEC" w:rsidR="009A5BFC" w:rsidRDefault="009A5BFC" w:rsidP="00373F6A">
            <w:pPr>
              <w:tabs>
                <w:tab w:val="left" w:pos="4111"/>
                <w:tab w:val="left" w:pos="4820"/>
              </w:tabs>
              <w:rPr>
                <w:rFonts w:cs="Arial"/>
                <w:caps/>
                <w:sz w:val="18"/>
                <w:szCs w:val="18"/>
                <w:lang w:val="hu-HU"/>
              </w:rPr>
            </w:pPr>
          </w:p>
        </w:tc>
        <w:tc>
          <w:tcPr>
            <w:tcW w:w="2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C50DC" w14:textId="11B56A80" w:rsidR="009A5BFC" w:rsidRDefault="009A5BFC" w:rsidP="00B024D0">
            <w:pPr>
              <w:tabs>
                <w:tab w:val="left" w:pos="4111"/>
                <w:tab w:val="left" w:pos="4820"/>
              </w:tabs>
              <w:spacing w:before="12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Orvos neve, telefonszáma:</w:t>
            </w:r>
          </w:p>
          <w:permStart w:id="318591478" w:edGrp="everyone" w:displacedByCustomXml="next"/>
          <w:sdt>
            <w:sdtPr>
              <w:rPr>
                <w:rFonts w:cs="Arial"/>
                <w:sz w:val="18"/>
                <w:szCs w:val="18"/>
                <w:lang w:val="hu-HU"/>
              </w:rPr>
              <w:id w:val="-707805147"/>
              <w:lock w:val="sdtLocked"/>
              <w:placeholder>
                <w:docPart w:val="520161DE40BB4A10870557C8D94D5E5D"/>
              </w:placeholder>
              <w:showingPlcHdr/>
            </w:sdtPr>
            <w:sdtContent>
              <w:p w14:paraId="5689EBE5" w14:textId="575339FC" w:rsidR="009A5BFC" w:rsidRPr="00B024D0" w:rsidRDefault="00B024D0" w:rsidP="00B024D0">
                <w:pPr>
                  <w:tabs>
                    <w:tab w:val="left" w:pos="4111"/>
                    <w:tab w:val="left" w:pos="4820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  <w:lang w:val="hu-HU"/>
                  </w:rPr>
                </w:pPr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p>
            </w:sdtContent>
          </w:sdt>
          <w:permEnd w:id="318591478" w:displacedByCustomXml="prev"/>
        </w:tc>
        <w:tc>
          <w:tcPr>
            <w:tcW w:w="192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1A632" w14:textId="272662C8" w:rsidR="009A5BFC" w:rsidRDefault="009A5BFC" w:rsidP="009A5BFC">
            <w:pPr>
              <w:tabs>
                <w:tab w:val="left" w:pos="4111"/>
                <w:tab w:val="left" w:pos="4820"/>
              </w:tabs>
              <w:spacing w:before="120" w:after="0" w:line="240" w:lineRule="auto"/>
              <w:jc w:val="center"/>
              <w:rPr>
                <w:rFonts w:cs="Arial"/>
                <w:sz w:val="16"/>
                <w:szCs w:val="16"/>
                <w:lang w:val="hu-HU"/>
              </w:rPr>
            </w:pPr>
            <w:r w:rsidRPr="00F81057">
              <w:rPr>
                <w:rFonts w:cs="Arial"/>
                <w:noProof/>
                <w:sz w:val="16"/>
                <w:szCs w:val="16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809792" behindDoc="1" locked="0" layoutInCell="1" allowOverlap="1" wp14:anchorId="5FCD9B01" wp14:editId="586868E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66675</wp:posOffset>
                      </wp:positionV>
                      <wp:extent cx="1006475" cy="1006475"/>
                      <wp:effectExtent l="19050" t="19050" r="22225" b="22225"/>
                      <wp:wrapNone/>
                      <wp:docPr id="3" name="Ellipsz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6475" cy="100647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04E87" id="Ellipszis 3" o:spid="_x0000_s1026" style="position:absolute;margin-left:2.3pt;margin-top:5.25pt;width:79.25pt;height:79.2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" filled="f" strokecolor="#f2f2f2 [3052]" strokeweight="3pt"/>
                  </w:pict>
                </mc:Fallback>
              </mc:AlternateContent>
            </w:r>
          </w:p>
          <w:p w14:paraId="25B2BB61" w14:textId="78992B7D" w:rsidR="009A5BFC" w:rsidRDefault="009A5BFC" w:rsidP="009A5BFC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color w:val="BFBFBF" w:themeColor="background1" w:themeShade="BF"/>
                <w:sz w:val="16"/>
                <w:szCs w:val="16"/>
                <w:lang w:val="hu-HU"/>
              </w:rPr>
            </w:pPr>
          </w:p>
          <w:p w14:paraId="03E48859" w14:textId="7C9FC8D2" w:rsidR="009A5BFC" w:rsidRPr="00F81057" w:rsidRDefault="009A5BFC" w:rsidP="009A5BFC">
            <w:pPr>
              <w:tabs>
                <w:tab w:val="left" w:pos="4111"/>
                <w:tab w:val="left" w:pos="4820"/>
              </w:tabs>
              <w:spacing w:before="300" w:after="0" w:line="240" w:lineRule="auto"/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9A5BFC">
              <w:rPr>
                <w:rFonts w:cs="Arial"/>
                <w:color w:val="BFBFBF" w:themeColor="background1" w:themeShade="BF"/>
                <w:sz w:val="16"/>
                <w:szCs w:val="16"/>
                <w:lang w:val="hu-HU"/>
              </w:rPr>
              <w:t>Orvosi körpecsét</w:t>
            </w:r>
            <w:r w:rsidRPr="009A5BFC">
              <w:rPr>
                <w:rFonts w:cs="Arial"/>
                <w:color w:val="BFBFBF" w:themeColor="background1" w:themeShade="BF"/>
                <w:sz w:val="16"/>
                <w:szCs w:val="16"/>
                <w:lang w:val="hu-HU"/>
              </w:rPr>
              <w:br/>
              <w:t>és aláírás</w:t>
            </w:r>
            <w:r w:rsidR="00F45ADA" w:rsidRPr="00F45ADA">
              <w:rPr>
                <w:rFonts w:cs="Arial"/>
                <w:color w:val="BFBFBF" w:themeColor="background1" w:themeShade="BF"/>
                <w:sz w:val="16"/>
                <w:szCs w:val="16"/>
                <w:lang w:val="hu-HU"/>
              </w:rPr>
              <w:t xml:space="preserve"> </w:t>
            </w:r>
            <w:r w:rsidR="00F45ADA" w:rsidRPr="00F45ADA">
              <w:rPr>
                <w:rFonts w:cs="Arial"/>
                <w:color w:val="BFBFBF" w:themeColor="background1" w:themeShade="BF"/>
                <w:szCs w:val="20"/>
                <w:vertAlign w:val="superscript"/>
                <w:lang w:val="hu-HU"/>
              </w:rPr>
              <w:t>1</w:t>
            </w:r>
          </w:p>
        </w:tc>
      </w:tr>
      <w:tr w:rsidR="009A5BFC" w14:paraId="3A9CDBC5" w14:textId="77777777" w:rsidTr="009A5BFC">
        <w:trPr>
          <w:trHeight w:val="397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E30C8" w14:textId="595D2164" w:rsidR="009A5BFC" w:rsidRPr="00B024D0" w:rsidRDefault="009A5BFC" w:rsidP="00EA7DD1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Cs/>
                <w:noProof/>
                <w:sz w:val="18"/>
                <w:szCs w:val="18"/>
                <w:lang w:val="hu-HU"/>
              </w:rPr>
            </w:pPr>
            <w:r w:rsidRPr="009157E4">
              <w:rPr>
                <w:rFonts w:cs="Arial"/>
                <w:b/>
                <w:sz w:val="18"/>
                <w:szCs w:val="18"/>
                <w:lang w:val="hu-HU"/>
              </w:rPr>
              <w:t>Beküldőkód:</w:t>
            </w:r>
            <w:r w:rsidR="00B024D0">
              <w:rPr>
                <w:rFonts w:cs="Arial"/>
                <w:b/>
                <w:sz w:val="18"/>
                <w:szCs w:val="18"/>
                <w:lang w:val="hu-HU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771057539"/>
                <w:lock w:val="sdtLocked"/>
                <w:placeholder>
                  <w:docPart w:val="8119C18B9A714617A199D8B7AAAE4259"/>
                </w:placeholder>
                <w:showingPlcHdr/>
              </w:sdtPr>
              <w:sdtContent>
                <w:permStart w:id="1327319103" w:edGrp="everyone"/>
                <w:r w:rsidR="00B024D0" w:rsidRPr="00B024D0">
                  <w:rPr>
                    <w:rFonts w:cs="Arial"/>
                    <w:bCs/>
                    <w:sz w:val="18"/>
                    <w:szCs w:val="18"/>
                    <w:lang w:val="hu-HU"/>
                  </w:rPr>
                  <w:t xml:space="preserve"> </w:t>
                </w:r>
                <w:r w:rsidR="00B024D0" w:rsidRPr="00B024D0">
                  <w:rPr>
                    <w:rFonts w:cs="Arial"/>
                    <w:bCs/>
                    <w:color w:val="808080" w:themeColor="background1" w:themeShade="80"/>
                    <w:sz w:val="18"/>
                    <w:szCs w:val="18"/>
                    <w:lang w:val="hu-HU"/>
                  </w:rPr>
                  <w:t xml:space="preserve">9-jegyű beküldőkód  </w:t>
                </w:r>
                <w:permEnd w:id="1327319103"/>
              </w:sdtContent>
            </w:sdt>
          </w:p>
        </w:tc>
        <w:tc>
          <w:tcPr>
            <w:tcW w:w="2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25887" w14:textId="77777777" w:rsidR="009A5BFC" w:rsidRDefault="009A5BFC" w:rsidP="00373F6A">
            <w:pPr>
              <w:tabs>
                <w:tab w:val="left" w:pos="4111"/>
                <w:tab w:val="left" w:pos="4820"/>
              </w:tabs>
              <w:rPr>
                <w:rFonts w:cs="Arial"/>
                <w:caps/>
                <w:sz w:val="18"/>
                <w:szCs w:val="18"/>
                <w:lang w:val="hu-HU"/>
              </w:rPr>
            </w:pPr>
          </w:p>
        </w:tc>
        <w:tc>
          <w:tcPr>
            <w:tcW w:w="2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2AEDC9" w14:textId="01DC1EAE" w:rsidR="009A5BFC" w:rsidRPr="00393F14" w:rsidRDefault="009A5BFC" w:rsidP="00EA7DD1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sz w:val="18"/>
                <w:szCs w:val="18"/>
                <w:lang w:val="hu-HU"/>
              </w:rPr>
              <w:t>Pecsétszám:</w:t>
            </w:r>
            <w:r w:rsidR="00B024D0">
              <w:rPr>
                <w:rFonts w:cs="Arial"/>
                <w:b/>
                <w:sz w:val="18"/>
                <w:szCs w:val="18"/>
                <w:lang w:val="hu-HU"/>
              </w:rPr>
              <w:t xml:space="preserve"> </w:t>
            </w:r>
            <w:permStart w:id="1641884443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2028674514"/>
                <w:lock w:val="sdtLocked"/>
                <w:placeholder>
                  <w:docPart w:val="85E1B5C15C8C478BABDEBEF6532568B6"/>
                </w:placeholder>
                <w:showingPlcHdr/>
              </w:sdtPr>
              <w:sdtContent>
                <w:r w:rsidR="00B024D0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B024D0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641884443"/>
          </w:p>
        </w:tc>
        <w:tc>
          <w:tcPr>
            <w:tcW w:w="192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F12172" w14:textId="1499BE99" w:rsidR="009A5BFC" w:rsidRPr="00F81057" w:rsidRDefault="009A5BFC" w:rsidP="00F81057">
            <w:pPr>
              <w:tabs>
                <w:tab w:val="left" w:pos="4111"/>
                <w:tab w:val="left" w:pos="4820"/>
              </w:tabs>
              <w:spacing w:before="120" w:after="0" w:line="240" w:lineRule="auto"/>
              <w:jc w:val="center"/>
              <w:rPr>
                <w:rFonts w:cs="Arial"/>
                <w:noProof/>
                <w:sz w:val="16"/>
                <w:szCs w:val="16"/>
                <w:lang w:val="hu-HU"/>
              </w:rPr>
            </w:pPr>
          </w:p>
        </w:tc>
      </w:tr>
    </w:tbl>
    <w:p w14:paraId="3341749B" w14:textId="492094F8" w:rsidR="009157E4" w:rsidRPr="00EA7DD1" w:rsidRDefault="008A3982" w:rsidP="00D46C50">
      <w:pPr>
        <w:tabs>
          <w:tab w:val="left" w:pos="4111"/>
          <w:tab w:val="left" w:pos="4820"/>
          <w:tab w:val="left" w:pos="6379"/>
        </w:tabs>
        <w:spacing w:after="0" w:line="240" w:lineRule="auto"/>
        <w:rPr>
          <w:rFonts w:cs="Arial"/>
          <w:b/>
          <w:sz w:val="18"/>
          <w:szCs w:val="18"/>
          <w:lang w:val="hu-HU"/>
        </w:rPr>
      </w:pPr>
      <w:r>
        <w:rPr>
          <w:rFonts w:cs="Arial"/>
          <w:b/>
          <w:sz w:val="18"/>
          <w:szCs w:val="18"/>
          <w:lang w:val="hu-HU"/>
        </w:rPr>
        <w:tab/>
      </w:r>
      <w:r>
        <w:rPr>
          <w:rFonts w:cs="Arial"/>
          <w:b/>
          <w:sz w:val="18"/>
          <w:szCs w:val="18"/>
          <w:lang w:val="hu-HU"/>
        </w:rPr>
        <w:tab/>
      </w:r>
      <w:r>
        <w:rPr>
          <w:rFonts w:cs="Arial"/>
          <w:b/>
          <w:sz w:val="18"/>
          <w:szCs w:val="18"/>
          <w:lang w:val="hu-HU"/>
        </w:rPr>
        <w:tab/>
      </w:r>
      <w:r>
        <w:rPr>
          <w:rFonts w:cs="Arial"/>
          <w:b/>
          <w:sz w:val="18"/>
          <w:szCs w:val="18"/>
          <w:lang w:val="hu-HU"/>
        </w:rPr>
        <w:tab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0077AD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F1F7"/>
        <w:tblLook w:val="04A0" w:firstRow="1" w:lastRow="0" w:firstColumn="1" w:lastColumn="0" w:noHBand="0" w:noVBand="1"/>
      </w:tblPr>
      <w:tblGrid>
        <w:gridCol w:w="9834"/>
      </w:tblGrid>
      <w:tr w:rsidR="00CB34A7" w:rsidRPr="0077358F" w14:paraId="679D620A" w14:textId="77777777" w:rsidTr="007D0047">
        <w:trPr>
          <w:trHeight w:val="397"/>
          <w:jc w:val="center"/>
        </w:trPr>
        <w:tc>
          <w:tcPr>
            <w:tcW w:w="9854" w:type="dxa"/>
            <w:tcBorders>
              <w:top w:val="single" w:sz="12" w:space="0" w:color="EDF1F7"/>
              <w:left w:val="single" w:sz="12" w:space="0" w:color="EDF1F7"/>
              <w:bottom w:val="single" w:sz="12" w:space="0" w:color="0077AD"/>
              <w:right w:val="single" w:sz="12" w:space="0" w:color="EDF1F7"/>
            </w:tcBorders>
            <w:shd w:val="clear" w:color="auto" w:fill="EDF1F7"/>
            <w:vAlign w:val="center"/>
          </w:tcPr>
          <w:p w14:paraId="2D6DC7F9" w14:textId="54A4C3F3" w:rsidR="009157E4" w:rsidRPr="0077358F" w:rsidRDefault="009157E4" w:rsidP="004850FD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 w:rsidRPr="0077358F"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Páciens ADatai</w:t>
            </w:r>
          </w:p>
        </w:tc>
      </w:tr>
    </w:tbl>
    <w:p w14:paraId="1BC6F785" w14:textId="286AC6B7" w:rsidR="009157E4" w:rsidRPr="001A4BC9" w:rsidRDefault="009157E4" w:rsidP="009157E4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8"/>
          <w:szCs w:val="8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173"/>
      </w:tblGrid>
      <w:tr w:rsidR="00B63CE8" w14:paraId="6850A767" w14:textId="77777777" w:rsidTr="00DB75E8">
        <w:trPr>
          <w:trHeight w:val="369"/>
        </w:trPr>
        <w:tc>
          <w:tcPr>
            <w:tcW w:w="98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2854F9" w14:textId="09B89F90" w:rsidR="00B63CE8" w:rsidRPr="00393F14" w:rsidRDefault="00B63CE8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Név</w:t>
            </w:r>
            <w:r w:rsidR="001A15E5">
              <w:rPr>
                <w:rFonts w:cs="Arial"/>
                <w:b/>
                <w:bCs/>
                <w:sz w:val="18"/>
                <w:szCs w:val="18"/>
                <w:lang w:val="hu-HU"/>
              </w:rPr>
              <w:t>:</w:t>
            </w:r>
            <w:r w:rsidR="00393F14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803165283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608470005"/>
                <w:lock w:val="sdtLocked"/>
                <w:placeholder>
                  <w:docPart w:val="DF7480F482E44488BEEF3E09095F8D4A"/>
                </w:placeholder>
                <w:showingPlcHdr/>
              </w:sdtPr>
              <w:sdtContent>
                <w:r w:rsidR="00393F14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393F14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803165283"/>
          </w:p>
        </w:tc>
      </w:tr>
      <w:tr w:rsidR="00B63CE8" w14:paraId="276C000C" w14:textId="77777777" w:rsidTr="00DB75E8">
        <w:trPr>
          <w:trHeight w:val="369"/>
        </w:trPr>
        <w:tc>
          <w:tcPr>
            <w:tcW w:w="98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A12743" w14:textId="6049ECC6" w:rsidR="00B63CE8" w:rsidRPr="00393F14" w:rsidRDefault="00B63CE8" w:rsidP="00393F14">
            <w:pPr>
              <w:tabs>
                <w:tab w:val="left" w:pos="5136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Születési dátum</w:t>
            </w:r>
            <w:r w:rsidR="001A15E5">
              <w:rPr>
                <w:rFonts w:cs="Arial"/>
                <w:b/>
                <w:bCs/>
                <w:sz w:val="18"/>
                <w:szCs w:val="18"/>
                <w:lang w:val="hu-HU"/>
              </w:rPr>
              <w:t>:</w:t>
            </w:r>
            <w:r w:rsidR="001A15E5" w:rsidRPr="00393F14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987909339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568499473"/>
                <w:lock w:val="sdtLocked"/>
                <w:placeholder>
                  <w:docPart w:val="7522A599C8964D138584BDEFFAE7B9D7"/>
                </w:placeholder>
                <w:showingPlcHdr/>
                <w:date w:fullDate="2020-05-15T00:00:00Z">
                  <w:dateFormat w:val="yyyy. MM. dd."/>
                  <w:lid w:val="hu-HU"/>
                  <w:storeMappedDataAs w:val="text"/>
                  <w:calendar w:val="gregorian"/>
                </w:date>
              </w:sdtPr>
              <w:sdtContent>
                <w:r w:rsidR="00393F14">
                  <w:rPr>
                    <w:rFonts w:cs="Arial"/>
                    <w:sz w:val="18"/>
                    <w:szCs w:val="18"/>
                    <w:lang w:val="hu-HU"/>
                  </w:rPr>
                  <w:t xml:space="preserve"> </w:t>
                </w:r>
                <w:r w:rsidR="00393F14">
                  <w:rPr>
                    <w:rStyle w:val="Helyrzszveg"/>
                    <w:sz w:val="18"/>
                    <w:szCs w:val="22"/>
                  </w:rPr>
                  <w:t>Me</w:t>
                </w:r>
                <w:r w:rsidR="00393F14" w:rsidRPr="00393F14">
                  <w:rPr>
                    <w:rStyle w:val="Helyrzszveg"/>
                    <w:sz w:val="18"/>
                    <w:szCs w:val="22"/>
                  </w:rPr>
                  <w:t xml:space="preserve">gadáshoz kattintson 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987909339"/>
            <w:r w:rsidR="00393F14">
              <w:rPr>
                <w:rFonts w:cs="Arial"/>
                <w:sz w:val="18"/>
                <w:szCs w:val="18"/>
                <w:lang w:val="hu-HU"/>
              </w:rPr>
              <w:tab/>
            </w:r>
            <w:r w:rsidR="001A15E5">
              <w:rPr>
                <w:rFonts w:cs="Arial"/>
                <w:b/>
                <w:bCs/>
                <w:sz w:val="18"/>
                <w:szCs w:val="18"/>
                <w:lang w:val="hu-HU"/>
              </w:rPr>
              <w:t>TAJ:</w:t>
            </w:r>
            <w:r w:rsidR="00393F14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2008236349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1266266834"/>
                <w:lock w:val="sdtLocked"/>
                <w:placeholder>
                  <w:docPart w:val="07DE2156F5144A62991E8F3D19351512"/>
                </w:placeholder>
                <w:showingPlcHdr/>
              </w:sdtPr>
              <w:sdtContent>
                <w:r w:rsidR="00393F14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393F14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2008236349"/>
          </w:p>
        </w:tc>
      </w:tr>
      <w:tr w:rsidR="00B63CE8" w14:paraId="04656962" w14:textId="77777777" w:rsidTr="00DB75E8">
        <w:trPr>
          <w:trHeight w:val="369"/>
        </w:trPr>
        <w:tc>
          <w:tcPr>
            <w:tcW w:w="98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12496" w14:textId="7F135378" w:rsidR="00B63CE8" w:rsidRPr="00393F14" w:rsidRDefault="002A33CD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Lakcím:</w:t>
            </w:r>
            <w:r w:rsidR="00393F14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948481973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150107246"/>
                <w:lock w:val="sdtLocked"/>
                <w:placeholder>
                  <w:docPart w:val="A1491A2F7DEF46AAB6B80DD86CEBDC39"/>
                </w:placeholder>
                <w:showingPlcHdr/>
              </w:sdtPr>
              <w:sdtContent>
                <w:r w:rsidR="00393F14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393F14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948481973"/>
          </w:p>
        </w:tc>
      </w:tr>
      <w:tr w:rsidR="00CB708A" w14:paraId="34D8DE51" w14:textId="77777777" w:rsidTr="00CB708A">
        <w:trPr>
          <w:trHeight w:val="369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BC6683" w14:textId="35F42834" w:rsidR="00CB708A" w:rsidRPr="00393F14" w:rsidRDefault="00CB708A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Telefonszám:</w:t>
            </w:r>
            <w:r w:rsidR="00393F14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842300398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765148801"/>
                <w:lock w:val="sdtLocked"/>
                <w:placeholder>
                  <w:docPart w:val="AE295A01F57546618737791EEE076164"/>
                </w:placeholder>
                <w:showingPlcHdr/>
              </w:sdtPr>
              <w:sdtContent>
                <w:r w:rsidR="00393F14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393F14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842300398"/>
          </w:p>
        </w:tc>
        <w:tc>
          <w:tcPr>
            <w:tcW w:w="6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F7E31" w14:textId="652BB811" w:rsidR="00CB708A" w:rsidRPr="00393F14" w:rsidRDefault="00CB708A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Munkahely, beosztás:</w:t>
            </w:r>
            <w:r w:rsidR="00393F14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035547952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293061356"/>
                <w:lock w:val="sdtLocked"/>
                <w:placeholder>
                  <w:docPart w:val="F122401E49E046A1BEAD79E91B391631"/>
                </w:placeholder>
                <w:showingPlcHdr/>
              </w:sdtPr>
              <w:sdtContent>
                <w:r w:rsidR="00393F14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393F14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035547952"/>
          </w:p>
        </w:tc>
      </w:tr>
    </w:tbl>
    <w:p w14:paraId="41F9F661" w14:textId="13C010BE" w:rsidR="009157E4" w:rsidRPr="004850FD" w:rsidRDefault="009157E4" w:rsidP="00D46C50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12"/>
          <w:szCs w:val="12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0077AD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F1F7"/>
        <w:tblLook w:val="04A0" w:firstRow="1" w:lastRow="0" w:firstColumn="1" w:lastColumn="0" w:noHBand="0" w:noVBand="1"/>
      </w:tblPr>
      <w:tblGrid>
        <w:gridCol w:w="9834"/>
      </w:tblGrid>
      <w:tr w:rsidR="00CB34A7" w:rsidRPr="0077358F" w14:paraId="6E3E2DF2" w14:textId="77777777" w:rsidTr="007D0047">
        <w:trPr>
          <w:trHeight w:val="397"/>
          <w:jc w:val="center"/>
        </w:trPr>
        <w:tc>
          <w:tcPr>
            <w:tcW w:w="9854" w:type="dxa"/>
            <w:tcBorders>
              <w:top w:val="single" w:sz="12" w:space="0" w:color="EDF1F7"/>
              <w:left w:val="single" w:sz="12" w:space="0" w:color="EDF1F7"/>
              <w:bottom w:val="single" w:sz="12" w:space="0" w:color="0077AD"/>
              <w:right w:val="single" w:sz="12" w:space="0" w:color="EDF1F7"/>
            </w:tcBorders>
            <w:shd w:val="clear" w:color="auto" w:fill="EDF1F7"/>
            <w:vAlign w:val="center"/>
          </w:tcPr>
          <w:p w14:paraId="5BD750A8" w14:textId="21E5D741" w:rsidR="00853995" w:rsidRPr="0077358F" w:rsidRDefault="00853995" w:rsidP="009A5BFC">
            <w:pPr>
              <w:tabs>
                <w:tab w:val="left" w:pos="4111"/>
                <w:tab w:val="left" w:pos="4820"/>
              </w:tabs>
              <w:spacing w:before="120"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 w:rsidRPr="0077358F"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Vizsgálat ADatai</w:t>
            </w:r>
          </w:p>
        </w:tc>
      </w:tr>
    </w:tbl>
    <w:p w14:paraId="627592D9" w14:textId="5374EC75" w:rsidR="00853995" w:rsidRPr="001A4BC9" w:rsidRDefault="00853995" w:rsidP="00853995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8"/>
          <w:szCs w:val="8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1985"/>
        <w:gridCol w:w="2771"/>
      </w:tblGrid>
      <w:tr w:rsidR="00FD5949" w14:paraId="44E52426" w14:textId="77777777" w:rsidTr="0077358F">
        <w:trPr>
          <w:trHeight w:val="340"/>
        </w:trPr>
        <w:tc>
          <w:tcPr>
            <w:tcW w:w="50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6FC03" w14:textId="5FEE0E0F" w:rsidR="00FD5949" w:rsidRPr="00FD5949" w:rsidRDefault="00FD5949" w:rsidP="004850FD">
            <w:pPr>
              <w:tabs>
                <w:tab w:val="left" w:pos="4111"/>
                <w:tab w:val="left" w:pos="4820"/>
              </w:tabs>
              <w:spacing w:before="60" w:after="0" w:line="240" w:lineRule="auto"/>
              <w:jc w:val="left"/>
              <w:rPr>
                <w:rFonts w:cs="Arial"/>
                <w:bCs/>
                <w:cap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Kért vizsgálat:   </w:t>
            </w:r>
            <w:r>
              <w:rPr>
                <w:rFonts w:cs="Arial"/>
                <w:bCs/>
                <w:sz w:val="18"/>
                <w:szCs w:val="18"/>
                <w:lang w:val="hu-HU"/>
              </w:rPr>
              <w:t>ko</w:t>
            </w:r>
            <w:r w:rsidRPr="00FD5949">
              <w:rPr>
                <w:rFonts w:cs="Arial"/>
                <w:bCs/>
                <w:sz w:val="18"/>
                <w:szCs w:val="18"/>
                <w:lang w:val="hu-HU"/>
              </w:rPr>
              <w:t>ronavírus (SARS-CoV-2)</w:t>
            </w:r>
          </w:p>
        </w:tc>
        <w:permStart w:id="183506308" w:edGrp="everyone"/>
        <w:tc>
          <w:tcPr>
            <w:tcW w:w="47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F8B70" w14:textId="762D055D" w:rsidR="00FD5949" w:rsidRPr="00CB34A7" w:rsidRDefault="00393F14" w:rsidP="004850FD">
            <w:pPr>
              <w:tabs>
                <w:tab w:val="left" w:pos="4111"/>
                <w:tab w:val="left" w:pos="4820"/>
              </w:tabs>
              <w:spacing w:before="60" w:after="0" w:line="240" w:lineRule="auto"/>
              <w:jc w:val="left"/>
              <w:rPr>
                <w:rFonts w:cs="Arial"/>
                <w:bCs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8754283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7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83506308"/>
            <w:r w:rsidR="00CB34A7" w:rsidRPr="00CB34A7">
              <w:rPr>
                <w:rFonts w:cs="Arial"/>
                <w:bCs/>
                <w:sz w:val="18"/>
                <w:szCs w:val="18"/>
                <w:lang w:val="hu-HU"/>
              </w:rPr>
              <w:t xml:space="preserve">  első vizsgálat</w:t>
            </w:r>
            <w:r w:rsidR="00CB34A7">
              <w:rPr>
                <w:rFonts w:cs="Arial"/>
                <w:bCs/>
                <w:sz w:val="18"/>
                <w:szCs w:val="18"/>
                <w:lang w:val="hu-HU"/>
              </w:rPr>
              <w:t xml:space="preserve">                 </w:t>
            </w:r>
            <w:permStart w:id="1485965934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7679163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7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485965934"/>
            <w:r w:rsidR="00CB34A7">
              <w:rPr>
                <w:rFonts w:cs="Arial"/>
                <w:bCs/>
                <w:sz w:val="18"/>
                <w:szCs w:val="18"/>
                <w:lang w:val="hu-HU"/>
              </w:rPr>
              <w:t xml:space="preserve">   ismételt vizsgálat</w:t>
            </w:r>
          </w:p>
        </w:tc>
      </w:tr>
      <w:tr w:rsidR="00DB75E8" w14:paraId="087CED8C" w14:textId="77777777" w:rsidTr="00DB75E8">
        <w:trPr>
          <w:trHeight w:val="397"/>
        </w:trPr>
        <w:tc>
          <w:tcPr>
            <w:tcW w:w="985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E1FF5" w14:textId="07C17421" w:rsidR="00DB75E8" w:rsidRPr="00CB34A7" w:rsidRDefault="00DB75E8" w:rsidP="00717259">
            <w:pPr>
              <w:tabs>
                <w:tab w:val="left" w:pos="4111"/>
                <w:tab w:val="left" w:pos="4820"/>
              </w:tabs>
              <w:spacing w:before="100" w:after="0" w:line="240" w:lineRule="auto"/>
              <w:jc w:val="left"/>
              <w:rPr>
                <w:rFonts w:cs="Arial"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Mintavétel ideje</w:t>
            </w:r>
            <w:r w:rsidR="003527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: </w:t>
            </w:r>
            <w:permStart w:id="185150493" w:edGrp="everyone"/>
            <w:sdt>
              <w:sdtPr>
                <w:rPr>
                  <w:rFonts w:cs="Arial"/>
                  <w:b/>
                  <w:bCs/>
                  <w:sz w:val="18"/>
                  <w:szCs w:val="18"/>
                  <w:lang w:val="hu-HU"/>
                </w:rPr>
                <w:id w:val="-1915614626"/>
                <w:lock w:val="sdtLocked"/>
                <w:placeholder>
                  <w:docPart w:val="5768C71B2DE445F1B126C8C27B2ED4B6"/>
                </w:placeholder>
                <w:showingPlcHdr/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Content>
                <w:r w:rsidR="003527F6">
                  <w:rPr>
                    <w:rFonts w:cs="Arial"/>
                    <w:b/>
                    <w:bCs/>
                    <w:sz w:val="18"/>
                    <w:szCs w:val="18"/>
                    <w:lang w:val="hu-HU"/>
                  </w:rPr>
                  <w:t xml:space="preserve"> </w:t>
                </w:r>
                <w:r w:rsidR="003527F6" w:rsidRPr="003527F6">
                  <w:rPr>
                    <w:rStyle w:val="Helyrzszveg"/>
                    <w:sz w:val="18"/>
                    <w:szCs w:val="22"/>
                  </w:rPr>
                  <w:t>Dátum</w:t>
                </w:r>
                <w:r w:rsidR="003527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85150493"/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r w:rsidR="003527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 </w:t>
            </w:r>
            <w:permStart w:id="242222043" w:edGrp="everyone"/>
            <w:sdt>
              <w:sdtPr>
                <w:rPr>
                  <w:rFonts w:cs="Arial"/>
                  <w:b/>
                  <w:bCs/>
                  <w:sz w:val="18"/>
                  <w:szCs w:val="18"/>
                  <w:lang w:val="hu-HU"/>
                </w:rPr>
                <w:id w:val="1902253213"/>
                <w:lock w:val="sdtLocked"/>
                <w:placeholder>
                  <w:docPart w:val="02DF524EEDEB49FDB709C1BB85F9D9C7"/>
                </w:placeholder>
                <w:showingPlcHdr/>
                <w:date>
                  <w:dateFormat w:val="HH:mm"/>
                  <w:lid w:val="hu-HU"/>
                  <w:storeMappedDataAs w:val="dateTime"/>
                  <w:calendar w:val="gregorian"/>
                </w:date>
              </w:sdtPr>
              <w:sdtContent>
                <w:r w:rsidR="003527F6">
                  <w:rPr>
                    <w:rFonts w:cs="Arial"/>
                    <w:b/>
                    <w:bCs/>
                    <w:sz w:val="18"/>
                    <w:szCs w:val="18"/>
                    <w:lang w:val="hu-HU"/>
                  </w:rPr>
                  <w:t xml:space="preserve"> </w:t>
                </w:r>
                <w:r w:rsidR="003527F6">
                  <w:rPr>
                    <w:rStyle w:val="Helyrzszveg"/>
                    <w:sz w:val="18"/>
                    <w:szCs w:val="22"/>
                  </w:rPr>
                  <w:t>óra, perc</w:t>
                </w:r>
                <w:r w:rsidR="003527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242222043"/>
          </w:p>
        </w:tc>
      </w:tr>
      <w:tr w:rsidR="00CB708A" w14:paraId="6EEF3897" w14:textId="77777777" w:rsidTr="00717259">
        <w:trPr>
          <w:trHeight w:val="369"/>
        </w:trPr>
        <w:tc>
          <w:tcPr>
            <w:tcW w:w="985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B6B47" w14:textId="23BCD95E" w:rsidR="00CB708A" w:rsidRDefault="00CB708A" w:rsidP="009A5BFC">
            <w:pPr>
              <w:tabs>
                <w:tab w:val="left" w:pos="4111"/>
                <w:tab w:val="left" w:pos="4820"/>
              </w:tabs>
              <w:spacing w:before="80"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Vizsgálat típusa:</w:t>
            </w:r>
            <w:r w:rsidRPr="00717259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r w:rsidR="00717259">
              <w:rPr>
                <w:rFonts w:cs="Arial"/>
                <w:sz w:val="18"/>
                <w:szCs w:val="18"/>
                <w:lang w:val="hu-HU"/>
              </w:rPr>
              <w:t xml:space="preserve">    </w:t>
            </w:r>
            <w:permStart w:id="1551042438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35819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23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551042438"/>
            <w:r w:rsidR="00717259">
              <w:rPr>
                <w:rFonts w:cs="Arial"/>
                <w:sz w:val="18"/>
                <w:szCs w:val="18"/>
                <w:lang w:val="hu-HU"/>
              </w:rPr>
              <w:t xml:space="preserve">  </w:t>
            </w:r>
            <w:r w:rsidR="00717259" w:rsidRPr="00717259">
              <w:rPr>
                <w:rFonts w:cs="Arial"/>
                <w:sz w:val="18"/>
                <w:szCs w:val="18"/>
                <w:lang w:val="hu-HU"/>
              </w:rPr>
              <w:t>beteg</w:t>
            </w:r>
            <w:r w:rsidR="00717259">
              <w:rPr>
                <w:rFonts w:cs="Arial"/>
                <w:sz w:val="18"/>
                <w:szCs w:val="18"/>
                <w:lang w:val="hu-HU"/>
              </w:rPr>
              <w:t xml:space="preserve">              </w:t>
            </w:r>
            <w:permStart w:id="110128325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55782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7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10128325"/>
            <w:r w:rsidR="00717259">
              <w:rPr>
                <w:rFonts w:cs="Arial"/>
                <w:sz w:val="18"/>
                <w:szCs w:val="18"/>
                <w:lang w:val="hu-HU"/>
              </w:rPr>
              <w:t xml:space="preserve">  járványügyi         </w:t>
            </w:r>
            <w:permStart w:id="1659719977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59054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7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659719977"/>
            <w:r w:rsidR="00717259">
              <w:rPr>
                <w:rFonts w:cs="Arial"/>
                <w:sz w:val="18"/>
                <w:szCs w:val="18"/>
                <w:lang w:val="hu-HU"/>
              </w:rPr>
              <w:t xml:space="preserve">  szűrővizsgálat        </w:t>
            </w:r>
            <w:permStart w:id="956328891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133279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7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956328891"/>
            <w:r w:rsidR="00717259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r w:rsidR="003527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r w:rsidR="00717259">
              <w:rPr>
                <w:rFonts w:cs="Arial"/>
                <w:sz w:val="18"/>
                <w:szCs w:val="18"/>
                <w:lang w:val="hu-HU"/>
              </w:rPr>
              <w:t xml:space="preserve">egyéb: </w:t>
            </w:r>
          </w:p>
        </w:tc>
      </w:tr>
      <w:tr w:rsidR="00DB75E8" w14:paraId="51D6050B" w14:textId="77777777" w:rsidTr="00284B8E">
        <w:trPr>
          <w:trHeight w:val="1080"/>
        </w:trPr>
        <w:tc>
          <w:tcPr>
            <w:tcW w:w="50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D8132" w14:textId="4E06302F" w:rsidR="00DB75E8" w:rsidRPr="003B6DD6" w:rsidRDefault="00DB75E8" w:rsidP="00DB75E8">
            <w:pPr>
              <w:tabs>
                <w:tab w:val="left" w:pos="4111"/>
                <w:tab w:val="left" w:pos="4820"/>
                <w:tab w:val="left" w:pos="5267"/>
              </w:tabs>
              <w:spacing w:before="120" w:after="0" w:line="240" w:lineRule="auto"/>
              <w:jc w:val="left"/>
              <w:rPr>
                <w:rFonts w:cs="Arial"/>
                <w:sz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Vizsgálati anyag:</w:t>
            </w:r>
            <w:r w:rsidR="003B6DD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 </w:t>
            </w:r>
            <w:permStart w:id="336599845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5274785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23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336599845"/>
            <w:r w:rsidR="008E23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 </w:t>
            </w:r>
            <w:r w:rsidR="003B6DD6">
              <w:rPr>
                <w:rFonts w:cs="Arial"/>
                <w:sz w:val="18"/>
                <w:szCs w:val="18"/>
                <w:lang w:val="hu-HU"/>
              </w:rPr>
              <w:t xml:space="preserve">orrváladék          </w:t>
            </w:r>
            <w:permStart w:id="360336596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6894497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23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360336596"/>
            <w:r w:rsidR="003B6DD6">
              <w:rPr>
                <w:rFonts w:cs="Arial"/>
                <w:sz w:val="18"/>
                <w:szCs w:val="18"/>
                <w:lang w:val="hu-HU"/>
              </w:rPr>
              <w:t xml:space="preserve">  garatváladék</w:t>
            </w:r>
          </w:p>
          <w:permStart w:id="914824745" w:edGrp="everyone"/>
          <w:p w14:paraId="0E688DEC" w14:textId="198480AF" w:rsidR="00DB75E8" w:rsidRDefault="008E23F6" w:rsidP="00DB75E8">
            <w:pPr>
              <w:tabs>
                <w:tab w:val="left" w:pos="4111"/>
                <w:tab w:val="left" w:pos="4820"/>
                <w:tab w:val="left" w:pos="5267"/>
              </w:tabs>
              <w:spacing w:before="12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0751164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914824745"/>
            <w:r w:rsidR="00DB75E8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r w:rsidR="00DB75E8" w:rsidRPr="00FD5949">
              <w:rPr>
                <w:rFonts w:cs="Arial"/>
                <w:sz w:val="18"/>
                <w:szCs w:val="18"/>
                <w:lang w:val="hu-HU"/>
              </w:rPr>
              <w:t>egyéb légúti minta</w:t>
            </w:r>
            <w:r w:rsidR="00DB75E8">
              <w:rPr>
                <w:rFonts w:cs="Arial"/>
                <w:sz w:val="18"/>
                <w:szCs w:val="18"/>
                <w:lang w:val="hu-HU"/>
              </w:rPr>
              <w:t xml:space="preserve">: </w:t>
            </w:r>
            <w:permStart w:id="2066635181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052388584"/>
                <w:lock w:val="sdtLocked"/>
                <w:placeholder>
                  <w:docPart w:val="6D968BCD1B834E6B9D2CF6D0E48E6A5F"/>
                </w:placeholder>
                <w:showingPlcHdr/>
              </w:sdtPr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2066635181"/>
          </w:p>
          <w:p w14:paraId="5A62DA2E" w14:textId="20271007" w:rsidR="00DB75E8" w:rsidRDefault="00DB75E8" w:rsidP="007D0047">
            <w:pPr>
              <w:tabs>
                <w:tab w:val="left" w:pos="4111"/>
                <w:tab w:val="left" w:pos="4820"/>
                <w:tab w:val="left" w:pos="5267"/>
              </w:tabs>
              <w:spacing w:before="6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4850FD">
              <w:rPr>
                <w:rFonts w:cs="Arial"/>
                <w:i/>
                <w:iCs/>
                <w:color w:val="808080" w:themeColor="background1" w:themeShade="80"/>
                <w:sz w:val="14"/>
                <w:szCs w:val="14"/>
                <w:lang w:val="hu-HU"/>
              </w:rPr>
              <w:t>Csak a szintetikus fejű (pl. Dacron) mintavevő pálca alkalmas a mintavételre! Vattatamponos mintavevővel vett mintát NEM fogadunk el!</w:t>
            </w:r>
          </w:p>
        </w:tc>
        <w:tc>
          <w:tcPr>
            <w:tcW w:w="47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64C83" w14:textId="46787F40" w:rsidR="00DB75E8" w:rsidRDefault="00DB75E8" w:rsidP="00DB75E8">
            <w:pPr>
              <w:tabs>
                <w:tab w:val="left" w:pos="4111"/>
                <w:tab w:val="left" w:pos="4820"/>
                <w:tab w:val="left" w:pos="5267"/>
              </w:tabs>
              <w:spacing w:before="120"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 w:rsidRPr="00CB34A7">
              <w:rPr>
                <w:rFonts w:cs="Arial"/>
                <w:b/>
                <w:bCs/>
                <w:sz w:val="18"/>
                <w:szCs w:val="18"/>
                <w:lang w:val="hu-HU"/>
              </w:rPr>
              <w:t>Térítés módja:</w:t>
            </w:r>
          </w:p>
          <w:p w14:paraId="25A8A531" w14:textId="2D083DF0" w:rsidR="00DB75E8" w:rsidRPr="00CB34A7" w:rsidRDefault="00DB75E8" w:rsidP="00DB75E8">
            <w:pPr>
              <w:tabs>
                <w:tab w:val="left" w:pos="4111"/>
                <w:tab w:val="left" w:pos="4820"/>
                <w:tab w:val="left" w:pos="5267"/>
              </w:tabs>
              <w:spacing w:before="12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sz w:val="18"/>
                <w:szCs w:val="18"/>
                <w:lang w:val="hu-HU"/>
              </w:rPr>
              <w:t xml:space="preserve">hatósági, az NNK </w:t>
            </w:r>
            <w:r w:rsidRPr="00CB34A7">
              <w:rPr>
                <w:rFonts w:cs="Arial"/>
                <w:sz w:val="18"/>
                <w:szCs w:val="18"/>
                <w:lang w:val="hu-HU"/>
              </w:rPr>
              <w:t>eljárásrend alapjá</w:t>
            </w:r>
            <w:r>
              <w:rPr>
                <w:rFonts w:cs="Arial"/>
                <w:sz w:val="18"/>
                <w:szCs w:val="18"/>
                <w:lang w:val="hu-HU"/>
              </w:rPr>
              <w:t>n</w:t>
            </w:r>
          </w:p>
        </w:tc>
      </w:tr>
      <w:tr w:rsidR="00DB75E8" w14:paraId="143F70D5" w14:textId="77777777" w:rsidTr="00DB75E8">
        <w:trPr>
          <w:trHeight w:val="340"/>
        </w:trPr>
        <w:tc>
          <w:tcPr>
            <w:tcW w:w="985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C5256" w14:textId="55D997B2" w:rsidR="00DB75E8" w:rsidRPr="00CB34A7" w:rsidRDefault="00DB75E8" w:rsidP="003B6DD6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Tünetek </w:t>
            </w:r>
            <w:r>
              <w:rPr>
                <w:rFonts w:cs="Arial"/>
                <w:sz w:val="18"/>
                <w:szCs w:val="18"/>
                <w:lang w:val="hu-HU"/>
              </w:rPr>
              <w:t>(az orvos egyéb közlése):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378827310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388157026"/>
                <w:lock w:val="sdtLocked"/>
                <w:placeholder>
                  <w:docPart w:val="F572C47B646545FA8064F251C37AF89E"/>
                </w:placeholder>
                <w:showingPlcHdr/>
              </w:sdtPr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378827310"/>
          </w:p>
        </w:tc>
      </w:tr>
      <w:tr w:rsidR="00DB75E8" w14:paraId="6B9A0850" w14:textId="77777777" w:rsidTr="008E23F6">
        <w:trPr>
          <w:trHeight w:val="369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C8224" w14:textId="45B5AB9C" w:rsidR="00DB75E8" w:rsidRPr="009157E4" w:rsidRDefault="00DB75E8" w:rsidP="00DB75E8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noProof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hu-HU"/>
              </w:rPr>
              <w:t>Gravida</w:t>
            </w:r>
            <w:r w:rsidR="008E23F6">
              <w:rPr>
                <w:rFonts w:cs="Arial"/>
                <w:b/>
                <w:noProof/>
                <w:sz w:val="18"/>
                <w:szCs w:val="18"/>
                <w:lang w:val="hu-HU"/>
              </w:rPr>
              <w:t xml:space="preserve">   </w:t>
            </w:r>
            <w:permStart w:id="906697203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9450439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23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906697203"/>
          </w:p>
        </w:tc>
        <w:tc>
          <w:tcPr>
            <w:tcW w:w="8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C5371" w14:textId="38B10E19" w:rsidR="00DB75E8" w:rsidRPr="009157E4" w:rsidRDefault="00DB75E8" w:rsidP="00DB75E8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noProof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hu-HU"/>
              </w:rPr>
              <w:t xml:space="preserve">A terhesség ideje: </w:t>
            </w:r>
            <w:permStart w:id="1842897585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863906974"/>
                <w:lock w:val="sdtLocked"/>
                <w:placeholder>
                  <w:docPart w:val="E8E17895E586489D8455B6AD0432EA5E"/>
                </w:placeholder>
                <w:showingPlcHdr/>
              </w:sdtPr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842897585"/>
            <w:r>
              <w:rPr>
                <w:rFonts w:cs="Arial"/>
                <w:b/>
                <w:noProof/>
                <w:sz w:val="18"/>
                <w:szCs w:val="18"/>
                <w:lang w:val="hu-HU"/>
              </w:rPr>
              <w:t xml:space="preserve"> </w:t>
            </w:r>
            <w:r w:rsidRPr="00E22CD8">
              <w:rPr>
                <w:rFonts w:cs="Arial"/>
                <w:bCs/>
                <w:noProof/>
                <w:sz w:val="18"/>
                <w:szCs w:val="18"/>
                <w:lang w:val="hu-HU"/>
              </w:rPr>
              <w:t>hét</w:t>
            </w:r>
          </w:p>
        </w:tc>
      </w:tr>
      <w:tr w:rsidR="00DB75E8" w14:paraId="40154C49" w14:textId="77777777" w:rsidTr="009A5BFC">
        <w:trPr>
          <w:trHeight w:val="340"/>
        </w:trPr>
        <w:tc>
          <w:tcPr>
            <w:tcW w:w="70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7C448" w14:textId="00966D79" w:rsidR="00DB75E8" w:rsidRPr="008E23F6" w:rsidRDefault="00DB75E8" w:rsidP="00DB75E8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Feltételezett diagnózis: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668164473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818770959"/>
                <w:lock w:val="sdtLocked"/>
                <w:placeholder>
                  <w:docPart w:val="0650B712E6604023AA3B6D16A0D4A051"/>
                </w:placeholder>
                <w:showingPlcHdr/>
              </w:sdtPr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668164473"/>
          </w:p>
        </w:tc>
        <w:tc>
          <w:tcPr>
            <w:tcW w:w="27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80E31" w14:textId="77B99B51" w:rsidR="00DB75E8" w:rsidRPr="008E23F6" w:rsidRDefault="00DB75E8" w:rsidP="00DB75E8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BNO-kód:</w:t>
            </w:r>
            <w:r w:rsidR="008E23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217267951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1166751963"/>
                <w:lock w:val="sdtLocked"/>
                <w:placeholder>
                  <w:docPart w:val="5FDED2892E614F57AD08C80972CC432F"/>
                </w:placeholder>
                <w:showingPlcHdr/>
              </w:sdtPr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217267951"/>
          </w:p>
        </w:tc>
      </w:tr>
      <w:tr w:rsidR="00DB75E8" w14:paraId="3BB71739" w14:textId="77777777" w:rsidTr="00DB75E8">
        <w:trPr>
          <w:trHeight w:val="340"/>
        </w:trPr>
        <w:tc>
          <w:tcPr>
            <w:tcW w:w="985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EA39A" w14:textId="5B93ED69" w:rsidR="00DB75E8" w:rsidRPr="008E23F6" w:rsidRDefault="00DB75E8" w:rsidP="00D46C50">
            <w:pPr>
              <w:tabs>
                <w:tab w:val="left" w:pos="4111"/>
                <w:tab w:val="left" w:pos="4820"/>
              </w:tabs>
              <w:spacing w:before="6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Kórelőzmény:</w:t>
            </w:r>
            <w:r w:rsidR="008E23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604943562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808621798"/>
                <w:lock w:val="sdtLocked"/>
                <w:placeholder>
                  <w:docPart w:val="EB78188354B44F6B9B796656789E892D"/>
                </w:placeholder>
                <w:showingPlcHdr/>
              </w:sdtPr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604943562"/>
          </w:p>
        </w:tc>
      </w:tr>
      <w:tr w:rsidR="00DB75E8" w14:paraId="5169C9D4" w14:textId="77777777" w:rsidTr="00DB75E8">
        <w:trPr>
          <w:trHeight w:val="340"/>
        </w:trPr>
        <w:tc>
          <w:tcPr>
            <w:tcW w:w="985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7C769" w14:textId="5872D2EC" w:rsidR="00DB75E8" w:rsidRPr="008E23F6" w:rsidRDefault="00DB75E8" w:rsidP="008E23F6">
            <w:pPr>
              <w:tabs>
                <w:tab w:val="left" w:pos="54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Utazási előzmény ország:</w:t>
            </w:r>
            <w:r w:rsidRP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1178427836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745993501"/>
                <w:lock w:val="sdtLocked"/>
                <w:placeholder>
                  <w:docPart w:val="740AC00F66B942AD96ADC580900E460E"/>
                </w:placeholder>
                <w:showingPlcHdr/>
              </w:sdtPr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178427836"/>
            <w:r w:rsidR="008E23F6">
              <w:rPr>
                <w:rFonts w:cs="Arial"/>
                <w:sz w:val="18"/>
                <w:szCs w:val="18"/>
                <w:lang w:val="hu-HU"/>
              </w:rPr>
              <w:tab/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Város: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788814858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006596089"/>
                <w:lock w:val="sdtLocked"/>
                <w:placeholder>
                  <w:docPart w:val="9AC39A73B26D4CEB877D942D7EF271A2"/>
                </w:placeholder>
                <w:showingPlcHdr/>
              </w:sdtPr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788814858"/>
          </w:p>
        </w:tc>
      </w:tr>
      <w:tr w:rsidR="00DB75E8" w14:paraId="079CC92F" w14:textId="77777777" w:rsidTr="00CB708A">
        <w:trPr>
          <w:trHeight w:val="369"/>
        </w:trPr>
        <w:tc>
          <w:tcPr>
            <w:tcW w:w="985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0D55AE" w14:textId="03D06672" w:rsidR="00DB75E8" w:rsidRPr="008E23F6" w:rsidRDefault="00DB75E8" w:rsidP="00DB75E8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Jelen betegség kezdete: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89348038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2140452980"/>
                <w:lock w:val="sdtLocked"/>
                <w:placeholder>
                  <w:docPart w:val="60537E12E104404F87E002227E514F6A"/>
                </w:placeholder>
                <w:showingPlcHdr/>
                <w:date w:fullDate="2020-05-15T00:00:00Z">
                  <w:dateFormat w:val="yyyy. MM. dd."/>
                  <w:lid w:val="hu-HU"/>
                  <w:storeMappedDataAs w:val="text"/>
                  <w:calendar w:val="gregorian"/>
                </w:date>
              </w:sdtPr>
              <w:sdtContent>
                <w:r w:rsidR="008E23F6">
                  <w:rPr>
                    <w:rFonts w:cs="Arial"/>
                    <w:sz w:val="18"/>
                    <w:szCs w:val="18"/>
                    <w:lang w:val="hu-HU"/>
                  </w:rPr>
                  <w:t xml:space="preserve"> </w:t>
                </w:r>
                <w:r w:rsidR="008E23F6">
                  <w:rPr>
                    <w:rStyle w:val="Helyrzszveg"/>
                    <w:sz w:val="18"/>
                    <w:szCs w:val="22"/>
                  </w:rPr>
                  <w:t>Me</w:t>
                </w:r>
                <w:r w:rsidR="008E23F6" w:rsidRPr="00393F14">
                  <w:rPr>
                    <w:rStyle w:val="Helyrzszveg"/>
                    <w:sz w:val="18"/>
                    <w:szCs w:val="22"/>
                  </w:rPr>
                  <w:t xml:space="preserve">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89348038"/>
          </w:p>
        </w:tc>
      </w:tr>
    </w:tbl>
    <w:p w14:paraId="0A5992B9" w14:textId="751A3E37" w:rsidR="00853995" w:rsidRPr="00CB708A" w:rsidRDefault="001A4BC9" w:rsidP="00AB2410">
      <w:pPr>
        <w:tabs>
          <w:tab w:val="left" w:pos="4111"/>
          <w:tab w:val="left" w:pos="4820"/>
        </w:tabs>
        <w:spacing w:before="80" w:after="160" w:line="240" w:lineRule="auto"/>
        <w:rPr>
          <w:i/>
          <w:iCs/>
          <w:color w:val="808080" w:themeColor="background1" w:themeShade="80"/>
          <w:sz w:val="14"/>
          <w:szCs w:val="18"/>
        </w:rPr>
      </w:pPr>
      <w:r w:rsidRPr="00CB708A">
        <w:rPr>
          <w:i/>
          <w:iCs/>
          <w:color w:val="808080" w:themeColor="background1" w:themeShade="80"/>
          <w:sz w:val="14"/>
          <w:szCs w:val="18"/>
        </w:rPr>
        <w:t>A vizsgálati anyag feldolgozásra alkalmatlan (vagy csak korlátozottan alkalmas)</w:t>
      </w:r>
      <w:r w:rsidR="001E26EB" w:rsidRPr="00CB708A">
        <w:rPr>
          <w:i/>
          <w:iCs/>
          <w:color w:val="808080" w:themeColor="background1" w:themeShade="80"/>
          <w:sz w:val="14"/>
          <w:szCs w:val="18"/>
        </w:rPr>
        <w:t>,</w:t>
      </w:r>
      <w:r w:rsidRPr="00CB708A">
        <w:rPr>
          <w:i/>
          <w:iCs/>
          <w:color w:val="808080" w:themeColor="background1" w:themeShade="80"/>
          <w:sz w:val="14"/>
          <w:szCs w:val="18"/>
        </w:rPr>
        <w:t xml:space="preserve"> ha az anyag vétele/szállítása nem megfelelő módon történt. A laboratórium nem dolgozza fel a vizsgálati mintát, ha a kísérőlap olvashatatlan, illetve ha a mintán és a kísérőlapon szereplő azonosító jelzések nem egyeznek.</w:t>
      </w:r>
    </w:p>
    <w:tbl>
      <w:tblPr>
        <w:tblStyle w:val="Rcsostblzat"/>
        <w:tblW w:w="0" w:type="auto"/>
        <w:tblBorders>
          <w:top w:val="single" w:sz="12" w:space="0" w:color="EDF1F7"/>
          <w:left w:val="single" w:sz="12" w:space="0" w:color="EDF1F7"/>
          <w:bottom w:val="single" w:sz="12" w:space="0" w:color="0077AD"/>
          <w:right w:val="single" w:sz="12" w:space="0" w:color="EDF1F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4850FD" w14:paraId="49680AA0" w14:textId="77777777" w:rsidTr="007D0047">
        <w:trPr>
          <w:trHeight w:val="397"/>
        </w:trPr>
        <w:tc>
          <w:tcPr>
            <w:tcW w:w="9854" w:type="dxa"/>
            <w:shd w:val="clear" w:color="auto" w:fill="EDF1F7"/>
            <w:vAlign w:val="center"/>
          </w:tcPr>
          <w:p w14:paraId="39D2071F" w14:textId="2770872E" w:rsidR="004850FD" w:rsidRDefault="004850FD" w:rsidP="00196DDA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leletküldés</w:t>
            </w:r>
          </w:p>
        </w:tc>
      </w:tr>
    </w:tbl>
    <w:p w14:paraId="0B23C38C" w14:textId="740CCB71" w:rsidR="00AB2410" w:rsidRPr="007D0047" w:rsidRDefault="00AB2410" w:rsidP="007D0047">
      <w:pPr>
        <w:tabs>
          <w:tab w:val="left" w:pos="4111"/>
          <w:tab w:val="left" w:pos="4820"/>
        </w:tabs>
        <w:spacing w:after="0" w:line="240" w:lineRule="auto"/>
        <w:jc w:val="left"/>
        <w:rPr>
          <w:rFonts w:cs="Arial"/>
          <w:caps/>
          <w:color w:val="003765"/>
          <w:sz w:val="8"/>
          <w:szCs w:val="8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67"/>
        <w:gridCol w:w="850"/>
        <w:gridCol w:w="5181"/>
      </w:tblGrid>
      <w:tr w:rsidR="008E23F6" w14:paraId="74DCAC19" w14:textId="77777777" w:rsidTr="008E23F6">
        <w:trPr>
          <w:trHeight w:val="369"/>
        </w:trPr>
        <w:tc>
          <w:tcPr>
            <w:tcW w:w="325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4B80C" w14:textId="3BC2240C" w:rsidR="008E23F6" w:rsidRPr="00A27F67" w:rsidRDefault="008E23F6" w:rsidP="00A27F67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A27F67">
              <w:rPr>
                <w:rFonts w:cs="Arial"/>
                <w:sz w:val="18"/>
                <w:szCs w:val="18"/>
                <w:lang w:val="hu-HU"/>
              </w:rPr>
              <w:t>A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 beküldő</w:t>
            </w:r>
            <w:r w:rsidRPr="00A27F67">
              <w:rPr>
                <w:rFonts w:cs="Arial"/>
                <w:sz w:val="18"/>
                <w:szCs w:val="18"/>
                <w:lang w:val="hu-HU"/>
              </w:rPr>
              <w:t>kódra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 már</w:t>
            </w:r>
            <w:r w:rsidRPr="00A27F67">
              <w:rPr>
                <w:rFonts w:cs="Arial"/>
                <w:sz w:val="18"/>
                <w:szCs w:val="18"/>
                <w:lang w:val="hu-HU"/>
              </w:rPr>
              <w:t xml:space="preserve"> megtörtént</w:t>
            </w:r>
            <w:r>
              <w:rPr>
                <w:rFonts w:cs="Arial"/>
                <w:sz w:val="18"/>
                <w:szCs w:val="18"/>
                <w:lang w:val="hu-HU"/>
              </w:rPr>
              <w:br/>
            </w:r>
            <w:r w:rsidRPr="00A27F67">
              <w:rPr>
                <w:rFonts w:cs="Arial"/>
                <w:sz w:val="18"/>
                <w:szCs w:val="18"/>
                <w:lang w:val="hu-HU"/>
              </w:rPr>
              <w:t>az automatikus leletküldés beállítása</w:t>
            </w:r>
            <w:r>
              <w:rPr>
                <w:rFonts w:cs="Arial"/>
                <w:sz w:val="18"/>
                <w:szCs w:val="18"/>
                <w:lang w:val="hu-HU"/>
              </w:rPr>
              <w:t>:</w:t>
            </w:r>
            <w:r w:rsidRPr="00A27F67">
              <w:rPr>
                <w:rFonts w:cs="Arial"/>
                <w:sz w:val="18"/>
                <w:szCs w:val="18"/>
                <w:lang w:val="hu-HU"/>
              </w:rPr>
              <w:t xml:space="preserve"> </w:t>
            </w:r>
          </w:p>
        </w:tc>
        <w:permStart w:id="1027040427" w:edGrp="everyone"/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391CA311" w14:textId="38C06437" w:rsidR="008E23F6" w:rsidRPr="00AB2410" w:rsidRDefault="008E23F6" w:rsidP="008E23F6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6634720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027040427"/>
          </w:p>
        </w:tc>
        <w:tc>
          <w:tcPr>
            <w:tcW w:w="6031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1FF3E6" w14:textId="6D1086D9" w:rsidR="008E23F6" w:rsidRPr="00AB2410" w:rsidRDefault="008E23F6" w:rsidP="008E23F6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717259">
              <w:rPr>
                <w:rFonts w:cs="Arial"/>
                <w:b/>
                <w:bCs/>
                <w:sz w:val="18"/>
                <w:szCs w:val="18"/>
                <w:lang w:val="hu-HU"/>
              </w:rPr>
              <w:t>igen</w:t>
            </w:r>
            <w:r>
              <w:rPr>
                <w:rFonts w:cs="Arial"/>
                <w:sz w:val="18"/>
                <w:szCs w:val="18"/>
                <w:lang w:val="hu-HU"/>
              </w:rPr>
              <w:t>; az alábbi adatmezők kitöltése nem szükséges</w:t>
            </w:r>
          </w:p>
        </w:tc>
      </w:tr>
      <w:tr w:rsidR="008E23F6" w14:paraId="73C7F2D2" w14:textId="77777777" w:rsidTr="008E23F6">
        <w:trPr>
          <w:trHeight w:val="369"/>
        </w:trPr>
        <w:tc>
          <w:tcPr>
            <w:tcW w:w="325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2FD42" w14:textId="77777777" w:rsidR="008E23F6" w:rsidRPr="00A27F67" w:rsidRDefault="008E23F6" w:rsidP="00254D06">
            <w:pPr>
              <w:tabs>
                <w:tab w:val="left" w:pos="4111"/>
                <w:tab w:val="left" w:pos="4820"/>
              </w:tabs>
              <w:spacing w:before="6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</w:p>
        </w:tc>
        <w:permStart w:id="702508056" w:edGrp="everyone"/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15348AFD" w14:textId="4FDD978A" w:rsidR="008E23F6" w:rsidRPr="00A27F67" w:rsidRDefault="008E23F6" w:rsidP="008E23F6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9914717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702508056"/>
          </w:p>
        </w:tc>
        <w:tc>
          <w:tcPr>
            <w:tcW w:w="6031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DC128" w14:textId="49ECD4F0" w:rsidR="008E23F6" w:rsidRPr="00A27F67" w:rsidRDefault="008E23F6" w:rsidP="008E23F6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717259">
              <w:rPr>
                <w:rFonts w:cs="Arial"/>
                <w:b/>
                <w:bCs/>
                <w:sz w:val="18"/>
                <w:szCs w:val="18"/>
                <w:lang w:val="hu-HU"/>
              </w:rPr>
              <w:t>nem</w:t>
            </w:r>
            <w:r w:rsidRPr="00717259">
              <w:rPr>
                <w:rFonts w:cs="Arial"/>
                <w:sz w:val="18"/>
                <w:szCs w:val="18"/>
                <w:lang w:val="hu-HU"/>
              </w:rPr>
              <w:t>;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 a </w:t>
            </w:r>
            <w:r w:rsidRPr="00A27F67">
              <w:rPr>
                <w:color w:val="000000"/>
                <w:sz w:val="18"/>
                <w:szCs w:val="18"/>
              </w:rPr>
              <w:t xml:space="preserve">beküldött vizsgálati minták eredményének </w:t>
            </w:r>
            <w:r>
              <w:rPr>
                <w:color w:val="000000"/>
                <w:sz w:val="18"/>
                <w:szCs w:val="18"/>
              </w:rPr>
              <w:t>e</w:t>
            </w:r>
            <w:r w:rsidRPr="00A27F67">
              <w:rPr>
                <w:color w:val="000000"/>
                <w:sz w:val="18"/>
                <w:szCs w:val="18"/>
              </w:rPr>
              <w:t>lektronikus úton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27F67">
              <w:rPr>
                <w:color w:val="000000"/>
                <w:sz w:val="18"/>
                <w:szCs w:val="18"/>
              </w:rPr>
              <w:t>történő megküldését</w:t>
            </w:r>
            <w:r>
              <w:rPr>
                <w:color w:val="000000"/>
                <w:sz w:val="18"/>
                <w:szCs w:val="18"/>
              </w:rPr>
              <w:t xml:space="preserve"> az alábbi adatok alapján kérem beállítani</w:t>
            </w:r>
          </w:p>
        </w:tc>
      </w:tr>
      <w:tr w:rsidR="00717259" w14:paraId="695239B7" w14:textId="77777777" w:rsidTr="00F45ADA">
        <w:trPr>
          <w:trHeight w:val="369"/>
        </w:trPr>
        <w:tc>
          <w:tcPr>
            <w:tcW w:w="46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F1BDE" w14:textId="383DA168" w:rsidR="00717259" w:rsidRPr="008E23F6" w:rsidRDefault="00F45ADA" w:rsidP="00D46C50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Beküldő e</w:t>
            </w:r>
            <w:r w:rsidR="00717259">
              <w:rPr>
                <w:rFonts w:cs="Arial"/>
                <w:b/>
                <w:bCs/>
                <w:sz w:val="18"/>
                <w:szCs w:val="18"/>
                <w:lang w:val="hu-HU"/>
              </w:rPr>
              <w:t>-mail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-címe</w:t>
            </w:r>
            <w:r w:rsidRPr="00F45ADA">
              <w:rPr>
                <w:rFonts w:cs="Arial"/>
                <w:sz w:val="18"/>
                <w:szCs w:val="18"/>
                <w:vertAlign w:val="superscript"/>
                <w:lang w:val="hu-HU"/>
              </w:rPr>
              <w:t>2</w:t>
            </w:r>
            <w:r w:rsidR="00717259">
              <w:rPr>
                <w:rFonts w:cs="Arial"/>
                <w:b/>
                <w:bCs/>
                <w:sz w:val="18"/>
                <w:szCs w:val="18"/>
                <w:lang w:val="hu-HU"/>
              </w:rPr>
              <w:t>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1214456992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439134493"/>
                <w:lock w:val="sdtLocked"/>
                <w:placeholder>
                  <w:docPart w:val="FD8303FD554A4D48B152573043AC77B7"/>
                </w:placeholder>
                <w:showingPlcHdr/>
              </w:sdtPr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214456992"/>
          </w:p>
        </w:tc>
        <w:tc>
          <w:tcPr>
            <w:tcW w:w="5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86E027" w14:textId="0B8BA6CA" w:rsidR="00717259" w:rsidRPr="008E23F6" w:rsidRDefault="00717259" w:rsidP="00D46C50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Igénylő neve, beosztása:</w:t>
            </w:r>
            <w:r w:rsidR="008E23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820029635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2117819506"/>
                <w:lock w:val="sdtLocked"/>
                <w:placeholder>
                  <w:docPart w:val="B3B9C17504C749ACB78BFAC39BA3E2DC"/>
                </w:placeholder>
                <w:showingPlcHdr/>
              </w:sdtPr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820029635"/>
          </w:p>
        </w:tc>
      </w:tr>
      <w:tr w:rsidR="007D0047" w14:paraId="75990FAA" w14:textId="77777777" w:rsidTr="00C72F68">
        <w:trPr>
          <w:trHeight w:val="369"/>
        </w:trPr>
        <w:tc>
          <w:tcPr>
            <w:tcW w:w="985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ED187" w14:textId="289FA85F" w:rsidR="007D0047" w:rsidRPr="008E23F6" w:rsidRDefault="007D0047" w:rsidP="00D46C50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7D0047">
              <w:rPr>
                <w:rFonts w:cs="Arial"/>
                <w:b/>
                <w:bCs/>
                <w:sz w:val="18"/>
                <w:szCs w:val="18"/>
                <w:lang w:val="hu-HU"/>
              </w:rPr>
              <w:t>Kizárólag ezt az egy leletet kér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em</w:t>
            </w:r>
            <w:r w:rsidRPr="007D0047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eltérő e-mail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-</w:t>
            </w:r>
            <w:r w:rsidRPr="007D0047">
              <w:rPr>
                <w:rFonts w:cs="Arial"/>
                <w:b/>
                <w:bCs/>
                <w:sz w:val="18"/>
                <w:szCs w:val="18"/>
                <w:lang w:val="hu-HU"/>
              </w:rPr>
              <w:t>címre küldeni:</w:t>
            </w:r>
            <w:r w:rsidR="008E23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32332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1619183135"/>
                <w:lock w:val="sdtLocked"/>
                <w:placeholder>
                  <w:docPart w:val="966F90478328440DBEBD108B9C85ADA7"/>
                </w:placeholder>
                <w:showingPlcHdr/>
              </w:sdtPr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32332"/>
          </w:p>
        </w:tc>
      </w:tr>
    </w:tbl>
    <w:p w14:paraId="6E28E3C3" w14:textId="54CF0958" w:rsidR="004850FD" w:rsidRDefault="00F45ADA" w:rsidP="00F45ADA">
      <w:pPr>
        <w:tabs>
          <w:tab w:val="left" w:pos="4111"/>
          <w:tab w:val="left" w:pos="4820"/>
        </w:tabs>
        <w:spacing w:before="60" w:after="0" w:line="240" w:lineRule="auto"/>
        <w:ind w:left="113" w:hanging="113"/>
        <w:rPr>
          <w:i/>
          <w:iCs/>
          <w:color w:val="808080" w:themeColor="background1" w:themeShade="80"/>
          <w:sz w:val="14"/>
          <w:szCs w:val="18"/>
        </w:rPr>
      </w:pPr>
      <w:r w:rsidRPr="00F45ADA">
        <w:rPr>
          <w:i/>
          <w:iCs/>
          <w:color w:val="808080" w:themeColor="background1" w:themeShade="80"/>
          <w:vertAlign w:val="superscript"/>
        </w:rPr>
        <w:t>1</w:t>
      </w:r>
      <w:r>
        <w:rPr>
          <w:i/>
          <w:iCs/>
          <w:color w:val="808080" w:themeColor="background1" w:themeShade="80"/>
          <w:sz w:val="14"/>
          <w:szCs w:val="18"/>
        </w:rPr>
        <w:t xml:space="preserve"> </w:t>
      </w:r>
      <w:r w:rsidR="00D46C50" w:rsidRPr="00D46C50">
        <w:rPr>
          <w:i/>
          <w:iCs/>
          <w:color w:val="808080" w:themeColor="background1" w:themeShade="80"/>
          <w:sz w:val="14"/>
          <w:szCs w:val="18"/>
        </w:rPr>
        <w:t>A fenti adatokat ellenőriztem, megadásukkal kifejezetten elfogadom a tájékoztatást, hogy a részemre kiadott páciens leleteket a SYNLAB Hungary Kft. csak elektronikus formában küldi meg. Tudomásul veszem, hogy az e-mailes leletküldési üzenet és annak bármely csatolt anyaga bizalmas egészségügyi adatokat tartalmaz. Elfogadom, hogy a SYNLAB Hungary Kft. nem vállal felelősséget az üzenet teljes és pontos – címzetthez történő – eljuttatásáért, valamint semmilyen késésért, kapcsolat megszakadásából eredő hibáért, vagy az információ felhasználásából vagy annak megbízhatatlanságából eredő kárért, saját számítástechnikai rendszerén kívül.</w:t>
      </w:r>
    </w:p>
    <w:p w14:paraId="78D105C4" w14:textId="2C62EC5A" w:rsidR="00F45ADA" w:rsidRPr="00F45ADA" w:rsidRDefault="00F45ADA" w:rsidP="00F45ADA">
      <w:pPr>
        <w:tabs>
          <w:tab w:val="left" w:pos="4111"/>
          <w:tab w:val="left" w:pos="4820"/>
        </w:tabs>
        <w:spacing w:before="80" w:after="80" w:line="240" w:lineRule="auto"/>
        <w:jc w:val="left"/>
        <w:rPr>
          <w:i/>
          <w:iCs/>
          <w:color w:val="808080" w:themeColor="background1" w:themeShade="80"/>
          <w:sz w:val="10"/>
          <w:szCs w:val="14"/>
        </w:rPr>
      </w:pPr>
      <w:r w:rsidRPr="00F45ADA">
        <w:rPr>
          <w:rFonts w:cs="Arial"/>
          <w:i/>
          <w:iCs/>
          <w:color w:val="808080" w:themeColor="background1" w:themeShade="80"/>
          <w:szCs w:val="20"/>
          <w:vertAlign w:val="superscript"/>
          <w:lang w:val="hu-HU"/>
        </w:rPr>
        <w:t>2</w:t>
      </w:r>
      <w:r w:rsidRPr="00F45ADA">
        <w:rPr>
          <w:rFonts w:cs="Arial"/>
          <w:i/>
          <w:iCs/>
          <w:color w:val="808080" w:themeColor="background1" w:themeShade="80"/>
          <w:sz w:val="14"/>
          <w:szCs w:val="14"/>
          <w:lang w:val="hu-HU"/>
        </w:rPr>
        <w:t xml:space="preserve"> A páciens e-mail-címe nem adható meg!</w:t>
      </w:r>
    </w:p>
    <w:sectPr w:rsidR="00F45ADA" w:rsidRPr="00F45ADA" w:rsidSect="007D0047">
      <w:headerReference w:type="default" r:id="rId11"/>
      <w:footerReference w:type="default" r:id="rId12"/>
      <w:pgSz w:w="11906" w:h="16838"/>
      <w:pgMar w:top="1531" w:right="1021" w:bottom="567" w:left="1021" w:header="153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6A8D4" w14:textId="77777777" w:rsidR="0018015A" w:rsidRDefault="0018015A">
      <w:r>
        <w:separator/>
      </w:r>
    </w:p>
  </w:endnote>
  <w:endnote w:type="continuationSeparator" w:id="0">
    <w:p w14:paraId="5E460D1B" w14:textId="77777777" w:rsidR="0018015A" w:rsidRDefault="0018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 BT">
    <w:altName w:val="Arial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EFCEOP-Book">
    <w:altName w:val="Century Gothic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DABC" w14:textId="7DD6EC24" w:rsidR="00814226" w:rsidRPr="00814226" w:rsidRDefault="00814226" w:rsidP="00814226">
    <w:pPr>
      <w:tabs>
        <w:tab w:val="left" w:pos="1380"/>
      </w:tabs>
      <w:spacing w:after="0" w:line="259" w:lineRule="auto"/>
      <w:jc w:val="center"/>
      <w:rPr>
        <w:rFonts w:cs="Arial"/>
        <w:bCs/>
        <w:color w:val="A6A6A6" w:themeColor="background1" w:themeShade="A6"/>
        <w:sz w:val="16"/>
        <w:szCs w:val="7"/>
        <w:lang w:val="hu-HU" w:eastAsia="zh-CN"/>
      </w:rPr>
    </w:pPr>
    <w:r w:rsidRPr="00814226">
      <w:rPr>
        <w:rFonts w:cs="Arial"/>
        <w:bCs/>
        <w:color w:val="A6A6A6" w:themeColor="background1" w:themeShade="A6"/>
        <w:sz w:val="16"/>
        <w:szCs w:val="7"/>
        <w:lang w:val="hu-HU" w:eastAsia="zh-CN"/>
      </w:rPr>
      <w:t>SYNLAB Hungary Kft.</w:t>
    </w:r>
    <w:r w:rsidR="00AB2410">
      <w:rPr>
        <w:rFonts w:cs="Arial"/>
        <w:bCs/>
        <w:color w:val="A6A6A6" w:themeColor="background1" w:themeShade="A6"/>
        <w:sz w:val="16"/>
        <w:szCs w:val="7"/>
        <w:lang w:val="hu-HU" w:eastAsia="zh-CN"/>
      </w:rPr>
      <w:t xml:space="preserve">  •  </w:t>
    </w:r>
    <w:r w:rsidRPr="00814226">
      <w:rPr>
        <w:rFonts w:cs="Arial"/>
        <w:bCs/>
        <w:color w:val="A6A6A6" w:themeColor="background1" w:themeShade="A6"/>
        <w:sz w:val="16"/>
        <w:szCs w:val="7"/>
        <w:lang w:val="hu-HU" w:eastAsia="zh-CN"/>
      </w:rPr>
      <w:t>1211 Budapest, Weiss Manfréd út 5-7.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62636" w14:textId="77777777" w:rsidR="0018015A" w:rsidRDefault="0018015A">
      <w:r>
        <w:separator/>
      </w:r>
    </w:p>
  </w:footnote>
  <w:footnote w:type="continuationSeparator" w:id="0">
    <w:p w14:paraId="22D5F414" w14:textId="77777777" w:rsidR="0018015A" w:rsidRDefault="0018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2E59A" w14:textId="77777777" w:rsidR="00995379" w:rsidRDefault="0012469E" w:rsidP="008A27A0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5920" behindDoc="1" locked="0" layoutInCell="1" allowOverlap="1" wp14:anchorId="7A9174E2" wp14:editId="393DEFA6">
          <wp:simplePos x="0" y="0"/>
          <wp:positionH relativeFrom="column">
            <wp:posOffset>0</wp:posOffset>
          </wp:positionH>
          <wp:positionV relativeFrom="page">
            <wp:posOffset>467995</wp:posOffset>
          </wp:positionV>
          <wp:extent cx="1800000" cy="417600"/>
          <wp:effectExtent l="0" t="0" r="0" b="1905"/>
          <wp:wrapTight wrapText="bothSides">
            <wp:wrapPolygon edited="0">
              <wp:start x="0" y="0"/>
              <wp:lineTo x="0" y="20712"/>
              <wp:lineTo x="21265" y="20712"/>
              <wp:lineTo x="21265" y="0"/>
              <wp:lineTo x="0" y="0"/>
            </wp:wrapPolygon>
          </wp:wrapTight>
          <wp:docPr id="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ynlab_Logo_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B78D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A03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C5EB5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7E08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C66218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0082A7"/>
      </w:rPr>
    </w:lvl>
  </w:abstractNum>
  <w:abstractNum w:abstractNumId="5" w15:restartNumberingAfterBreak="0">
    <w:nsid w:val="753A072E"/>
    <w:multiLevelType w:val="hybridMultilevel"/>
    <w:tmpl w:val="1F8E15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RiJWbbFVYYx21HZXUIn74v9ZqwYduIlJUjpr9K7ojkk/4t0BfajhVazjQ0n0c1uXIKJow+y03DEeGjL3IyaLg==" w:salt="9g7OyYbdjGVTDBE928gPK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A0"/>
    <w:rsid w:val="000347A7"/>
    <w:rsid w:val="00034E0C"/>
    <w:rsid w:val="00035F6D"/>
    <w:rsid w:val="00044533"/>
    <w:rsid w:val="00044D18"/>
    <w:rsid w:val="00062F43"/>
    <w:rsid w:val="00070E1A"/>
    <w:rsid w:val="00072E06"/>
    <w:rsid w:val="0008110A"/>
    <w:rsid w:val="000957E0"/>
    <w:rsid w:val="000A2A74"/>
    <w:rsid w:val="000C05BE"/>
    <w:rsid w:val="000C4218"/>
    <w:rsid w:val="000C60E0"/>
    <w:rsid w:val="000F5B70"/>
    <w:rsid w:val="000F7261"/>
    <w:rsid w:val="00104171"/>
    <w:rsid w:val="0011555D"/>
    <w:rsid w:val="0012469E"/>
    <w:rsid w:val="0012557A"/>
    <w:rsid w:val="00126F2E"/>
    <w:rsid w:val="001374B7"/>
    <w:rsid w:val="00142028"/>
    <w:rsid w:val="00173801"/>
    <w:rsid w:val="00174932"/>
    <w:rsid w:val="0018015A"/>
    <w:rsid w:val="00184E51"/>
    <w:rsid w:val="0018573A"/>
    <w:rsid w:val="00196AD1"/>
    <w:rsid w:val="00196DDA"/>
    <w:rsid w:val="001A15E5"/>
    <w:rsid w:val="001A4BC9"/>
    <w:rsid w:val="001C5295"/>
    <w:rsid w:val="001E0C76"/>
    <w:rsid w:val="001E26EB"/>
    <w:rsid w:val="001E6878"/>
    <w:rsid w:val="0020582A"/>
    <w:rsid w:val="00224175"/>
    <w:rsid w:val="00225E7D"/>
    <w:rsid w:val="00242DBF"/>
    <w:rsid w:val="00276FD4"/>
    <w:rsid w:val="00281718"/>
    <w:rsid w:val="00283996"/>
    <w:rsid w:val="00284B8E"/>
    <w:rsid w:val="002865EA"/>
    <w:rsid w:val="00292868"/>
    <w:rsid w:val="002A33CD"/>
    <w:rsid w:val="002D1844"/>
    <w:rsid w:val="002F7D9D"/>
    <w:rsid w:val="00301366"/>
    <w:rsid w:val="00315C13"/>
    <w:rsid w:val="00315F8C"/>
    <w:rsid w:val="00317465"/>
    <w:rsid w:val="00324676"/>
    <w:rsid w:val="00340DB0"/>
    <w:rsid w:val="00345913"/>
    <w:rsid w:val="00350AD7"/>
    <w:rsid w:val="003527AC"/>
    <w:rsid w:val="003527F6"/>
    <w:rsid w:val="003640A6"/>
    <w:rsid w:val="00373F6A"/>
    <w:rsid w:val="00393F14"/>
    <w:rsid w:val="00394971"/>
    <w:rsid w:val="00396775"/>
    <w:rsid w:val="003B3E89"/>
    <w:rsid w:val="003B55D1"/>
    <w:rsid w:val="003B6DD6"/>
    <w:rsid w:val="003B6EBC"/>
    <w:rsid w:val="003C43FC"/>
    <w:rsid w:val="003C62DF"/>
    <w:rsid w:val="003D2411"/>
    <w:rsid w:val="003E3E81"/>
    <w:rsid w:val="003F6C87"/>
    <w:rsid w:val="00416BBF"/>
    <w:rsid w:val="00434A25"/>
    <w:rsid w:val="00435844"/>
    <w:rsid w:val="0045286F"/>
    <w:rsid w:val="00463A9F"/>
    <w:rsid w:val="004850FD"/>
    <w:rsid w:val="004B1BB5"/>
    <w:rsid w:val="004C4CF6"/>
    <w:rsid w:val="004D016F"/>
    <w:rsid w:val="004D2070"/>
    <w:rsid w:val="004E3AFD"/>
    <w:rsid w:val="004F730A"/>
    <w:rsid w:val="00562F3D"/>
    <w:rsid w:val="00586E10"/>
    <w:rsid w:val="005A0122"/>
    <w:rsid w:val="005A055D"/>
    <w:rsid w:val="005B6002"/>
    <w:rsid w:val="005C1994"/>
    <w:rsid w:val="005C45F8"/>
    <w:rsid w:val="005E4E09"/>
    <w:rsid w:val="005E7ADE"/>
    <w:rsid w:val="00611F8E"/>
    <w:rsid w:val="00612731"/>
    <w:rsid w:val="0061344D"/>
    <w:rsid w:val="00615B06"/>
    <w:rsid w:val="006172D3"/>
    <w:rsid w:val="00652C98"/>
    <w:rsid w:val="006628C9"/>
    <w:rsid w:val="00673E41"/>
    <w:rsid w:val="00680A1F"/>
    <w:rsid w:val="00682412"/>
    <w:rsid w:val="006A2E92"/>
    <w:rsid w:val="006A6D02"/>
    <w:rsid w:val="006C5BD7"/>
    <w:rsid w:val="006F2C94"/>
    <w:rsid w:val="006F7105"/>
    <w:rsid w:val="00717259"/>
    <w:rsid w:val="00747705"/>
    <w:rsid w:val="00757351"/>
    <w:rsid w:val="007709A8"/>
    <w:rsid w:val="00771BB4"/>
    <w:rsid w:val="0077358F"/>
    <w:rsid w:val="00775F14"/>
    <w:rsid w:val="007A04B4"/>
    <w:rsid w:val="007B663F"/>
    <w:rsid w:val="007D0047"/>
    <w:rsid w:val="007D1F2A"/>
    <w:rsid w:val="007F1D72"/>
    <w:rsid w:val="007F7663"/>
    <w:rsid w:val="007F7692"/>
    <w:rsid w:val="00814226"/>
    <w:rsid w:val="00833E8E"/>
    <w:rsid w:val="00852512"/>
    <w:rsid w:val="00853995"/>
    <w:rsid w:val="00874096"/>
    <w:rsid w:val="00894B45"/>
    <w:rsid w:val="008967B5"/>
    <w:rsid w:val="00897B76"/>
    <w:rsid w:val="008A223E"/>
    <w:rsid w:val="008A27A0"/>
    <w:rsid w:val="008A3982"/>
    <w:rsid w:val="008A3DF2"/>
    <w:rsid w:val="008A7B51"/>
    <w:rsid w:val="008B3509"/>
    <w:rsid w:val="008C32D0"/>
    <w:rsid w:val="008C6E37"/>
    <w:rsid w:val="008D44A9"/>
    <w:rsid w:val="008E23F6"/>
    <w:rsid w:val="008E3736"/>
    <w:rsid w:val="008F41DE"/>
    <w:rsid w:val="008F6779"/>
    <w:rsid w:val="008F7704"/>
    <w:rsid w:val="008F7EB0"/>
    <w:rsid w:val="009005EF"/>
    <w:rsid w:val="00902A86"/>
    <w:rsid w:val="009151CA"/>
    <w:rsid w:val="009157E4"/>
    <w:rsid w:val="00923E1C"/>
    <w:rsid w:val="00940764"/>
    <w:rsid w:val="00944537"/>
    <w:rsid w:val="00966B01"/>
    <w:rsid w:val="00970105"/>
    <w:rsid w:val="0098595E"/>
    <w:rsid w:val="00995379"/>
    <w:rsid w:val="009A024C"/>
    <w:rsid w:val="009A5BFC"/>
    <w:rsid w:val="009A65CD"/>
    <w:rsid w:val="009B235D"/>
    <w:rsid w:val="009C5547"/>
    <w:rsid w:val="009C71F8"/>
    <w:rsid w:val="009D02D6"/>
    <w:rsid w:val="00A00EBE"/>
    <w:rsid w:val="00A0257E"/>
    <w:rsid w:val="00A11970"/>
    <w:rsid w:val="00A27F67"/>
    <w:rsid w:val="00A432EA"/>
    <w:rsid w:val="00A45746"/>
    <w:rsid w:val="00A61DB9"/>
    <w:rsid w:val="00A62AA1"/>
    <w:rsid w:val="00AA124B"/>
    <w:rsid w:val="00AB2410"/>
    <w:rsid w:val="00AB44EC"/>
    <w:rsid w:val="00AC329F"/>
    <w:rsid w:val="00AF003D"/>
    <w:rsid w:val="00AF587C"/>
    <w:rsid w:val="00B024D0"/>
    <w:rsid w:val="00B20CFA"/>
    <w:rsid w:val="00B5769C"/>
    <w:rsid w:val="00B63CE8"/>
    <w:rsid w:val="00B85762"/>
    <w:rsid w:val="00BB22B0"/>
    <w:rsid w:val="00BC0B25"/>
    <w:rsid w:val="00BC713C"/>
    <w:rsid w:val="00BE2035"/>
    <w:rsid w:val="00C03D00"/>
    <w:rsid w:val="00C21593"/>
    <w:rsid w:val="00C80915"/>
    <w:rsid w:val="00C8280D"/>
    <w:rsid w:val="00CB34A7"/>
    <w:rsid w:val="00CB708A"/>
    <w:rsid w:val="00CD30CD"/>
    <w:rsid w:val="00CE32FE"/>
    <w:rsid w:val="00CF620B"/>
    <w:rsid w:val="00D002C1"/>
    <w:rsid w:val="00D22DCB"/>
    <w:rsid w:val="00D43385"/>
    <w:rsid w:val="00D436A2"/>
    <w:rsid w:val="00D46C50"/>
    <w:rsid w:val="00D677FD"/>
    <w:rsid w:val="00D81FAA"/>
    <w:rsid w:val="00D91E08"/>
    <w:rsid w:val="00DA69BB"/>
    <w:rsid w:val="00DB3042"/>
    <w:rsid w:val="00DB75E8"/>
    <w:rsid w:val="00DD3916"/>
    <w:rsid w:val="00DE1B4F"/>
    <w:rsid w:val="00E00A3F"/>
    <w:rsid w:val="00E11B71"/>
    <w:rsid w:val="00E16276"/>
    <w:rsid w:val="00E22CD8"/>
    <w:rsid w:val="00E234C4"/>
    <w:rsid w:val="00E307C2"/>
    <w:rsid w:val="00E60AD8"/>
    <w:rsid w:val="00EA7DD1"/>
    <w:rsid w:val="00EB0AA2"/>
    <w:rsid w:val="00ED2948"/>
    <w:rsid w:val="00ED2D71"/>
    <w:rsid w:val="00ED4262"/>
    <w:rsid w:val="00F10ACE"/>
    <w:rsid w:val="00F22BC4"/>
    <w:rsid w:val="00F45ADA"/>
    <w:rsid w:val="00F62B28"/>
    <w:rsid w:val="00F6755F"/>
    <w:rsid w:val="00F67897"/>
    <w:rsid w:val="00F744CB"/>
    <w:rsid w:val="00F7676E"/>
    <w:rsid w:val="00F81057"/>
    <w:rsid w:val="00F82706"/>
    <w:rsid w:val="00FA4366"/>
    <w:rsid w:val="00FB3414"/>
    <w:rsid w:val="00FD5901"/>
    <w:rsid w:val="00FD5949"/>
    <w:rsid w:val="00FE3E93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3FA3F"/>
  <w15:docId w15:val="{89B94F9A-5994-4E18-979F-EF964F68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E3AFD"/>
    <w:pPr>
      <w:spacing w:after="120" w:line="276" w:lineRule="auto"/>
      <w:jc w:val="both"/>
    </w:pPr>
    <w:rPr>
      <w:rFonts w:ascii="Arial" w:hAnsi="Arial"/>
      <w:szCs w:val="24"/>
      <w:lang w:eastAsia="de-DE"/>
    </w:rPr>
  </w:style>
  <w:style w:type="paragraph" w:styleId="Cmsor1">
    <w:name w:val="heading 1"/>
    <w:basedOn w:val="Norml"/>
    <w:next w:val="Norml"/>
    <w:link w:val="Cmsor1Char"/>
    <w:qFormat/>
    <w:rsid w:val="004E3AFD"/>
    <w:pPr>
      <w:keepNext/>
      <w:keepLines/>
      <w:spacing w:before="240" w:after="160"/>
      <w:outlineLvl w:val="0"/>
    </w:pPr>
    <w:rPr>
      <w:rFonts w:eastAsiaTheme="majorEastAsia" w:cstheme="majorBidi"/>
      <w:b/>
      <w:color w:val="003765"/>
      <w:sz w:val="24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24676"/>
    <w:pPr>
      <w:keepNext/>
      <w:keepLines/>
      <w:spacing w:before="120" w:after="60"/>
      <w:outlineLvl w:val="1"/>
    </w:pPr>
    <w:rPr>
      <w:rFonts w:eastAsiaTheme="majorEastAsia" w:cstheme="majorBidi"/>
      <w:color w:val="0077AD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0136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01366"/>
    <w:pPr>
      <w:tabs>
        <w:tab w:val="center" w:pos="4536"/>
        <w:tab w:val="right" w:pos="9072"/>
      </w:tabs>
    </w:pPr>
  </w:style>
  <w:style w:type="paragraph" w:customStyle="1" w:styleId="grundtext">
    <w:name w:val="grundtext"/>
    <w:basedOn w:val="Norml"/>
    <w:rsid w:val="00301366"/>
    <w:pPr>
      <w:autoSpaceDE w:val="0"/>
      <w:autoSpaceDN w:val="0"/>
      <w:adjustRightInd w:val="0"/>
      <w:spacing w:line="250" w:lineRule="atLeast"/>
      <w:textAlignment w:val="center"/>
    </w:pPr>
    <w:rPr>
      <w:rFonts w:ascii="Futura Bk BT" w:hAnsi="Futura Bk BT"/>
      <w:color w:val="000000"/>
      <w:szCs w:val="20"/>
    </w:rPr>
  </w:style>
  <w:style w:type="paragraph" w:customStyle="1" w:styleId="Noparagraphstyle">
    <w:name w:val="[No paragraph style]"/>
    <w:rsid w:val="0030136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de-DE"/>
    </w:rPr>
  </w:style>
  <w:style w:type="character" w:styleId="Hiperhivatkozs">
    <w:name w:val="Hyperlink"/>
    <w:basedOn w:val="Bekezdsalapbettpusa"/>
    <w:rsid w:val="00324676"/>
    <w:rPr>
      <w:rFonts w:ascii="Arial" w:hAnsi="Arial"/>
      <w:color w:val="0077AD"/>
      <w:sz w:val="20"/>
      <w:u w:val="none"/>
    </w:rPr>
  </w:style>
  <w:style w:type="paragraph" w:styleId="Buborkszveg">
    <w:name w:val="Balloon Text"/>
    <w:basedOn w:val="Norml"/>
    <w:link w:val="BuborkszvegChar"/>
    <w:rsid w:val="00966B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66B0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66B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6F2C94"/>
    <w:rPr>
      <w:rFonts w:ascii="FuturaEFCEOP-Book" w:hAnsi="FuturaEFCEOP-Book"/>
      <w:sz w:val="22"/>
      <w:szCs w:val="24"/>
      <w:lang w:eastAsia="de-DE"/>
    </w:rPr>
  </w:style>
  <w:style w:type="character" w:customStyle="1" w:styleId="Cmsor1Char">
    <w:name w:val="Címsor 1 Char"/>
    <w:basedOn w:val="Bekezdsalapbettpusa"/>
    <w:link w:val="Cmsor1"/>
    <w:rsid w:val="004E3AFD"/>
    <w:rPr>
      <w:rFonts w:ascii="Arial" w:eastAsiaTheme="majorEastAsia" w:hAnsi="Arial" w:cstheme="majorBidi"/>
      <w:b/>
      <w:color w:val="003765"/>
      <w:sz w:val="24"/>
      <w:szCs w:val="32"/>
      <w:lang w:eastAsia="de-DE"/>
    </w:rPr>
  </w:style>
  <w:style w:type="character" w:customStyle="1" w:styleId="Cmsor2Char">
    <w:name w:val="Címsor 2 Char"/>
    <w:basedOn w:val="Bekezdsalapbettpusa"/>
    <w:link w:val="Cmsor2"/>
    <w:semiHidden/>
    <w:rsid w:val="00324676"/>
    <w:rPr>
      <w:rFonts w:ascii="Arial" w:eastAsiaTheme="majorEastAsia" w:hAnsi="Arial" w:cstheme="majorBidi"/>
      <w:color w:val="0077AD"/>
      <w:szCs w:val="26"/>
      <w:lang w:eastAsia="de-DE"/>
    </w:rPr>
  </w:style>
  <w:style w:type="paragraph" w:styleId="Felsorols">
    <w:name w:val="List Bullet"/>
    <w:basedOn w:val="Norml"/>
    <w:semiHidden/>
    <w:unhideWhenUsed/>
    <w:rsid w:val="00324676"/>
    <w:pPr>
      <w:numPr>
        <w:numId w:val="2"/>
      </w:numPr>
      <w:spacing w:after="0"/>
      <w:ind w:left="284" w:hanging="284"/>
      <w:contextualSpacing/>
    </w:pPr>
  </w:style>
  <w:style w:type="character" w:styleId="Kiemels">
    <w:name w:val="Emphasis"/>
    <w:basedOn w:val="Bekezdsalapbettpusa"/>
    <w:qFormat/>
    <w:rsid w:val="00324676"/>
    <w:rPr>
      <w:rFonts w:ascii="Arial" w:hAnsi="Arial"/>
      <w:b/>
      <w:i w:val="0"/>
      <w:iCs/>
      <w:color w:val="003765"/>
      <w:sz w:val="20"/>
    </w:rPr>
  </w:style>
  <w:style w:type="paragraph" w:styleId="Cm">
    <w:name w:val="Title"/>
    <w:basedOn w:val="Norml"/>
    <w:next w:val="Norml"/>
    <w:link w:val="CmChar"/>
    <w:qFormat/>
    <w:rsid w:val="004E3AFD"/>
    <w:pPr>
      <w:spacing w:after="500"/>
      <w:contextualSpacing/>
    </w:pPr>
    <w:rPr>
      <w:rFonts w:eastAsiaTheme="majorEastAsia" w:cstheme="majorBidi"/>
      <w:caps/>
      <w:color w:val="003765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rsid w:val="004E3AFD"/>
    <w:rPr>
      <w:rFonts w:ascii="Arial" w:eastAsiaTheme="majorEastAsia" w:hAnsi="Arial" w:cstheme="majorBidi"/>
      <w:caps/>
      <w:color w:val="003765"/>
      <w:kern w:val="28"/>
      <w:sz w:val="32"/>
      <w:szCs w:val="56"/>
      <w:lang w:eastAsia="de-DE"/>
    </w:rPr>
  </w:style>
  <w:style w:type="paragraph" w:styleId="Alcm">
    <w:name w:val="Subtitle"/>
    <w:basedOn w:val="Norml"/>
    <w:next w:val="Norml"/>
    <w:link w:val="AlcmChar"/>
    <w:qFormat/>
    <w:rsid w:val="004E3AFD"/>
    <w:pPr>
      <w:numPr>
        <w:ilvl w:val="1"/>
      </w:numPr>
      <w:spacing w:after="240"/>
    </w:pPr>
    <w:rPr>
      <w:rFonts w:eastAsiaTheme="minorEastAsia" w:cstheme="minorHAnsi"/>
      <w:caps/>
      <w:color w:val="A3ABB1"/>
      <w:spacing w:val="15"/>
      <w:sz w:val="24"/>
      <w:szCs w:val="22"/>
    </w:rPr>
  </w:style>
  <w:style w:type="character" w:customStyle="1" w:styleId="AlcmChar">
    <w:name w:val="Alcím Char"/>
    <w:basedOn w:val="Bekezdsalapbettpusa"/>
    <w:link w:val="Alcm"/>
    <w:rsid w:val="004E3AFD"/>
    <w:rPr>
      <w:rFonts w:ascii="Arial" w:eastAsiaTheme="minorEastAsia" w:hAnsi="Arial" w:cstheme="minorHAnsi"/>
      <w:caps/>
      <w:color w:val="A3ABB1"/>
      <w:spacing w:val="15"/>
      <w:sz w:val="24"/>
      <w:szCs w:val="22"/>
      <w:lang w:eastAsia="de-DE"/>
    </w:rPr>
  </w:style>
  <w:style w:type="paragraph" w:styleId="Listaszerbekezds">
    <w:name w:val="List Paragraph"/>
    <w:basedOn w:val="Norml"/>
    <w:uiPriority w:val="34"/>
    <w:qFormat/>
    <w:rsid w:val="007D0047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B02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rap\Creative%20Cloud%20Files\SYNLAB\Grafika\_SYNLAB-branding\Templates\SYNLAB_letterhead_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19C18B9A714617A199D8B7AAAE42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48088C-6CE7-4E67-AA10-D86ABEBAD5FC}"/>
      </w:docPartPr>
      <w:docPartBody>
        <w:p w:rsidR="00000000" w:rsidRDefault="0061388A" w:rsidP="0061388A">
          <w:pPr>
            <w:pStyle w:val="8119C18B9A714617A199D8B7AAAE425911"/>
          </w:pPr>
          <w:r w:rsidRPr="00B024D0">
            <w:rPr>
              <w:rFonts w:cs="Arial"/>
              <w:bCs/>
              <w:sz w:val="18"/>
              <w:szCs w:val="18"/>
              <w:lang w:val="hu-HU"/>
            </w:rPr>
            <w:t xml:space="preserve"> </w:t>
          </w:r>
          <w:r w:rsidRPr="00B024D0">
            <w:rPr>
              <w:rFonts w:cs="Arial"/>
              <w:bCs/>
              <w:color w:val="808080" w:themeColor="background1" w:themeShade="80"/>
              <w:sz w:val="18"/>
              <w:szCs w:val="18"/>
              <w:lang w:val="hu-HU"/>
            </w:rPr>
            <w:t xml:space="preserve">9-jegyű beküldőkód  </w:t>
          </w:r>
        </w:p>
      </w:docPartBody>
    </w:docPart>
    <w:docPart>
      <w:docPartPr>
        <w:name w:val="81816A3D80E24BE899440AD5C72F96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2A3710-F502-409C-A450-ED1FFC70087F}"/>
      </w:docPartPr>
      <w:docPartBody>
        <w:p w:rsidR="00000000" w:rsidRDefault="0061388A" w:rsidP="0061388A">
          <w:pPr>
            <w:pStyle w:val="81816A3D80E24BE899440AD5C72F969A7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520161DE40BB4A10870557C8D94D5E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2EF703-893A-4F27-92DF-02B57F08E68B}"/>
      </w:docPartPr>
      <w:docPartBody>
        <w:p w:rsidR="00000000" w:rsidRDefault="0061388A" w:rsidP="0061388A">
          <w:pPr>
            <w:pStyle w:val="520161DE40BB4A10870557C8D94D5E5D5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85E1B5C15C8C478BABDEBEF6532568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7E20C2-BB6D-45BE-A634-0777692EDE39}"/>
      </w:docPartPr>
      <w:docPartBody>
        <w:p w:rsidR="00000000" w:rsidRDefault="0061388A" w:rsidP="0061388A">
          <w:pPr>
            <w:pStyle w:val="85E1B5C15C8C478BABDEBEF6532568B65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>Megadás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DF7480F482E44488BEEF3E09095F8D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065D31-45BE-4287-9578-3DDC72DF4207}"/>
      </w:docPartPr>
      <w:docPartBody>
        <w:p w:rsidR="00000000" w:rsidRDefault="0061388A" w:rsidP="0061388A">
          <w:pPr>
            <w:pStyle w:val="DF7480F482E44488BEEF3E09095F8D4A4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AE295A01F57546618737791EEE0761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CE63B8-63F9-4E6D-8E7B-8A269D4B1297}"/>
      </w:docPartPr>
      <w:docPartBody>
        <w:p w:rsidR="00000000" w:rsidRDefault="0061388A" w:rsidP="0061388A">
          <w:pPr>
            <w:pStyle w:val="AE295A01F57546618737791EEE0761644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F122401E49E046A1BEAD79E91B3916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8125AA-6859-4767-895C-3BE1E9985997}"/>
      </w:docPartPr>
      <w:docPartBody>
        <w:p w:rsidR="00000000" w:rsidRDefault="0061388A" w:rsidP="0061388A">
          <w:pPr>
            <w:pStyle w:val="F122401E49E046A1BEAD79E91B3916314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A1491A2F7DEF46AAB6B80DD86CEBDC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742104-CE65-46C9-A0A3-575D04263D96}"/>
      </w:docPartPr>
      <w:docPartBody>
        <w:p w:rsidR="00000000" w:rsidRDefault="0061388A" w:rsidP="0061388A">
          <w:pPr>
            <w:pStyle w:val="A1491A2F7DEF46AAB6B80DD86CEBDC394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7522A599C8964D138584BDEFFAE7B9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98EA54-C0E4-42DF-90A5-568B02C999CB}"/>
      </w:docPartPr>
      <w:docPartBody>
        <w:p w:rsidR="00000000" w:rsidRDefault="0061388A" w:rsidP="0061388A">
          <w:pPr>
            <w:pStyle w:val="7522A599C8964D138584BDEFFAE7B9D73"/>
          </w:pPr>
          <w:r>
            <w:rPr>
              <w:rFonts w:cs="Arial"/>
              <w:sz w:val="18"/>
              <w:szCs w:val="18"/>
              <w:lang w:val="hu-HU"/>
            </w:rPr>
            <w:t xml:space="preserve"> </w:t>
          </w:r>
          <w:r>
            <w:rPr>
              <w:rStyle w:val="Helyrzszveg"/>
              <w:sz w:val="18"/>
              <w:szCs w:val="22"/>
            </w:rPr>
            <w:t>Me</w:t>
          </w:r>
          <w:r w:rsidRPr="00393F14">
            <w:rPr>
              <w:rStyle w:val="Helyrzszveg"/>
              <w:sz w:val="18"/>
              <w:szCs w:val="22"/>
            </w:rPr>
            <w:t xml:space="preserve">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07DE2156F5144A62991E8F3D19351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344856-D897-44CA-AA02-80A1215D62AB}"/>
      </w:docPartPr>
      <w:docPartBody>
        <w:p w:rsidR="00000000" w:rsidRDefault="0061388A" w:rsidP="0061388A">
          <w:pPr>
            <w:pStyle w:val="07DE2156F5144A62991E8F3D193515122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5768C71B2DE445F1B126C8C27B2ED4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6FAF3A-2AC3-4ECF-9A4A-7AD919D7640A}"/>
      </w:docPartPr>
      <w:docPartBody>
        <w:p w:rsidR="00000000" w:rsidRDefault="0061388A" w:rsidP="0061388A">
          <w:pPr>
            <w:pStyle w:val="5768C71B2DE445F1B126C8C27B2ED4B61"/>
          </w:pPr>
          <w:r>
            <w:rPr>
              <w:rFonts w:cs="Arial"/>
              <w:b/>
              <w:bCs/>
              <w:sz w:val="18"/>
              <w:szCs w:val="18"/>
              <w:lang w:val="hu-HU"/>
            </w:rPr>
            <w:t xml:space="preserve"> </w:t>
          </w:r>
          <w:r w:rsidRPr="003527F6">
            <w:rPr>
              <w:rStyle w:val="Helyrzszveg"/>
              <w:sz w:val="18"/>
              <w:szCs w:val="22"/>
            </w:rPr>
            <w:t>Dátum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02DF524EEDEB49FDB709C1BB85F9D9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CD0956-F4C3-4709-B1F6-B62300CCEFCC}"/>
      </w:docPartPr>
      <w:docPartBody>
        <w:p w:rsidR="00000000" w:rsidRDefault="0061388A" w:rsidP="0061388A">
          <w:pPr>
            <w:pStyle w:val="02DF524EEDEB49FDB709C1BB85F9D9C71"/>
          </w:pPr>
          <w:r>
            <w:rPr>
              <w:rFonts w:cs="Arial"/>
              <w:b/>
              <w:bCs/>
              <w:sz w:val="18"/>
              <w:szCs w:val="18"/>
              <w:lang w:val="hu-HU"/>
            </w:rPr>
            <w:t xml:space="preserve"> </w:t>
          </w:r>
          <w:r>
            <w:rPr>
              <w:rStyle w:val="Helyrzszveg"/>
              <w:sz w:val="18"/>
              <w:szCs w:val="22"/>
            </w:rPr>
            <w:t>óra, perc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F572C47B646545FA8064F251C37AF8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DCD865-3C57-4C98-8C68-0C4C8B2CB375}"/>
      </w:docPartPr>
      <w:docPartBody>
        <w:p w:rsidR="00000000" w:rsidRDefault="0061388A" w:rsidP="0061388A">
          <w:pPr>
            <w:pStyle w:val="F572C47B646545FA8064F251C37AF89E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0650B712E6604023AA3B6D16A0D4A0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CECDD4-BF43-40CD-84F5-564905FE5AE3}"/>
      </w:docPartPr>
      <w:docPartBody>
        <w:p w:rsidR="00000000" w:rsidRDefault="0061388A" w:rsidP="0061388A">
          <w:pPr>
            <w:pStyle w:val="0650B712E6604023AA3B6D16A0D4A051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EB78188354B44F6B9B796656789E89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749890-352E-4A1E-AACF-158F93198ACA}"/>
      </w:docPartPr>
      <w:docPartBody>
        <w:p w:rsidR="00000000" w:rsidRDefault="0061388A" w:rsidP="0061388A">
          <w:pPr>
            <w:pStyle w:val="EB78188354B44F6B9B796656789E892D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740AC00F66B942AD96ADC580900E46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36CCD6-19BE-438C-A370-7049F4077E7F}"/>
      </w:docPartPr>
      <w:docPartBody>
        <w:p w:rsidR="00000000" w:rsidRDefault="0061388A" w:rsidP="0061388A">
          <w:pPr>
            <w:pStyle w:val="740AC00F66B942AD96ADC580900E460E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9AC39A73B26D4CEB877D942D7EF271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A10C32-474B-4ABE-9FBB-B0D164D09E08}"/>
      </w:docPartPr>
      <w:docPartBody>
        <w:p w:rsidR="00000000" w:rsidRDefault="0061388A" w:rsidP="0061388A">
          <w:pPr>
            <w:pStyle w:val="9AC39A73B26D4CEB877D942D7EF271A2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5FDED2892E614F57AD08C80972CC43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69673C-8000-42EF-8B6E-53E44668190B}"/>
      </w:docPartPr>
      <w:docPartBody>
        <w:p w:rsidR="00000000" w:rsidRDefault="0061388A" w:rsidP="0061388A">
          <w:pPr>
            <w:pStyle w:val="5FDED2892E614F57AD08C80972CC432F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>Megadás</w:t>
          </w:r>
          <w:r>
            <w:rPr>
              <w:rStyle w:val="Helyrzszveg"/>
              <w:sz w:val="18"/>
            </w:rPr>
            <w:t xml:space="preserve"> </w:t>
          </w:r>
        </w:p>
      </w:docPartBody>
    </w:docPart>
    <w:docPart>
      <w:docPartPr>
        <w:name w:val="60537E12E104404F87E002227E514F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8E5271-F150-4629-BC7E-C0DFE694BBF0}"/>
      </w:docPartPr>
      <w:docPartBody>
        <w:p w:rsidR="00000000" w:rsidRDefault="0061388A" w:rsidP="0061388A">
          <w:pPr>
            <w:pStyle w:val="60537E12E104404F87E002227E514F6A"/>
          </w:pPr>
          <w:r>
            <w:rPr>
              <w:rFonts w:cs="Arial"/>
              <w:sz w:val="18"/>
              <w:szCs w:val="18"/>
            </w:rPr>
            <w:t xml:space="preserve"> </w:t>
          </w:r>
          <w:r>
            <w:rPr>
              <w:rStyle w:val="Helyrzszveg"/>
              <w:sz w:val="18"/>
            </w:rPr>
            <w:t>Me</w:t>
          </w:r>
          <w:r w:rsidRPr="00393F14">
            <w:rPr>
              <w:rStyle w:val="Helyrzszveg"/>
              <w:sz w:val="18"/>
            </w:rPr>
            <w:t xml:space="preserve">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FD8303FD554A4D48B152573043AC77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C5DFF5-1114-4C7E-8467-E5E3213A8A67}"/>
      </w:docPartPr>
      <w:docPartBody>
        <w:p w:rsidR="00000000" w:rsidRDefault="0061388A" w:rsidP="0061388A">
          <w:pPr>
            <w:pStyle w:val="FD8303FD554A4D48B152573043AC77B7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>Megadás</w:t>
          </w:r>
          <w:r>
            <w:rPr>
              <w:rStyle w:val="Helyrzszveg"/>
              <w:sz w:val="18"/>
            </w:rPr>
            <w:t xml:space="preserve"> </w:t>
          </w:r>
        </w:p>
      </w:docPartBody>
    </w:docPart>
    <w:docPart>
      <w:docPartPr>
        <w:name w:val="B3B9C17504C749ACB78BFAC39BA3E2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5B0667-F233-4887-AAE4-5BE9EBE0AC5F}"/>
      </w:docPartPr>
      <w:docPartBody>
        <w:p w:rsidR="00000000" w:rsidRDefault="0061388A" w:rsidP="0061388A">
          <w:pPr>
            <w:pStyle w:val="B3B9C17504C749ACB78BFAC39BA3E2DC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>Megadás</w:t>
          </w:r>
          <w:r>
            <w:rPr>
              <w:rStyle w:val="Helyrzszveg"/>
              <w:sz w:val="18"/>
            </w:rPr>
            <w:t xml:space="preserve"> </w:t>
          </w:r>
        </w:p>
      </w:docPartBody>
    </w:docPart>
    <w:docPart>
      <w:docPartPr>
        <w:name w:val="966F90478328440DBEBD108B9C85AD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89ED0D-6F76-42A8-A226-CF50FBFEC1A6}"/>
      </w:docPartPr>
      <w:docPartBody>
        <w:p w:rsidR="00000000" w:rsidRDefault="0061388A" w:rsidP="0061388A">
          <w:pPr>
            <w:pStyle w:val="966F90478328440DBEBD108B9C85ADA7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>Megadás</w:t>
          </w:r>
          <w:r>
            <w:rPr>
              <w:rStyle w:val="Helyrzszveg"/>
              <w:sz w:val="18"/>
            </w:rPr>
            <w:t xml:space="preserve"> </w:t>
          </w:r>
        </w:p>
      </w:docPartBody>
    </w:docPart>
    <w:docPart>
      <w:docPartPr>
        <w:name w:val="E8E17895E586489D8455B6AD0432EA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EB6ACB-3667-4748-8872-D1CDDE2D633A}"/>
      </w:docPartPr>
      <w:docPartBody>
        <w:p w:rsidR="00000000" w:rsidRDefault="0061388A" w:rsidP="0061388A">
          <w:pPr>
            <w:pStyle w:val="E8E17895E586489D8455B6AD0432EA5E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>Megadás</w:t>
          </w:r>
          <w:r>
            <w:rPr>
              <w:rStyle w:val="Helyrzszveg"/>
              <w:sz w:val="18"/>
            </w:rPr>
            <w:t xml:space="preserve"> </w:t>
          </w:r>
        </w:p>
      </w:docPartBody>
    </w:docPart>
    <w:docPart>
      <w:docPartPr>
        <w:name w:val="6D968BCD1B834E6B9D2CF6D0E48E6A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7E9BA7-F6F0-47D4-BF9C-471F3E1943F8}"/>
      </w:docPartPr>
      <w:docPartBody>
        <w:p w:rsidR="00000000" w:rsidRDefault="0061388A" w:rsidP="0061388A">
          <w:pPr>
            <w:pStyle w:val="6D968BCD1B834E6B9D2CF6D0E48E6A5F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>Megadás</w:t>
          </w:r>
          <w:r>
            <w:rPr>
              <w:rStyle w:val="Helyrzszveg"/>
              <w:sz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 BT">
    <w:altName w:val="Arial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EFCEOP-Book">
    <w:altName w:val="Century Gothic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8A"/>
    <w:rsid w:val="00093D0F"/>
    <w:rsid w:val="0061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1388A"/>
    <w:rPr>
      <w:color w:val="808080"/>
    </w:rPr>
  </w:style>
  <w:style w:type="paragraph" w:customStyle="1" w:styleId="8119C18B9A714617A199D8B7AAAE4259">
    <w:name w:val="8119C18B9A714617A199D8B7AAAE4259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">
    <w:name w:val="8119C18B9A714617A199D8B7AAAE4259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2">
    <w:name w:val="8119C18B9A714617A199D8B7AAAE4259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3">
    <w:name w:val="8119C18B9A714617A199D8B7AAAE4259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816A3D80E24BE899440AD5C72F969A">
    <w:name w:val="81816A3D80E24BE899440AD5C72F969A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4">
    <w:name w:val="8119C18B9A714617A199D8B7AAAE42594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816A3D80E24BE899440AD5C72F969A1">
    <w:name w:val="81816A3D80E24BE899440AD5C72F969A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5">
    <w:name w:val="8119C18B9A714617A199D8B7AAAE42595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B78EFE26AE493E93AF4A62E74D6CAB">
    <w:name w:val="A4B78EFE26AE493E93AF4A62E74D6CAB"/>
    <w:rsid w:val="0061388A"/>
  </w:style>
  <w:style w:type="paragraph" w:customStyle="1" w:styleId="81816A3D80E24BE899440AD5C72F969A2">
    <w:name w:val="81816A3D80E24BE899440AD5C72F969A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B78EFE26AE493E93AF4A62E74D6CAB1">
    <w:name w:val="A4B78EFE26AE493E93AF4A62E74D6CAB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6">
    <w:name w:val="8119C18B9A714617A199D8B7AAAE42596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">
    <w:name w:val="520161DE40BB4A10870557C8D94D5E5D"/>
    <w:rsid w:val="0061388A"/>
  </w:style>
  <w:style w:type="paragraph" w:customStyle="1" w:styleId="85E1B5C15C8C478BABDEBEF6532568B6">
    <w:name w:val="85E1B5C15C8C478BABDEBEF6532568B6"/>
    <w:rsid w:val="0061388A"/>
  </w:style>
  <w:style w:type="paragraph" w:customStyle="1" w:styleId="81816A3D80E24BE899440AD5C72F969A3">
    <w:name w:val="81816A3D80E24BE899440AD5C72F969A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1">
    <w:name w:val="520161DE40BB4A10870557C8D94D5E5D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7">
    <w:name w:val="8119C18B9A714617A199D8B7AAAE42597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1">
    <w:name w:val="85E1B5C15C8C478BABDEBEF6532568B6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">
    <w:name w:val="DF7480F482E44488BEEF3E09095F8D4A"/>
    <w:rsid w:val="0061388A"/>
  </w:style>
  <w:style w:type="paragraph" w:customStyle="1" w:styleId="D59A03519CBC430F84457B02F44A5CB7">
    <w:name w:val="D59A03519CBC430F84457B02F44A5CB7"/>
    <w:rsid w:val="0061388A"/>
  </w:style>
  <w:style w:type="paragraph" w:customStyle="1" w:styleId="AE295A01F57546618737791EEE076164">
    <w:name w:val="AE295A01F57546618737791EEE076164"/>
    <w:rsid w:val="0061388A"/>
  </w:style>
  <w:style w:type="paragraph" w:customStyle="1" w:styleId="F122401E49E046A1BEAD79E91B391631">
    <w:name w:val="F122401E49E046A1BEAD79E91B391631"/>
    <w:rsid w:val="0061388A"/>
  </w:style>
  <w:style w:type="paragraph" w:customStyle="1" w:styleId="A1491A2F7DEF46AAB6B80DD86CEBDC39">
    <w:name w:val="A1491A2F7DEF46AAB6B80DD86CEBDC39"/>
    <w:rsid w:val="0061388A"/>
  </w:style>
  <w:style w:type="paragraph" w:customStyle="1" w:styleId="81816A3D80E24BE899440AD5C72F969A4">
    <w:name w:val="81816A3D80E24BE899440AD5C72F969A4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2">
    <w:name w:val="520161DE40BB4A10870557C8D94D5E5D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8">
    <w:name w:val="8119C18B9A714617A199D8B7AAAE42598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2">
    <w:name w:val="85E1B5C15C8C478BABDEBEF6532568B6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1">
    <w:name w:val="DF7480F482E44488BEEF3E09095F8D4A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522A599C8964D138584BDEFFAE7B9D7">
    <w:name w:val="7522A599C8964D138584BDEFFAE7B9D7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1">
    <w:name w:val="A1491A2F7DEF46AAB6B80DD86CEBDC39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1">
    <w:name w:val="AE295A01F57546618737791EEE076164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1">
    <w:name w:val="F122401E49E046A1BEAD79E91B391631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816A3D80E24BE899440AD5C72F969A5">
    <w:name w:val="81816A3D80E24BE899440AD5C72F969A5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3">
    <w:name w:val="520161DE40BB4A10870557C8D94D5E5D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9">
    <w:name w:val="8119C18B9A714617A199D8B7AAAE42599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3">
    <w:name w:val="85E1B5C15C8C478BABDEBEF6532568B6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2">
    <w:name w:val="DF7480F482E44488BEEF3E09095F8D4A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522A599C8964D138584BDEFFAE7B9D71">
    <w:name w:val="7522A599C8964D138584BDEFFAE7B9D7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2">
    <w:name w:val="A1491A2F7DEF46AAB6B80DD86CEBDC39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2">
    <w:name w:val="AE295A01F57546618737791EEE076164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2">
    <w:name w:val="F122401E49E046A1BEAD79E91B391631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7DE2156F5144A62991E8F3D19351512">
    <w:name w:val="07DE2156F5144A62991E8F3D19351512"/>
    <w:rsid w:val="0061388A"/>
  </w:style>
  <w:style w:type="paragraph" w:customStyle="1" w:styleId="81816A3D80E24BE899440AD5C72F969A6">
    <w:name w:val="81816A3D80E24BE899440AD5C72F969A6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4">
    <w:name w:val="520161DE40BB4A10870557C8D94D5E5D4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0">
    <w:name w:val="8119C18B9A714617A199D8B7AAAE425910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4">
    <w:name w:val="85E1B5C15C8C478BABDEBEF6532568B64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3">
    <w:name w:val="DF7480F482E44488BEEF3E09095F8D4A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522A599C8964D138584BDEFFAE7B9D72">
    <w:name w:val="7522A599C8964D138584BDEFFAE7B9D7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7DE2156F5144A62991E8F3D193515121">
    <w:name w:val="07DE2156F5144A62991E8F3D19351512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3">
    <w:name w:val="A1491A2F7DEF46AAB6B80DD86CEBDC39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3">
    <w:name w:val="AE295A01F57546618737791EEE076164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3">
    <w:name w:val="F122401E49E046A1BEAD79E91B391631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68C71B2DE445F1B126C8C27B2ED4B6">
    <w:name w:val="5768C71B2DE445F1B126C8C27B2ED4B6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DF524EEDEB49FDB709C1BB85F9D9C7">
    <w:name w:val="02DF524EEDEB49FDB709C1BB85F9D9C7"/>
    <w:rsid w:val="0061388A"/>
  </w:style>
  <w:style w:type="paragraph" w:customStyle="1" w:styleId="81816A3D80E24BE899440AD5C72F969A7">
    <w:name w:val="81816A3D80E24BE899440AD5C72F969A7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5">
    <w:name w:val="520161DE40BB4A10870557C8D94D5E5D5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1">
    <w:name w:val="8119C18B9A714617A199D8B7AAAE42591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5">
    <w:name w:val="85E1B5C15C8C478BABDEBEF6532568B65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4">
    <w:name w:val="DF7480F482E44488BEEF3E09095F8D4A4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522A599C8964D138584BDEFFAE7B9D73">
    <w:name w:val="7522A599C8964D138584BDEFFAE7B9D7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7DE2156F5144A62991E8F3D193515122">
    <w:name w:val="07DE2156F5144A62991E8F3D19351512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4">
    <w:name w:val="A1491A2F7DEF46AAB6B80DD86CEBDC394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4">
    <w:name w:val="AE295A01F57546618737791EEE0761644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4">
    <w:name w:val="F122401E49E046A1BEAD79E91B3916314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68C71B2DE445F1B126C8C27B2ED4B61">
    <w:name w:val="5768C71B2DE445F1B126C8C27B2ED4B6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DF524EEDEB49FDB709C1BB85F9D9C71">
    <w:name w:val="02DF524EEDEB49FDB709C1BB85F9D9C7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72C47B646545FA8064F251C37AF89E">
    <w:name w:val="F572C47B646545FA8064F251C37AF89E"/>
    <w:rsid w:val="0061388A"/>
  </w:style>
  <w:style w:type="paragraph" w:customStyle="1" w:styleId="0650B712E6604023AA3B6D16A0D4A051">
    <w:name w:val="0650B712E6604023AA3B6D16A0D4A051"/>
    <w:rsid w:val="0061388A"/>
  </w:style>
  <w:style w:type="paragraph" w:customStyle="1" w:styleId="EB78188354B44F6B9B796656789E892D">
    <w:name w:val="EB78188354B44F6B9B796656789E892D"/>
    <w:rsid w:val="0061388A"/>
  </w:style>
  <w:style w:type="paragraph" w:customStyle="1" w:styleId="740AC00F66B942AD96ADC580900E460E">
    <w:name w:val="740AC00F66B942AD96ADC580900E460E"/>
    <w:rsid w:val="0061388A"/>
  </w:style>
  <w:style w:type="paragraph" w:customStyle="1" w:styleId="9AC39A73B26D4CEB877D942D7EF271A2">
    <w:name w:val="9AC39A73B26D4CEB877D942D7EF271A2"/>
    <w:rsid w:val="0061388A"/>
  </w:style>
  <w:style w:type="paragraph" w:customStyle="1" w:styleId="5FDED2892E614F57AD08C80972CC432F">
    <w:name w:val="5FDED2892E614F57AD08C80972CC432F"/>
    <w:rsid w:val="0061388A"/>
  </w:style>
  <w:style w:type="paragraph" w:customStyle="1" w:styleId="60537E12E104404F87E002227E514F6A">
    <w:name w:val="60537E12E104404F87E002227E514F6A"/>
    <w:rsid w:val="0061388A"/>
  </w:style>
  <w:style w:type="paragraph" w:customStyle="1" w:styleId="FD8303FD554A4D48B152573043AC77B7">
    <w:name w:val="FD8303FD554A4D48B152573043AC77B7"/>
    <w:rsid w:val="0061388A"/>
  </w:style>
  <w:style w:type="paragraph" w:customStyle="1" w:styleId="B3B9C17504C749ACB78BFAC39BA3E2DC">
    <w:name w:val="B3B9C17504C749ACB78BFAC39BA3E2DC"/>
    <w:rsid w:val="0061388A"/>
  </w:style>
  <w:style w:type="paragraph" w:customStyle="1" w:styleId="966F90478328440DBEBD108B9C85ADA7">
    <w:name w:val="966F90478328440DBEBD108B9C85ADA7"/>
    <w:rsid w:val="0061388A"/>
  </w:style>
  <w:style w:type="paragraph" w:customStyle="1" w:styleId="E8E17895E586489D8455B6AD0432EA5E">
    <w:name w:val="E8E17895E586489D8455B6AD0432EA5E"/>
    <w:rsid w:val="0061388A"/>
  </w:style>
  <w:style w:type="paragraph" w:customStyle="1" w:styleId="6D968BCD1B834E6B9D2CF6D0E48E6A5F">
    <w:name w:val="6D968BCD1B834E6B9D2CF6D0E48E6A5F"/>
    <w:rsid w:val="00613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9DC2C7C384A942B4FDBCDEC9BF5A54" ma:contentTypeVersion="2" ma:contentTypeDescription="Ein neues Dokument erstellen." ma:contentTypeScope="" ma:versionID="e052209b8279e178a03b3414a0c81c08">
  <xsd:schema xmlns:xsd="http://www.w3.org/2001/XMLSchema" xmlns:xs="http://www.w3.org/2001/XMLSchema" xmlns:p="http://schemas.microsoft.com/office/2006/metadata/properties" xmlns:ns3="6b08a110-b1f4-4dff-98ee-3481f747a173" targetNamespace="http://schemas.microsoft.com/office/2006/metadata/properties" ma:root="true" ma:fieldsID="7167fe8b7c5b9c027f28ea649249f035" ns3:_="">
    <xsd:import namespace="6b08a110-b1f4-4dff-98ee-3481f747a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8a110-b1f4-4dff-98ee-3481f747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7546A-AE43-4790-ADEC-A465CDFD3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4223E1-9FC1-41D3-B61D-6F0F4D777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48E4C-E116-4389-8C33-5E96112A0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8a110-b1f4-4dff-98ee-3481f747a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B9EF65-0BD5-4EB5-8F2F-D51ED9DB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SYNLAB_letterhead_2018.dotx</Template>
  <TotalTime>52</TotalTime>
  <Pages>1</Pages>
  <Words>372</Words>
  <Characters>2571</Characters>
  <Application>Microsoft Office Word</Application>
  <DocSecurity>8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Application Hosting Platform</Company>
  <LinksUpToDate>false</LinksUpToDate>
  <CharactersWithSpaces>2938</CharactersWithSpaces>
  <SharedDoc>false</SharedDoc>
  <HLinks>
    <vt:vector size="6" baseType="variant"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mailto:max.mustermann@synlab.com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SYNLAB</dc:creator>
  <cp:keywords/>
  <dc:description/>
  <cp:lastModifiedBy>Máté Trapp</cp:lastModifiedBy>
  <cp:revision>3</cp:revision>
  <cp:lastPrinted>2020-03-30T17:14:00Z</cp:lastPrinted>
  <dcterms:created xsi:type="dcterms:W3CDTF">2020-05-07T09:11:00Z</dcterms:created>
  <dcterms:modified xsi:type="dcterms:W3CDTF">2020-05-07T10:44:00Z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0x010100009DC2C7C384A942B4FDBCDEC9BF5A54</vt:lpwstr>
  </property>
</Properties>
</file>