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A1B" w:rsidRPr="00064F83" w:rsidRDefault="00931A1B" w:rsidP="00DC5D41">
      <w:pPr>
        <w:spacing w:after="60"/>
        <w:jc w:val="center"/>
        <w:rPr>
          <w:rFonts w:cs="Arial"/>
          <w:color w:val="0082A7"/>
          <w:sz w:val="24"/>
          <w:szCs w:val="26"/>
        </w:rPr>
      </w:pPr>
      <w:r w:rsidRPr="00064F83">
        <w:rPr>
          <w:rFonts w:cs="Arial"/>
          <w:color w:val="0082A7"/>
          <w:sz w:val="24"/>
          <w:szCs w:val="26"/>
        </w:rPr>
        <w:t>MEGRENDELŐ FOGLALKOZÁS-EGÉSZSÉGÜGYI (BEM) VIZSGÁLATOKHOZ</w:t>
      </w:r>
    </w:p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0000"/>
        <w:tblLayout w:type="fixed"/>
        <w:tblLook w:val="0000" w:firstRow="0" w:lastRow="0" w:firstColumn="0" w:lastColumn="0" w:noHBand="0" w:noVBand="0"/>
      </w:tblPr>
      <w:tblGrid>
        <w:gridCol w:w="9526"/>
      </w:tblGrid>
      <w:tr w:rsidR="00931A1B" w:rsidRPr="00DE14A7" w:rsidTr="00344584">
        <w:trPr>
          <w:cantSplit/>
          <w:trHeight w:val="283"/>
          <w:jc w:val="center"/>
        </w:trPr>
        <w:tc>
          <w:tcPr>
            <w:tcW w:w="10173" w:type="dxa"/>
            <w:shd w:val="clear" w:color="auto" w:fill="auto"/>
            <w:vAlign w:val="center"/>
          </w:tcPr>
          <w:p w:rsidR="00931A1B" w:rsidRPr="00DE14A7" w:rsidRDefault="00931A1B" w:rsidP="008E5D6E">
            <w:pPr>
              <w:spacing w:line="240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DE14A7">
              <w:rPr>
                <w:rFonts w:cs="Arial"/>
                <w:b/>
                <w:sz w:val="18"/>
                <w:szCs w:val="18"/>
              </w:rPr>
              <w:t xml:space="preserve">Munkahely neve, címe: </w:t>
            </w:r>
            <w:permStart w:id="216602301" w:edGrp="everyone"/>
            <w:r w:rsidR="00A1332E" w:rsidRPr="00DE14A7">
              <w:rPr>
                <w:rFonts w:cs="Arial"/>
                <w:b/>
                <w:sz w:val="18"/>
                <w:szCs w:val="18"/>
              </w:rPr>
              <w:t xml:space="preserve">  </w:t>
            </w:r>
            <w:r w:rsidRPr="00DE14A7">
              <w:rPr>
                <w:rFonts w:cs="Arial"/>
                <w:b/>
                <w:sz w:val="18"/>
                <w:szCs w:val="18"/>
              </w:rPr>
              <w:t xml:space="preserve">  </w:t>
            </w:r>
            <w:permEnd w:id="216602301"/>
          </w:p>
        </w:tc>
      </w:tr>
      <w:tr w:rsidR="00931A1B" w:rsidRPr="00DE14A7" w:rsidTr="00344584">
        <w:trPr>
          <w:cantSplit/>
          <w:trHeight w:val="510"/>
          <w:jc w:val="center"/>
        </w:trPr>
        <w:tc>
          <w:tcPr>
            <w:tcW w:w="10173" w:type="dxa"/>
            <w:shd w:val="clear" w:color="auto" w:fill="auto"/>
            <w:vAlign w:val="center"/>
          </w:tcPr>
          <w:p w:rsidR="00931A1B" w:rsidRPr="00DE14A7" w:rsidRDefault="00931A1B" w:rsidP="008E5D6E">
            <w:pPr>
              <w:spacing w:line="240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DE14A7">
              <w:rPr>
                <w:rFonts w:cs="Arial"/>
                <w:b/>
                <w:sz w:val="18"/>
                <w:szCs w:val="18"/>
              </w:rPr>
              <w:t xml:space="preserve">Számlázási név, cím, adószám: </w:t>
            </w:r>
            <w:permStart w:id="335576452" w:edGrp="everyone"/>
            <w:r w:rsidR="008E5D6E" w:rsidRPr="00DE14A7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DE14A7">
              <w:rPr>
                <w:rFonts w:cs="Arial"/>
                <w:b/>
                <w:sz w:val="18"/>
                <w:szCs w:val="18"/>
              </w:rPr>
              <w:t xml:space="preserve">  </w:t>
            </w:r>
          </w:p>
          <w:permEnd w:id="335576452"/>
          <w:p w:rsidR="00931A1B" w:rsidRPr="00DE14A7" w:rsidRDefault="00931A1B" w:rsidP="008E5D6E">
            <w:pPr>
              <w:spacing w:line="240" w:lineRule="auto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</w:tr>
      <w:tr w:rsidR="00931A1B" w:rsidRPr="00DE14A7" w:rsidTr="00344584">
        <w:trPr>
          <w:cantSplit/>
          <w:trHeight w:val="283"/>
          <w:jc w:val="center"/>
        </w:trPr>
        <w:tc>
          <w:tcPr>
            <w:tcW w:w="10173" w:type="dxa"/>
            <w:shd w:val="clear" w:color="auto" w:fill="auto"/>
            <w:vAlign w:val="center"/>
          </w:tcPr>
          <w:p w:rsidR="00931A1B" w:rsidRPr="00DE14A7" w:rsidRDefault="00DE14A7" w:rsidP="00DE14A7">
            <w:pPr>
              <w:tabs>
                <w:tab w:val="left" w:pos="1701"/>
                <w:tab w:val="left" w:pos="3969"/>
                <w:tab w:val="left" w:pos="6222"/>
              </w:tabs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</w:t>
            </w:r>
            <w:r w:rsidR="00931A1B" w:rsidRPr="00DE14A7">
              <w:rPr>
                <w:rFonts w:cs="Arial"/>
                <w:sz w:val="18"/>
                <w:szCs w:val="18"/>
              </w:rPr>
              <w:t xml:space="preserve">-mail:  </w:t>
            </w:r>
            <w:permStart w:id="898787099" w:edGrp="everyone"/>
            <w:r w:rsidR="00931A1B" w:rsidRPr="00DE14A7">
              <w:rPr>
                <w:rFonts w:cs="Arial"/>
                <w:sz w:val="18"/>
                <w:szCs w:val="18"/>
              </w:rPr>
              <w:t xml:space="preserve">    </w:t>
            </w:r>
            <w:permEnd w:id="898787099"/>
            <w:r w:rsidR="00931A1B" w:rsidRPr="00DE14A7"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tab/>
              <w:t>T</w:t>
            </w:r>
            <w:r w:rsidR="00931A1B" w:rsidRPr="00DE14A7">
              <w:rPr>
                <w:rFonts w:cs="Arial"/>
                <w:sz w:val="18"/>
                <w:szCs w:val="18"/>
              </w:rPr>
              <w:t xml:space="preserve">elefon: </w:t>
            </w:r>
            <w:permStart w:id="1791320983" w:edGrp="everyone"/>
            <w:r w:rsidR="00A1332E" w:rsidRPr="00DE14A7">
              <w:rPr>
                <w:rFonts w:cs="Arial"/>
                <w:sz w:val="18"/>
                <w:szCs w:val="18"/>
              </w:rPr>
              <w:t xml:space="preserve"> </w:t>
            </w:r>
            <w:r w:rsidR="00931A1B" w:rsidRPr="00DE14A7">
              <w:rPr>
                <w:rFonts w:cs="Arial"/>
                <w:sz w:val="18"/>
                <w:szCs w:val="18"/>
              </w:rPr>
              <w:t xml:space="preserve">   </w:t>
            </w:r>
            <w:permEnd w:id="1791320983"/>
          </w:p>
        </w:tc>
      </w:tr>
      <w:tr w:rsidR="00931A1B" w:rsidRPr="00DE14A7" w:rsidTr="00344584">
        <w:trPr>
          <w:cantSplit/>
          <w:trHeight w:val="283"/>
          <w:jc w:val="center"/>
        </w:trPr>
        <w:tc>
          <w:tcPr>
            <w:tcW w:w="10173" w:type="dxa"/>
            <w:shd w:val="clear" w:color="auto" w:fill="auto"/>
            <w:vAlign w:val="center"/>
          </w:tcPr>
          <w:p w:rsidR="00931A1B" w:rsidRPr="00DE14A7" w:rsidRDefault="00931A1B" w:rsidP="008E5D6E">
            <w:pPr>
              <w:tabs>
                <w:tab w:val="left" w:pos="1701"/>
                <w:tab w:val="left" w:pos="3969"/>
                <w:tab w:val="left" w:pos="6222"/>
              </w:tabs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DE14A7">
              <w:rPr>
                <w:rFonts w:cs="Arial"/>
                <w:sz w:val="18"/>
                <w:szCs w:val="18"/>
              </w:rPr>
              <w:t>Szerződés/árajánlat:</w:t>
            </w:r>
            <w:r w:rsidRPr="00DE14A7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="Arial"/>
                  <w:sz w:val="18"/>
                  <w:szCs w:val="18"/>
                </w:rPr>
                <w:id w:val="-1079983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46146484" w:edGrp="everyone"/>
                <w:r w:rsidRPr="00DE14A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  <w:permEnd w:id="746146484"/>
              </w:sdtContent>
            </w:sdt>
            <w:r w:rsidRPr="00DE14A7">
              <w:rPr>
                <w:rFonts w:cs="Arial"/>
                <w:sz w:val="18"/>
                <w:szCs w:val="18"/>
              </w:rPr>
              <w:t xml:space="preserve"> igen</w:t>
            </w:r>
            <w:r w:rsidRPr="00DE14A7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="Arial"/>
                  <w:sz w:val="18"/>
                  <w:szCs w:val="18"/>
                </w:rPr>
                <w:id w:val="664200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3105788" w:edGrp="everyone"/>
                <w:r w:rsidRPr="00DE14A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  <w:permEnd w:id="33105788"/>
              </w:sdtContent>
            </w:sdt>
            <w:r w:rsidRPr="00DE14A7">
              <w:rPr>
                <w:rFonts w:cs="Arial"/>
                <w:sz w:val="18"/>
                <w:szCs w:val="18"/>
              </w:rPr>
              <w:t xml:space="preserve">  nem</w:t>
            </w:r>
            <w:r w:rsidRPr="00DE14A7">
              <w:rPr>
                <w:rFonts w:cs="Arial"/>
                <w:sz w:val="18"/>
                <w:szCs w:val="18"/>
              </w:rPr>
              <w:tab/>
              <w:t xml:space="preserve">száma: </w:t>
            </w:r>
            <w:permStart w:id="702241238" w:edGrp="everyone"/>
            <w:r w:rsidRPr="00DE14A7">
              <w:rPr>
                <w:rFonts w:cs="Arial"/>
                <w:sz w:val="18"/>
                <w:szCs w:val="18"/>
              </w:rPr>
              <w:t xml:space="preserve">     </w:t>
            </w:r>
            <w:permEnd w:id="702241238"/>
            <w:r w:rsidRPr="00DE14A7">
              <w:rPr>
                <w:rFonts w:cs="Arial"/>
                <w:sz w:val="18"/>
                <w:szCs w:val="18"/>
              </w:rPr>
              <w:t xml:space="preserve">  </w:t>
            </w:r>
          </w:p>
        </w:tc>
      </w:tr>
      <w:tr w:rsidR="00931A1B" w:rsidRPr="00DE14A7" w:rsidTr="00344584">
        <w:trPr>
          <w:cantSplit/>
          <w:trHeight w:val="283"/>
          <w:jc w:val="center"/>
        </w:trPr>
        <w:tc>
          <w:tcPr>
            <w:tcW w:w="10173" w:type="dxa"/>
            <w:shd w:val="clear" w:color="auto" w:fill="auto"/>
            <w:vAlign w:val="center"/>
          </w:tcPr>
          <w:p w:rsidR="00931A1B" w:rsidRPr="00DE14A7" w:rsidRDefault="00931A1B" w:rsidP="00DE14A7">
            <w:pPr>
              <w:tabs>
                <w:tab w:val="left" w:pos="1701"/>
                <w:tab w:val="left" w:pos="3969"/>
                <w:tab w:val="left" w:pos="6222"/>
              </w:tabs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DE14A7">
              <w:rPr>
                <w:rFonts w:cs="Arial"/>
                <w:sz w:val="18"/>
                <w:szCs w:val="18"/>
              </w:rPr>
              <w:t>Fizetés</w:t>
            </w:r>
            <w:r w:rsidR="00DE14A7">
              <w:rPr>
                <w:rFonts w:cs="Arial"/>
                <w:sz w:val="18"/>
                <w:szCs w:val="18"/>
              </w:rPr>
              <w:t>i mód</w:t>
            </w:r>
            <w:r w:rsidRPr="00DE14A7">
              <w:rPr>
                <w:rFonts w:cs="Arial"/>
                <w:sz w:val="18"/>
                <w:szCs w:val="18"/>
              </w:rPr>
              <w:t xml:space="preserve">: </w:t>
            </w:r>
            <w:r w:rsidRPr="00DE14A7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="Arial"/>
                  <w:sz w:val="18"/>
                  <w:szCs w:val="18"/>
                </w:rPr>
                <w:id w:val="-75982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22821603" w:edGrp="everyone"/>
                <w:r w:rsidRPr="00DE14A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  <w:permEnd w:id="822821603"/>
              </w:sdtContent>
            </w:sdt>
            <w:r w:rsidRPr="00DE14A7">
              <w:rPr>
                <w:rFonts w:cs="Arial"/>
                <w:sz w:val="18"/>
                <w:szCs w:val="18"/>
              </w:rPr>
              <w:t xml:space="preserve"> készpénz</w:t>
            </w:r>
            <w:r w:rsidRPr="00DE14A7">
              <w:rPr>
                <w:rFonts w:cs="Arial"/>
                <w:sz w:val="18"/>
                <w:szCs w:val="18"/>
              </w:rPr>
              <w:tab/>
            </w:r>
            <w:permStart w:id="262761008" w:edGrp="everyone"/>
            <w:sdt>
              <w:sdtPr>
                <w:rPr>
                  <w:rFonts w:cs="Arial"/>
                  <w:sz w:val="18"/>
                  <w:szCs w:val="18"/>
                </w:rPr>
                <w:id w:val="-132484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14A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permEnd w:id="262761008"/>
            <w:r w:rsidRPr="00DE14A7">
              <w:rPr>
                <w:rFonts w:cs="Arial"/>
                <w:sz w:val="18"/>
                <w:szCs w:val="18"/>
              </w:rPr>
              <w:t xml:space="preserve">  átutalás</w:t>
            </w:r>
            <w:r w:rsidRPr="00DE14A7">
              <w:rPr>
                <w:rFonts w:cs="Arial"/>
                <w:sz w:val="18"/>
                <w:szCs w:val="18"/>
              </w:rPr>
              <w:tab/>
            </w:r>
          </w:p>
        </w:tc>
      </w:tr>
      <w:tr w:rsidR="00931A1B" w:rsidRPr="00DE14A7" w:rsidTr="00344584">
        <w:trPr>
          <w:cantSplit/>
          <w:trHeight w:val="325"/>
          <w:jc w:val="center"/>
        </w:trPr>
        <w:tc>
          <w:tcPr>
            <w:tcW w:w="10173" w:type="dxa"/>
            <w:shd w:val="clear" w:color="auto" w:fill="auto"/>
            <w:vAlign w:val="center"/>
          </w:tcPr>
          <w:p w:rsidR="00931A1B" w:rsidRPr="00DE14A7" w:rsidRDefault="00931A1B" w:rsidP="008E5D6E">
            <w:pPr>
              <w:spacing w:line="240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DE14A7">
              <w:rPr>
                <w:rFonts w:cs="Arial"/>
                <w:b/>
                <w:sz w:val="18"/>
                <w:szCs w:val="18"/>
              </w:rPr>
              <w:t xml:space="preserve">Postázási cím: </w:t>
            </w:r>
            <w:permStart w:id="2078240411" w:edGrp="everyone"/>
            <w:r w:rsidRPr="00DE14A7">
              <w:rPr>
                <w:rFonts w:cs="Arial"/>
                <w:b/>
                <w:sz w:val="18"/>
                <w:szCs w:val="18"/>
              </w:rPr>
              <w:t xml:space="preserve">     </w:t>
            </w:r>
            <w:permEnd w:id="2078240411"/>
            <w:r w:rsidRPr="00DE14A7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</w:tr>
      <w:tr w:rsidR="00931A1B" w:rsidRPr="00DE14A7" w:rsidTr="00344584">
        <w:trPr>
          <w:cantSplit/>
          <w:trHeight w:val="454"/>
          <w:jc w:val="center"/>
        </w:trPr>
        <w:tc>
          <w:tcPr>
            <w:tcW w:w="10173" w:type="dxa"/>
            <w:shd w:val="clear" w:color="auto" w:fill="auto"/>
            <w:vAlign w:val="center"/>
          </w:tcPr>
          <w:p w:rsidR="00931A1B" w:rsidRPr="00DE14A7" w:rsidRDefault="00931A1B" w:rsidP="008E5D6E">
            <w:pPr>
              <w:spacing w:line="240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DE14A7">
              <w:rPr>
                <w:rFonts w:cs="Arial"/>
                <w:b/>
                <w:sz w:val="18"/>
                <w:szCs w:val="18"/>
              </w:rPr>
              <w:t xml:space="preserve">Foglalkozás eü. orvos neve: </w:t>
            </w:r>
            <w:permStart w:id="1893695225" w:edGrp="everyone"/>
            <w:r w:rsidRPr="00DE14A7">
              <w:rPr>
                <w:rFonts w:cs="Arial"/>
                <w:b/>
                <w:sz w:val="18"/>
                <w:szCs w:val="18"/>
              </w:rPr>
              <w:t xml:space="preserve">     </w:t>
            </w:r>
            <w:permEnd w:id="1893695225"/>
          </w:p>
          <w:p w:rsidR="00931A1B" w:rsidRPr="00DE14A7" w:rsidRDefault="00931A1B" w:rsidP="008E5D6E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DE14A7">
              <w:rPr>
                <w:rFonts w:cs="Arial"/>
                <w:sz w:val="14"/>
                <w:szCs w:val="18"/>
              </w:rPr>
              <w:t>(kitöltése kötelező)</w:t>
            </w:r>
          </w:p>
        </w:tc>
      </w:tr>
      <w:tr w:rsidR="00931A1B" w:rsidRPr="00DE14A7" w:rsidTr="00344584">
        <w:trPr>
          <w:cantSplit/>
          <w:trHeight w:val="454"/>
          <w:jc w:val="center"/>
        </w:trPr>
        <w:tc>
          <w:tcPr>
            <w:tcW w:w="10173" w:type="dxa"/>
            <w:shd w:val="clear" w:color="auto" w:fill="auto"/>
            <w:vAlign w:val="center"/>
          </w:tcPr>
          <w:p w:rsidR="00931A1B" w:rsidRPr="00DE14A7" w:rsidRDefault="00931A1B" w:rsidP="008E5D6E">
            <w:pPr>
              <w:spacing w:line="240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DE14A7">
              <w:rPr>
                <w:rFonts w:cs="Arial"/>
                <w:b/>
                <w:sz w:val="18"/>
                <w:szCs w:val="18"/>
              </w:rPr>
              <w:t xml:space="preserve">Foglalkozás eü. orvos postázási címe, e-mail címe: </w:t>
            </w:r>
            <w:permStart w:id="1386832967" w:edGrp="everyone"/>
            <w:r w:rsidRPr="00DE14A7">
              <w:rPr>
                <w:rFonts w:cs="Arial"/>
                <w:b/>
                <w:sz w:val="18"/>
                <w:szCs w:val="18"/>
              </w:rPr>
              <w:t xml:space="preserve">     </w:t>
            </w:r>
            <w:permEnd w:id="1386832967"/>
          </w:p>
          <w:p w:rsidR="00931A1B" w:rsidRPr="00DE14A7" w:rsidRDefault="00931A1B" w:rsidP="008E5D6E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DE14A7">
              <w:rPr>
                <w:rFonts w:cs="Arial"/>
                <w:sz w:val="14"/>
                <w:szCs w:val="18"/>
              </w:rPr>
              <w:t>(kitöltése kötelező)</w:t>
            </w:r>
          </w:p>
        </w:tc>
      </w:tr>
      <w:tr w:rsidR="00931A1B" w:rsidRPr="008E5D6E" w:rsidTr="00344584">
        <w:trPr>
          <w:cantSplit/>
          <w:trHeight w:val="397"/>
          <w:jc w:val="center"/>
        </w:trPr>
        <w:tc>
          <w:tcPr>
            <w:tcW w:w="10173" w:type="dxa"/>
            <w:shd w:val="clear" w:color="auto" w:fill="auto"/>
            <w:vAlign w:val="center"/>
          </w:tcPr>
          <w:p w:rsidR="00931A1B" w:rsidRPr="008E5D6E" w:rsidRDefault="00931A1B" w:rsidP="00437D9A">
            <w:pPr>
              <w:spacing w:line="240" w:lineRule="auto"/>
              <w:jc w:val="left"/>
              <w:rPr>
                <w:rFonts w:cs="Arial"/>
                <w:sz w:val="14"/>
                <w:szCs w:val="16"/>
              </w:rPr>
            </w:pPr>
            <w:r w:rsidRPr="008E5D6E">
              <w:rPr>
                <w:rFonts w:cs="Arial"/>
                <w:sz w:val="14"/>
                <w:szCs w:val="16"/>
              </w:rPr>
              <w:t xml:space="preserve">Megjegyzés: </w:t>
            </w:r>
            <w:r w:rsidRPr="008E5D6E">
              <w:rPr>
                <w:rFonts w:cs="Arial"/>
                <w:i/>
                <w:sz w:val="14"/>
                <w:szCs w:val="16"/>
              </w:rPr>
              <w:t>A vizsgálatokat a NAT által NAT-1-1763/2014 számon akkreditált Synlab Budapest Központi Analitikai Laboratórium végzi.</w:t>
            </w:r>
            <w:r w:rsidR="008E5D6E">
              <w:rPr>
                <w:rFonts w:cs="Arial"/>
                <w:i/>
                <w:sz w:val="14"/>
                <w:szCs w:val="16"/>
              </w:rPr>
              <w:br/>
            </w:r>
            <w:r w:rsidRPr="008E5D6E">
              <w:rPr>
                <w:rFonts w:cs="Arial"/>
                <w:i/>
                <w:sz w:val="14"/>
                <w:szCs w:val="16"/>
              </w:rPr>
              <w:t>A vizsgálati eljárások külső minőségellenőrzése nemzeti és nemzetközi jártassági vizsgálatokkal igazolt.</w:t>
            </w:r>
          </w:p>
        </w:tc>
      </w:tr>
    </w:tbl>
    <w:p w:rsidR="00931A1B" w:rsidRPr="00517E74" w:rsidRDefault="00931A1B" w:rsidP="00F85873">
      <w:pPr>
        <w:spacing w:before="160"/>
        <w:jc w:val="center"/>
        <w:rPr>
          <w:rFonts w:cs="Arial"/>
          <w:color w:val="0082A7"/>
        </w:rPr>
      </w:pPr>
      <w:r w:rsidRPr="00517E74">
        <w:rPr>
          <w:rFonts w:cs="Arial"/>
          <w:color w:val="0082A7"/>
          <w:sz w:val="22"/>
        </w:rPr>
        <w:t>Megrendelhető vizsgálatok és vizsgálati módszerek</w:t>
      </w:r>
    </w:p>
    <w:tbl>
      <w:tblPr>
        <w:tblW w:w="9526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38"/>
        <w:gridCol w:w="1850"/>
        <w:gridCol w:w="1999"/>
        <w:gridCol w:w="1701"/>
        <w:gridCol w:w="1275"/>
        <w:gridCol w:w="2163"/>
      </w:tblGrid>
      <w:tr w:rsidR="00090462" w:rsidRPr="00DC5D41" w:rsidTr="00F85873">
        <w:trPr>
          <w:trHeight w:val="454"/>
          <w:jc w:val="center"/>
        </w:trPr>
        <w:tc>
          <w:tcPr>
            <w:tcW w:w="538" w:type="dxa"/>
            <w:shd w:val="clear" w:color="auto" w:fill="1E4463"/>
            <w:vAlign w:val="center"/>
          </w:tcPr>
          <w:p w:rsidR="00931A1B" w:rsidRPr="00DC5D41" w:rsidRDefault="00437D9A" w:rsidP="008E5D6E">
            <w:pPr>
              <w:spacing w:line="240" w:lineRule="auto"/>
              <w:jc w:val="center"/>
              <w:rPr>
                <w:rFonts w:cs="Arial"/>
                <w:sz w:val="16"/>
              </w:rPr>
            </w:pPr>
            <w:r w:rsidRPr="00DC5D41">
              <w:rPr>
                <w:rFonts w:cs="Arial"/>
                <w:sz w:val="16"/>
              </w:rPr>
              <w:t xml:space="preserve"> </w:t>
            </w:r>
          </w:p>
        </w:tc>
        <w:tc>
          <w:tcPr>
            <w:tcW w:w="1850" w:type="dxa"/>
            <w:shd w:val="clear" w:color="auto" w:fill="1E4463"/>
            <w:vAlign w:val="center"/>
          </w:tcPr>
          <w:p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kern w:val="16"/>
                <w:sz w:val="16"/>
                <w:szCs w:val="18"/>
              </w:rPr>
            </w:pPr>
            <w:r w:rsidRPr="00DC5D41">
              <w:rPr>
                <w:rFonts w:cs="Arial"/>
                <w:sz w:val="16"/>
                <w:szCs w:val="18"/>
              </w:rPr>
              <w:t>Vegyi anyag</w:t>
            </w:r>
          </w:p>
        </w:tc>
        <w:tc>
          <w:tcPr>
            <w:tcW w:w="1999" w:type="dxa"/>
            <w:shd w:val="clear" w:color="auto" w:fill="1E4463"/>
            <w:vAlign w:val="center"/>
          </w:tcPr>
          <w:p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kern w:val="16"/>
                <w:sz w:val="16"/>
                <w:szCs w:val="18"/>
              </w:rPr>
            </w:pPr>
            <w:r w:rsidRPr="00DC5D41">
              <w:rPr>
                <w:rFonts w:cs="Arial"/>
                <w:sz w:val="16"/>
                <w:szCs w:val="18"/>
              </w:rPr>
              <w:t xml:space="preserve">Biológiai expozíciós mutató </w:t>
            </w:r>
            <w:r w:rsidRPr="00DC5D41">
              <w:rPr>
                <w:rFonts w:cs="Arial"/>
                <w:i/>
                <w:sz w:val="16"/>
                <w:szCs w:val="18"/>
              </w:rPr>
              <w:t>vizeletben</w:t>
            </w:r>
          </w:p>
        </w:tc>
        <w:tc>
          <w:tcPr>
            <w:tcW w:w="1701" w:type="dxa"/>
            <w:shd w:val="clear" w:color="auto" w:fill="1E4463"/>
            <w:vAlign w:val="center"/>
          </w:tcPr>
          <w:p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kern w:val="16"/>
                <w:sz w:val="16"/>
                <w:szCs w:val="18"/>
              </w:rPr>
            </w:pPr>
            <w:r w:rsidRPr="00DC5D41">
              <w:rPr>
                <w:rFonts w:cs="Arial"/>
                <w:sz w:val="16"/>
                <w:szCs w:val="18"/>
              </w:rPr>
              <w:t>Szükséges vizelet mennyisége</w:t>
            </w:r>
          </w:p>
        </w:tc>
        <w:tc>
          <w:tcPr>
            <w:tcW w:w="1275" w:type="dxa"/>
            <w:shd w:val="clear" w:color="auto" w:fill="1E4463"/>
            <w:vAlign w:val="center"/>
          </w:tcPr>
          <w:p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8"/>
              </w:rPr>
            </w:pPr>
            <w:r w:rsidRPr="00DC5D41">
              <w:rPr>
                <w:rFonts w:cs="Arial"/>
                <w:sz w:val="16"/>
                <w:szCs w:val="18"/>
              </w:rPr>
              <w:t>Mintavétel</w:t>
            </w:r>
          </w:p>
          <w:p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8"/>
              </w:rPr>
            </w:pPr>
            <w:r w:rsidRPr="00DC5D41">
              <w:rPr>
                <w:rFonts w:cs="Arial"/>
                <w:sz w:val="16"/>
                <w:szCs w:val="18"/>
              </w:rPr>
              <w:t>ideje</w:t>
            </w:r>
          </w:p>
        </w:tc>
        <w:tc>
          <w:tcPr>
            <w:tcW w:w="2163" w:type="dxa"/>
            <w:shd w:val="clear" w:color="auto" w:fill="1E4463"/>
            <w:vAlign w:val="center"/>
          </w:tcPr>
          <w:p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kern w:val="16"/>
                <w:sz w:val="16"/>
                <w:szCs w:val="18"/>
              </w:rPr>
            </w:pPr>
            <w:r w:rsidRPr="00DC5D41">
              <w:rPr>
                <w:rFonts w:cs="Arial"/>
                <w:sz w:val="16"/>
                <w:szCs w:val="18"/>
              </w:rPr>
              <w:t>Vizsgálati módszer</w:t>
            </w:r>
          </w:p>
        </w:tc>
      </w:tr>
      <w:tr w:rsidR="00931A1B" w:rsidRPr="00DC5D41" w:rsidTr="00F85873">
        <w:trPr>
          <w:trHeight w:val="227"/>
          <w:jc w:val="center"/>
        </w:trPr>
        <w:tc>
          <w:tcPr>
            <w:tcW w:w="538" w:type="dxa"/>
            <w:vAlign w:val="center"/>
          </w:tcPr>
          <w:p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850" w:type="dxa"/>
            <w:vAlign w:val="center"/>
          </w:tcPr>
          <w:p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Anilin*</w:t>
            </w:r>
          </w:p>
        </w:tc>
        <w:tc>
          <w:tcPr>
            <w:tcW w:w="1999" w:type="dxa"/>
            <w:vAlign w:val="center"/>
          </w:tcPr>
          <w:p w:rsidR="00931A1B" w:rsidRPr="00DC5D41" w:rsidRDefault="00931A1B" w:rsidP="00F85873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p-amino-fenol*</w:t>
            </w:r>
          </w:p>
        </w:tc>
        <w:tc>
          <w:tcPr>
            <w:tcW w:w="1701" w:type="dxa"/>
            <w:vAlign w:val="center"/>
          </w:tcPr>
          <w:p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min. 20 ml</w:t>
            </w:r>
          </w:p>
        </w:tc>
        <w:tc>
          <w:tcPr>
            <w:tcW w:w="1275" w:type="dxa"/>
            <w:vAlign w:val="center"/>
          </w:tcPr>
          <w:p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m.u.</w:t>
            </w:r>
          </w:p>
        </w:tc>
        <w:tc>
          <w:tcPr>
            <w:tcW w:w="2163" w:type="dxa"/>
            <w:vAlign w:val="center"/>
          </w:tcPr>
          <w:p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HPLC vizsgálat</w:t>
            </w:r>
          </w:p>
        </w:tc>
      </w:tr>
      <w:tr w:rsidR="00931A1B" w:rsidRPr="00DC5D41" w:rsidTr="00F85873">
        <w:trPr>
          <w:trHeight w:val="227"/>
          <w:jc w:val="center"/>
        </w:trPr>
        <w:tc>
          <w:tcPr>
            <w:tcW w:w="538" w:type="dxa"/>
            <w:shd w:val="clear" w:color="auto" w:fill="EBEFF5"/>
            <w:vAlign w:val="center"/>
          </w:tcPr>
          <w:p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850" w:type="dxa"/>
            <w:shd w:val="clear" w:color="auto" w:fill="EBEFF5"/>
            <w:vAlign w:val="center"/>
          </w:tcPr>
          <w:p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Arzén</w:t>
            </w:r>
          </w:p>
        </w:tc>
        <w:tc>
          <w:tcPr>
            <w:tcW w:w="1999" w:type="dxa"/>
            <w:shd w:val="clear" w:color="auto" w:fill="EBEFF5"/>
            <w:vAlign w:val="center"/>
          </w:tcPr>
          <w:p w:rsidR="00931A1B" w:rsidRPr="00DC5D41" w:rsidRDefault="00931A1B" w:rsidP="00F85873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Arzén</w:t>
            </w:r>
          </w:p>
        </w:tc>
        <w:tc>
          <w:tcPr>
            <w:tcW w:w="1701" w:type="dxa"/>
            <w:shd w:val="clear" w:color="auto" w:fill="EBEFF5"/>
            <w:vAlign w:val="center"/>
          </w:tcPr>
          <w:p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min. 30 ml</w:t>
            </w:r>
          </w:p>
        </w:tc>
        <w:tc>
          <w:tcPr>
            <w:tcW w:w="1275" w:type="dxa"/>
            <w:shd w:val="clear" w:color="auto" w:fill="EBEFF5"/>
            <w:vAlign w:val="center"/>
          </w:tcPr>
          <w:p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m.u.</w:t>
            </w:r>
          </w:p>
        </w:tc>
        <w:tc>
          <w:tcPr>
            <w:tcW w:w="2163" w:type="dxa"/>
            <w:shd w:val="clear" w:color="auto" w:fill="EBEFF5"/>
            <w:vAlign w:val="center"/>
          </w:tcPr>
          <w:p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AAS vizsgálat</w:t>
            </w:r>
          </w:p>
        </w:tc>
      </w:tr>
      <w:tr w:rsidR="00931A1B" w:rsidRPr="00DC5D41" w:rsidTr="00F85873">
        <w:trPr>
          <w:trHeight w:val="227"/>
          <w:jc w:val="center"/>
        </w:trPr>
        <w:tc>
          <w:tcPr>
            <w:tcW w:w="538" w:type="dxa"/>
            <w:vAlign w:val="center"/>
          </w:tcPr>
          <w:p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850" w:type="dxa"/>
            <w:vAlign w:val="center"/>
          </w:tcPr>
          <w:p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Benzol</w:t>
            </w:r>
          </w:p>
        </w:tc>
        <w:tc>
          <w:tcPr>
            <w:tcW w:w="1999" w:type="dxa"/>
            <w:vAlign w:val="center"/>
          </w:tcPr>
          <w:p w:rsidR="00931A1B" w:rsidRPr="00DC5D41" w:rsidRDefault="00931A1B" w:rsidP="00F85873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t,t -mukonsav</w:t>
            </w:r>
          </w:p>
        </w:tc>
        <w:tc>
          <w:tcPr>
            <w:tcW w:w="1701" w:type="dxa"/>
            <w:vAlign w:val="center"/>
          </w:tcPr>
          <w:p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min. 10 ml</w:t>
            </w:r>
          </w:p>
        </w:tc>
        <w:tc>
          <w:tcPr>
            <w:tcW w:w="1275" w:type="dxa"/>
            <w:vAlign w:val="center"/>
          </w:tcPr>
          <w:p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m.u.</w:t>
            </w:r>
          </w:p>
        </w:tc>
        <w:tc>
          <w:tcPr>
            <w:tcW w:w="2163" w:type="dxa"/>
            <w:vAlign w:val="center"/>
          </w:tcPr>
          <w:p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HPLC vizsgálat</w:t>
            </w:r>
          </w:p>
        </w:tc>
      </w:tr>
      <w:tr w:rsidR="00931A1B" w:rsidRPr="00DC5D41" w:rsidTr="00F85873">
        <w:trPr>
          <w:trHeight w:val="227"/>
          <w:jc w:val="center"/>
        </w:trPr>
        <w:tc>
          <w:tcPr>
            <w:tcW w:w="538" w:type="dxa"/>
            <w:shd w:val="clear" w:color="auto" w:fill="EBEFF5"/>
            <w:vAlign w:val="center"/>
          </w:tcPr>
          <w:p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850" w:type="dxa"/>
            <w:shd w:val="clear" w:color="auto" w:fill="EBEFF5"/>
            <w:vAlign w:val="center"/>
          </w:tcPr>
          <w:p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Dimetil-formamid*</w:t>
            </w:r>
          </w:p>
        </w:tc>
        <w:tc>
          <w:tcPr>
            <w:tcW w:w="1999" w:type="dxa"/>
            <w:shd w:val="clear" w:color="auto" w:fill="EBEFF5"/>
            <w:vAlign w:val="center"/>
          </w:tcPr>
          <w:p w:rsidR="00931A1B" w:rsidRPr="00DC5D41" w:rsidRDefault="00931A1B" w:rsidP="00F85873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N-metil-formamid*</w:t>
            </w:r>
          </w:p>
        </w:tc>
        <w:tc>
          <w:tcPr>
            <w:tcW w:w="1701" w:type="dxa"/>
            <w:shd w:val="clear" w:color="auto" w:fill="EBEFF5"/>
            <w:vAlign w:val="center"/>
          </w:tcPr>
          <w:p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min. 20 ml</w:t>
            </w:r>
          </w:p>
        </w:tc>
        <w:tc>
          <w:tcPr>
            <w:tcW w:w="1275" w:type="dxa"/>
            <w:shd w:val="clear" w:color="auto" w:fill="EBEFF5"/>
            <w:vAlign w:val="center"/>
          </w:tcPr>
          <w:p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m.u.</w:t>
            </w:r>
          </w:p>
        </w:tc>
        <w:tc>
          <w:tcPr>
            <w:tcW w:w="2163" w:type="dxa"/>
            <w:shd w:val="clear" w:color="auto" w:fill="EBEFF5"/>
            <w:vAlign w:val="center"/>
          </w:tcPr>
          <w:p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GC vizsgálat</w:t>
            </w:r>
          </w:p>
        </w:tc>
      </w:tr>
      <w:tr w:rsidR="00931A1B" w:rsidRPr="00DC5D41" w:rsidTr="00F85873">
        <w:trPr>
          <w:trHeight w:val="227"/>
          <w:jc w:val="center"/>
        </w:trPr>
        <w:tc>
          <w:tcPr>
            <w:tcW w:w="538" w:type="dxa"/>
            <w:vAlign w:val="center"/>
          </w:tcPr>
          <w:p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850" w:type="dxa"/>
            <w:vAlign w:val="center"/>
          </w:tcPr>
          <w:p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Etil-benzol</w:t>
            </w:r>
          </w:p>
        </w:tc>
        <w:tc>
          <w:tcPr>
            <w:tcW w:w="1999" w:type="dxa"/>
            <w:vAlign w:val="center"/>
          </w:tcPr>
          <w:p w:rsidR="00931A1B" w:rsidRPr="00DC5D41" w:rsidRDefault="00931A1B" w:rsidP="00F85873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Mandulasav</w:t>
            </w:r>
          </w:p>
        </w:tc>
        <w:tc>
          <w:tcPr>
            <w:tcW w:w="1701" w:type="dxa"/>
            <w:vAlign w:val="center"/>
          </w:tcPr>
          <w:p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min. 10 ml</w:t>
            </w:r>
          </w:p>
        </w:tc>
        <w:tc>
          <w:tcPr>
            <w:tcW w:w="1275" w:type="dxa"/>
            <w:vAlign w:val="center"/>
          </w:tcPr>
          <w:p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mhv., m.u.</w:t>
            </w:r>
          </w:p>
        </w:tc>
        <w:tc>
          <w:tcPr>
            <w:tcW w:w="2163" w:type="dxa"/>
            <w:vAlign w:val="center"/>
          </w:tcPr>
          <w:p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HPLC vizsgálat</w:t>
            </w:r>
          </w:p>
        </w:tc>
      </w:tr>
      <w:tr w:rsidR="00931A1B" w:rsidRPr="00DC5D41" w:rsidTr="00F85873">
        <w:trPr>
          <w:trHeight w:val="227"/>
          <w:jc w:val="center"/>
        </w:trPr>
        <w:tc>
          <w:tcPr>
            <w:tcW w:w="538" w:type="dxa"/>
            <w:shd w:val="clear" w:color="auto" w:fill="EBEFF5"/>
            <w:vAlign w:val="center"/>
          </w:tcPr>
          <w:p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850" w:type="dxa"/>
            <w:shd w:val="clear" w:color="auto" w:fill="EBEFF5"/>
            <w:vAlign w:val="center"/>
          </w:tcPr>
          <w:p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Fenol</w:t>
            </w:r>
          </w:p>
        </w:tc>
        <w:tc>
          <w:tcPr>
            <w:tcW w:w="1999" w:type="dxa"/>
            <w:shd w:val="clear" w:color="auto" w:fill="EBEFF5"/>
            <w:vAlign w:val="center"/>
          </w:tcPr>
          <w:p w:rsidR="00931A1B" w:rsidRPr="00DC5D41" w:rsidRDefault="00931A1B" w:rsidP="00F85873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Fenol</w:t>
            </w:r>
          </w:p>
        </w:tc>
        <w:tc>
          <w:tcPr>
            <w:tcW w:w="1701" w:type="dxa"/>
            <w:shd w:val="clear" w:color="auto" w:fill="EBEFF5"/>
            <w:vAlign w:val="center"/>
          </w:tcPr>
          <w:p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min. 15 ml</w:t>
            </w:r>
          </w:p>
        </w:tc>
        <w:tc>
          <w:tcPr>
            <w:tcW w:w="1275" w:type="dxa"/>
            <w:shd w:val="clear" w:color="auto" w:fill="EBEFF5"/>
            <w:vAlign w:val="center"/>
          </w:tcPr>
          <w:p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m.u.</w:t>
            </w:r>
          </w:p>
        </w:tc>
        <w:tc>
          <w:tcPr>
            <w:tcW w:w="2163" w:type="dxa"/>
            <w:shd w:val="clear" w:color="auto" w:fill="EBEFF5"/>
            <w:vAlign w:val="center"/>
          </w:tcPr>
          <w:p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GC vizsgálat</w:t>
            </w:r>
          </w:p>
        </w:tc>
      </w:tr>
      <w:tr w:rsidR="00931A1B" w:rsidRPr="00DC5D41" w:rsidTr="00F85873">
        <w:trPr>
          <w:trHeight w:val="227"/>
          <w:jc w:val="center"/>
        </w:trPr>
        <w:tc>
          <w:tcPr>
            <w:tcW w:w="538" w:type="dxa"/>
            <w:vAlign w:val="center"/>
          </w:tcPr>
          <w:p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850" w:type="dxa"/>
            <w:vAlign w:val="center"/>
          </w:tcPr>
          <w:p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Fluorid vegyületek</w:t>
            </w:r>
          </w:p>
        </w:tc>
        <w:tc>
          <w:tcPr>
            <w:tcW w:w="1999" w:type="dxa"/>
            <w:vAlign w:val="center"/>
          </w:tcPr>
          <w:p w:rsidR="00931A1B" w:rsidRPr="00DC5D41" w:rsidRDefault="00931A1B" w:rsidP="00F85873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Fluorid</w:t>
            </w:r>
          </w:p>
        </w:tc>
        <w:tc>
          <w:tcPr>
            <w:tcW w:w="1701" w:type="dxa"/>
            <w:vAlign w:val="center"/>
          </w:tcPr>
          <w:p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min. 45 ml</w:t>
            </w:r>
          </w:p>
        </w:tc>
        <w:tc>
          <w:tcPr>
            <w:tcW w:w="1275" w:type="dxa"/>
            <w:vAlign w:val="center"/>
          </w:tcPr>
          <w:p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m.u., köv.m.e.</w:t>
            </w:r>
          </w:p>
        </w:tc>
        <w:tc>
          <w:tcPr>
            <w:tcW w:w="2163" w:type="dxa"/>
            <w:vAlign w:val="center"/>
          </w:tcPr>
          <w:p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potenciometriás vizsgálat</w:t>
            </w:r>
          </w:p>
        </w:tc>
      </w:tr>
      <w:tr w:rsidR="00931A1B" w:rsidRPr="00DC5D41" w:rsidTr="00F85873">
        <w:trPr>
          <w:trHeight w:val="227"/>
          <w:jc w:val="center"/>
        </w:trPr>
        <w:tc>
          <w:tcPr>
            <w:tcW w:w="538" w:type="dxa"/>
            <w:shd w:val="clear" w:color="auto" w:fill="EBEFF5"/>
            <w:vAlign w:val="center"/>
          </w:tcPr>
          <w:p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850" w:type="dxa"/>
            <w:shd w:val="clear" w:color="auto" w:fill="EBEFF5"/>
            <w:vAlign w:val="center"/>
          </w:tcPr>
          <w:p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Higany</w:t>
            </w:r>
          </w:p>
        </w:tc>
        <w:tc>
          <w:tcPr>
            <w:tcW w:w="1999" w:type="dxa"/>
            <w:shd w:val="clear" w:color="auto" w:fill="EBEFF5"/>
            <w:vAlign w:val="center"/>
          </w:tcPr>
          <w:p w:rsidR="00931A1B" w:rsidRPr="00DC5D41" w:rsidRDefault="00931A1B" w:rsidP="00F85873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Higany</w:t>
            </w:r>
          </w:p>
        </w:tc>
        <w:tc>
          <w:tcPr>
            <w:tcW w:w="1701" w:type="dxa"/>
            <w:shd w:val="clear" w:color="auto" w:fill="EBEFF5"/>
            <w:vAlign w:val="center"/>
          </w:tcPr>
          <w:p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min. 50 ml</w:t>
            </w:r>
          </w:p>
        </w:tc>
        <w:tc>
          <w:tcPr>
            <w:tcW w:w="1275" w:type="dxa"/>
            <w:shd w:val="clear" w:color="auto" w:fill="EBEFF5"/>
            <w:vAlign w:val="center"/>
          </w:tcPr>
          <w:p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n.k.</w:t>
            </w:r>
          </w:p>
        </w:tc>
        <w:tc>
          <w:tcPr>
            <w:tcW w:w="2163" w:type="dxa"/>
            <w:shd w:val="clear" w:color="auto" w:fill="EBEFF5"/>
            <w:vAlign w:val="center"/>
          </w:tcPr>
          <w:p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AAS vizsgálat</w:t>
            </w:r>
          </w:p>
        </w:tc>
      </w:tr>
      <w:tr w:rsidR="00931A1B" w:rsidRPr="00DC5D41" w:rsidTr="00F85873">
        <w:trPr>
          <w:trHeight w:val="227"/>
          <w:jc w:val="center"/>
        </w:trPr>
        <w:tc>
          <w:tcPr>
            <w:tcW w:w="538" w:type="dxa"/>
            <w:vAlign w:val="center"/>
          </w:tcPr>
          <w:p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850" w:type="dxa"/>
            <w:vAlign w:val="center"/>
          </w:tcPr>
          <w:p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Kadmium</w:t>
            </w:r>
          </w:p>
        </w:tc>
        <w:tc>
          <w:tcPr>
            <w:tcW w:w="1999" w:type="dxa"/>
            <w:vAlign w:val="center"/>
          </w:tcPr>
          <w:p w:rsidR="00931A1B" w:rsidRPr="00DC5D41" w:rsidRDefault="00931A1B" w:rsidP="00F85873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Kadmium</w:t>
            </w:r>
          </w:p>
        </w:tc>
        <w:tc>
          <w:tcPr>
            <w:tcW w:w="1701" w:type="dxa"/>
            <w:vAlign w:val="center"/>
          </w:tcPr>
          <w:p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min. 30 ml</w:t>
            </w:r>
          </w:p>
        </w:tc>
        <w:tc>
          <w:tcPr>
            <w:tcW w:w="1275" w:type="dxa"/>
            <w:vAlign w:val="center"/>
          </w:tcPr>
          <w:p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n.k.</w:t>
            </w:r>
          </w:p>
        </w:tc>
        <w:tc>
          <w:tcPr>
            <w:tcW w:w="2163" w:type="dxa"/>
            <w:vAlign w:val="center"/>
          </w:tcPr>
          <w:p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AAS vizsgálat</w:t>
            </w:r>
          </w:p>
        </w:tc>
      </w:tr>
      <w:tr w:rsidR="00931A1B" w:rsidRPr="00DC5D41" w:rsidTr="00F85873">
        <w:trPr>
          <w:trHeight w:val="227"/>
          <w:jc w:val="center"/>
        </w:trPr>
        <w:tc>
          <w:tcPr>
            <w:tcW w:w="538" w:type="dxa"/>
            <w:shd w:val="clear" w:color="auto" w:fill="EBEFF5"/>
            <w:vAlign w:val="center"/>
          </w:tcPr>
          <w:p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1850" w:type="dxa"/>
            <w:shd w:val="clear" w:color="auto" w:fill="EBEFF5"/>
            <w:vAlign w:val="center"/>
          </w:tcPr>
          <w:p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Króm</w:t>
            </w:r>
          </w:p>
        </w:tc>
        <w:tc>
          <w:tcPr>
            <w:tcW w:w="1999" w:type="dxa"/>
            <w:shd w:val="clear" w:color="auto" w:fill="EBEFF5"/>
            <w:vAlign w:val="center"/>
          </w:tcPr>
          <w:p w:rsidR="00931A1B" w:rsidRPr="00DC5D41" w:rsidRDefault="00931A1B" w:rsidP="00F85873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Króm</w:t>
            </w:r>
          </w:p>
        </w:tc>
        <w:tc>
          <w:tcPr>
            <w:tcW w:w="1701" w:type="dxa"/>
            <w:shd w:val="clear" w:color="auto" w:fill="EBEFF5"/>
            <w:vAlign w:val="center"/>
          </w:tcPr>
          <w:p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min. 30 ml</w:t>
            </w:r>
          </w:p>
        </w:tc>
        <w:tc>
          <w:tcPr>
            <w:tcW w:w="1275" w:type="dxa"/>
            <w:shd w:val="clear" w:color="auto" w:fill="EBEFF5"/>
            <w:vAlign w:val="center"/>
          </w:tcPr>
          <w:p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m.u.</w:t>
            </w:r>
          </w:p>
        </w:tc>
        <w:tc>
          <w:tcPr>
            <w:tcW w:w="2163" w:type="dxa"/>
            <w:shd w:val="clear" w:color="auto" w:fill="EBEFF5"/>
            <w:vAlign w:val="center"/>
          </w:tcPr>
          <w:p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AAS vizsgálat</w:t>
            </w:r>
          </w:p>
        </w:tc>
      </w:tr>
      <w:tr w:rsidR="00931A1B" w:rsidRPr="00DC5D41" w:rsidTr="00F85873">
        <w:trPr>
          <w:trHeight w:val="227"/>
          <w:jc w:val="center"/>
        </w:trPr>
        <w:tc>
          <w:tcPr>
            <w:tcW w:w="538" w:type="dxa"/>
            <w:vAlign w:val="center"/>
          </w:tcPr>
          <w:p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1850" w:type="dxa"/>
            <w:vAlign w:val="center"/>
          </w:tcPr>
          <w:p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Kobalt</w:t>
            </w:r>
          </w:p>
        </w:tc>
        <w:tc>
          <w:tcPr>
            <w:tcW w:w="1999" w:type="dxa"/>
            <w:vAlign w:val="center"/>
          </w:tcPr>
          <w:p w:rsidR="00931A1B" w:rsidRPr="00DC5D41" w:rsidRDefault="00931A1B" w:rsidP="00F85873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Kobalt</w:t>
            </w:r>
          </w:p>
        </w:tc>
        <w:tc>
          <w:tcPr>
            <w:tcW w:w="1701" w:type="dxa"/>
            <w:vAlign w:val="center"/>
          </w:tcPr>
          <w:p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min. 30 ml</w:t>
            </w:r>
          </w:p>
        </w:tc>
        <w:tc>
          <w:tcPr>
            <w:tcW w:w="1275" w:type="dxa"/>
            <w:vAlign w:val="center"/>
          </w:tcPr>
          <w:p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m.u.</w:t>
            </w:r>
          </w:p>
        </w:tc>
        <w:tc>
          <w:tcPr>
            <w:tcW w:w="2163" w:type="dxa"/>
            <w:vAlign w:val="center"/>
          </w:tcPr>
          <w:p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AAS vizsgálat</w:t>
            </w:r>
          </w:p>
        </w:tc>
      </w:tr>
      <w:tr w:rsidR="00931A1B" w:rsidRPr="00DC5D41" w:rsidTr="00F85873">
        <w:trPr>
          <w:trHeight w:val="227"/>
          <w:jc w:val="center"/>
        </w:trPr>
        <w:tc>
          <w:tcPr>
            <w:tcW w:w="538" w:type="dxa"/>
            <w:shd w:val="clear" w:color="auto" w:fill="EBEFF5"/>
            <w:vAlign w:val="center"/>
          </w:tcPr>
          <w:p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1850" w:type="dxa"/>
            <w:shd w:val="clear" w:color="auto" w:fill="EBEFF5"/>
            <w:vAlign w:val="center"/>
          </w:tcPr>
          <w:p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n-Hexán</w:t>
            </w:r>
          </w:p>
        </w:tc>
        <w:tc>
          <w:tcPr>
            <w:tcW w:w="1999" w:type="dxa"/>
            <w:shd w:val="clear" w:color="auto" w:fill="EBEFF5"/>
            <w:vAlign w:val="center"/>
          </w:tcPr>
          <w:p w:rsidR="00931A1B" w:rsidRPr="00DC5D41" w:rsidRDefault="00931A1B" w:rsidP="00F85873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2,5-hexán-dion</w:t>
            </w:r>
          </w:p>
        </w:tc>
        <w:tc>
          <w:tcPr>
            <w:tcW w:w="1701" w:type="dxa"/>
            <w:shd w:val="clear" w:color="auto" w:fill="EBEFF5"/>
            <w:vAlign w:val="center"/>
          </w:tcPr>
          <w:p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min. 15 ml</w:t>
            </w:r>
          </w:p>
        </w:tc>
        <w:tc>
          <w:tcPr>
            <w:tcW w:w="1275" w:type="dxa"/>
            <w:shd w:val="clear" w:color="auto" w:fill="EBEFF5"/>
            <w:vAlign w:val="center"/>
          </w:tcPr>
          <w:p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m.u.</w:t>
            </w:r>
          </w:p>
        </w:tc>
        <w:tc>
          <w:tcPr>
            <w:tcW w:w="2163" w:type="dxa"/>
            <w:shd w:val="clear" w:color="auto" w:fill="EBEFF5"/>
            <w:vAlign w:val="center"/>
          </w:tcPr>
          <w:p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GC vizsgálat</w:t>
            </w:r>
          </w:p>
        </w:tc>
      </w:tr>
      <w:tr w:rsidR="00931A1B" w:rsidRPr="00DC5D41" w:rsidTr="00F85873">
        <w:trPr>
          <w:trHeight w:val="227"/>
          <w:jc w:val="center"/>
        </w:trPr>
        <w:tc>
          <w:tcPr>
            <w:tcW w:w="538" w:type="dxa"/>
            <w:vAlign w:val="center"/>
          </w:tcPr>
          <w:p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1850" w:type="dxa"/>
            <w:vAlign w:val="center"/>
          </w:tcPr>
          <w:p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Nikkel</w:t>
            </w:r>
          </w:p>
        </w:tc>
        <w:tc>
          <w:tcPr>
            <w:tcW w:w="1999" w:type="dxa"/>
            <w:vAlign w:val="center"/>
          </w:tcPr>
          <w:p w:rsidR="00931A1B" w:rsidRPr="00DC5D41" w:rsidRDefault="00931A1B" w:rsidP="00F85873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Nikkel</w:t>
            </w:r>
          </w:p>
        </w:tc>
        <w:tc>
          <w:tcPr>
            <w:tcW w:w="1701" w:type="dxa"/>
            <w:vAlign w:val="center"/>
          </w:tcPr>
          <w:p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min. 30 ml</w:t>
            </w:r>
          </w:p>
        </w:tc>
        <w:tc>
          <w:tcPr>
            <w:tcW w:w="1275" w:type="dxa"/>
            <w:vAlign w:val="center"/>
          </w:tcPr>
          <w:p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mhv., m.u.</w:t>
            </w:r>
          </w:p>
        </w:tc>
        <w:tc>
          <w:tcPr>
            <w:tcW w:w="2163" w:type="dxa"/>
            <w:vAlign w:val="center"/>
          </w:tcPr>
          <w:p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AAS vizsgálat</w:t>
            </w:r>
          </w:p>
        </w:tc>
      </w:tr>
      <w:tr w:rsidR="00931A1B" w:rsidRPr="00DC5D41" w:rsidTr="00F85873">
        <w:trPr>
          <w:trHeight w:val="227"/>
          <w:jc w:val="center"/>
        </w:trPr>
        <w:tc>
          <w:tcPr>
            <w:tcW w:w="538" w:type="dxa"/>
            <w:shd w:val="clear" w:color="auto" w:fill="EBEFF5"/>
            <w:vAlign w:val="center"/>
          </w:tcPr>
          <w:p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1850" w:type="dxa"/>
            <w:shd w:val="clear" w:color="auto" w:fill="EBEFF5"/>
            <w:vAlign w:val="center"/>
          </w:tcPr>
          <w:p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Nitro-benzol*</w:t>
            </w:r>
          </w:p>
        </w:tc>
        <w:tc>
          <w:tcPr>
            <w:tcW w:w="1999" w:type="dxa"/>
            <w:shd w:val="clear" w:color="auto" w:fill="EBEFF5"/>
            <w:vAlign w:val="center"/>
          </w:tcPr>
          <w:p w:rsidR="00931A1B" w:rsidRPr="00DC5D41" w:rsidRDefault="00931A1B" w:rsidP="00F85873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p-nitro-fenol*</w:t>
            </w:r>
          </w:p>
        </w:tc>
        <w:tc>
          <w:tcPr>
            <w:tcW w:w="1701" w:type="dxa"/>
            <w:shd w:val="clear" w:color="auto" w:fill="EBEFF5"/>
            <w:vAlign w:val="center"/>
          </w:tcPr>
          <w:p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min. 20 ml</w:t>
            </w:r>
          </w:p>
        </w:tc>
        <w:tc>
          <w:tcPr>
            <w:tcW w:w="1275" w:type="dxa"/>
            <w:shd w:val="clear" w:color="auto" w:fill="EBEFF5"/>
            <w:vAlign w:val="center"/>
          </w:tcPr>
          <w:p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m.u.</w:t>
            </w:r>
          </w:p>
        </w:tc>
        <w:tc>
          <w:tcPr>
            <w:tcW w:w="2163" w:type="dxa"/>
            <w:shd w:val="clear" w:color="auto" w:fill="EBEFF5"/>
            <w:vAlign w:val="center"/>
          </w:tcPr>
          <w:p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HPLC vizsgálat</w:t>
            </w:r>
          </w:p>
        </w:tc>
      </w:tr>
      <w:tr w:rsidR="00931A1B" w:rsidRPr="00DC5D41" w:rsidTr="00F85873">
        <w:trPr>
          <w:trHeight w:val="227"/>
          <w:jc w:val="center"/>
        </w:trPr>
        <w:tc>
          <w:tcPr>
            <w:tcW w:w="538" w:type="dxa"/>
            <w:vAlign w:val="center"/>
          </w:tcPr>
          <w:p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1850" w:type="dxa"/>
            <w:vAlign w:val="center"/>
          </w:tcPr>
          <w:p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Szelén</w:t>
            </w:r>
          </w:p>
        </w:tc>
        <w:tc>
          <w:tcPr>
            <w:tcW w:w="1999" w:type="dxa"/>
            <w:vAlign w:val="center"/>
          </w:tcPr>
          <w:p w:rsidR="00931A1B" w:rsidRPr="00DC5D41" w:rsidRDefault="00931A1B" w:rsidP="00F85873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Szelén</w:t>
            </w:r>
          </w:p>
        </w:tc>
        <w:tc>
          <w:tcPr>
            <w:tcW w:w="1701" w:type="dxa"/>
            <w:vAlign w:val="center"/>
          </w:tcPr>
          <w:p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min. 30 ml</w:t>
            </w:r>
          </w:p>
        </w:tc>
        <w:tc>
          <w:tcPr>
            <w:tcW w:w="1275" w:type="dxa"/>
            <w:vAlign w:val="center"/>
          </w:tcPr>
          <w:p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n.k.</w:t>
            </w:r>
          </w:p>
        </w:tc>
        <w:tc>
          <w:tcPr>
            <w:tcW w:w="2163" w:type="dxa"/>
            <w:vAlign w:val="center"/>
          </w:tcPr>
          <w:p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AAS vizsgálat</w:t>
            </w:r>
          </w:p>
        </w:tc>
      </w:tr>
      <w:tr w:rsidR="00931A1B" w:rsidRPr="00DC5D41" w:rsidTr="00F85873">
        <w:trPr>
          <w:trHeight w:val="227"/>
          <w:jc w:val="center"/>
        </w:trPr>
        <w:tc>
          <w:tcPr>
            <w:tcW w:w="538" w:type="dxa"/>
            <w:shd w:val="clear" w:color="auto" w:fill="EBEFF5"/>
            <w:vAlign w:val="center"/>
          </w:tcPr>
          <w:p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1850" w:type="dxa"/>
            <w:shd w:val="clear" w:color="auto" w:fill="EBEFF5"/>
            <w:vAlign w:val="center"/>
          </w:tcPr>
          <w:p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Sztirol</w:t>
            </w:r>
          </w:p>
        </w:tc>
        <w:tc>
          <w:tcPr>
            <w:tcW w:w="1999" w:type="dxa"/>
            <w:shd w:val="clear" w:color="auto" w:fill="EBEFF5"/>
            <w:vAlign w:val="center"/>
          </w:tcPr>
          <w:p w:rsidR="00931A1B" w:rsidRPr="00DC5D41" w:rsidRDefault="00931A1B" w:rsidP="00F85873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Mandulasav</w:t>
            </w:r>
          </w:p>
        </w:tc>
        <w:tc>
          <w:tcPr>
            <w:tcW w:w="1701" w:type="dxa"/>
            <w:shd w:val="clear" w:color="auto" w:fill="EBEFF5"/>
            <w:vAlign w:val="center"/>
          </w:tcPr>
          <w:p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min. 10 ml</w:t>
            </w:r>
          </w:p>
        </w:tc>
        <w:tc>
          <w:tcPr>
            <w:tcW w:w="1275" w:type="dxa"/>
            <w:shd w:val="clear" w:color="auto" w:fill="EBEFF5"/>
            <w:vAlign w:val="center"/>
          </w:tcPr>
          <w:p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mhv., m.u.</w:t>
            </w:r>
          </w:p>
        </w:tc>
        <w:tc>
          <w:tcPr>
            <w:tcW w:w="2163" w:type="dxa"/>
            <w:shd w:val="clear" w:color="auto" w:fill="EBEFF5"/>
            <w:vAlign w:val="center"/>
          </w:tcPr>
          <w:p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HPLC vizsgálat</w:t>
            </w:r>
          </w:p>
        </w:tc>
      </w:tr>
      <w:tr w:rsidR="00931A1B" w:rsidRPr="00DC5D41" w:rsidTr="00F85873">
        <w:trPr>
          <w:trHeight w:val="227"/>
          <w:jc w:val="center"/>
        </w:trPr>
        <w:tc>
          <w:tcPr>
            <w:tcW w:w="538" w:type="dxa"/>
            <w:vAlign w:val="center"/>
          </w:tcPr>
          <w:p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1850" w:type="dxa"/>
            <w:vAlign w:val="center"/>
          </w:tcPr>
          <w:p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Toluol</w:t>
            </w:r>
          </w:p>
        </w:tc>
        <w:tc>
          <w:tcPr>
            <w:tcW w:w="1999" w:type="dxa"/>
            <w:vAlign w:val="center"/>
          </w:tcPr>
          <w:p w:rsidR="00931A1B" w:rsidRPr="00DC5D41" w:rsidRDefault="00931A1B" w:rsidP="00F85873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o-krezol</w:t>
            </w:r>
          </w:p>
        </w:tc>
        <w:tc>
          <w:tcPr>
            <w:tcW w:w="1701" w:type="dxa"/>
            <w:vAlign w:val="center"/>
          </w:tcPr>
          <w:p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min. 15 ml</w:t>
            </w:r>
          </w:p>
        </w:tc>
        <w:tc>
          <w:tcPr>
            <w:tcW w:w="1275" w:type="dxa"/>
            <w:vAlign w:val="center"/>
          </w:tcPr>
          <w:p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m.u.</w:t>
            </w:r>
          </w:p>
        </w:tc>
        <w:tc>
          <w:tcPr>
            <w:tcW w:w="2163" w:type="dxa"/>
            <w:vAlign w:val="center"/>
          </w:tcPr>
          <w:p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GC vizsgálat</w:t>
            </w:r>
          </w:p>
        </w:tc>
      </w:tr>
      <w:tr w:rsidR="00931A1B" w:rsidRPr="00DC5D41" w:rsidTr="00F85873">
        <w:trPr>
          <w:trHeight w:val="227"/>
          <w:jc w:val="center"/>
        </w:trPr>
        <w:tc>
          <w:tcPr>
            <w:tcW w:w="538" w:type="dxa"/>
            <w:shd w:val="clear" w:color="auto" w:fill="EBEFF5"/>
            <w:vAlign w:val="center"/>
          </w:tcPr>
          <w:p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1850" w:type="dxa"/>
            <w:shd w:val="clear" w:color="auto" w:fill="EBEFF5"/>
            <w:vAlign w:val="center"/>
          </w:tcPr>
          <w:p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Triklór-etilén</w:t>
            </w:r>
          </w:p>
        </w:tc>
        <w:tc>
          <w:tcPr>
            <w:tcW w:w="1999" w:type="dxa"/>
            <w:shd w:val="clear" w:color="auto" w:fill="EBEFF5"/>
            <w:vAlign w:val="center"/>
          </w:tcPr>
          <w:p w:rsidR="00931A1B" w:rsidRPr="00DC5D41" w:rsidRDefault="00931A1B" w:rsidP="00F85873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Triklór-ecetsav</w:t>
            </w:r>
          </w:p>
        </w:tc>
        <w:tc>
          <w:tcPr>
            <w:tcW w:w="1701" w:type="dxa"/>
            <w:shd w:val="clear" w:color="auto" w:fill="EBEFF5"/>
            <w:vAlign w:val="center"/>
          </w:tcPr>
          <w:p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min. 10 ml</w:t>
            </w:r>
          </w:p>
        </w:tc>
        <w:tc>
          <w:tcPr>
            <w:tcW w:w="1275" w:type="dxa"/>
            <w:shd w:val="clear" w:color="auto" w:fill="EBEFF5"/>
            <w:vAlign w:val="center"/>
          </w:tcPr>
          <w:p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mhv., m.u.</w:t>
            </w:r>
          </w:p>
        </w:tc>
        <w:tc>
          <w:tcPr>
            <w:tcW w:w="2163" w:type="dxa"/>
            <w:shd w:val="clear" w:color="auto" w:fill="EBEFF5"/>
            <w:vAlign w:val="center"/>
          </w:tcPr>
          <w:p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spektrofotometriás vizsgálat</w:t>
            </w:r>
          </w:p>
        </w:tc>
      </w:tr>
      <w:tr w:rsidR="00931A1B" w:rsidRPr="00DC5D41" w:rsidTr="00F85873">
        <w:trPr>
          <w:trHeight w:val="227"/>
          <w:jc w:val="center"/>
        </w:trPr>
        <w:tc>
          <w:tcPr>
            <w:tcW w:w="538" w:type="dxa"/>
            <w:vAlign w:val="center"/>
          </w:tcPr>
          <w:p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1850" w:type="dxa"/>
            <w:vAlign w:val="center"/>
          </w:tcPr>
          <w:p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Xilol</w:t>
            </w:r>
          </w:p>
        </w:tc>
        <w:tc>
          <w:tcPr>
            <w:tcW w:w="1999" w:type="dxa"/>
            <w:vAlign w:val="center"/>
          </w:tcPr>
          <w:p w:rsidR="00931A1B" w:rsidRPr="00DC5D41" w:rsidRDefault="00931A1B" w:rsidP="00F85873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metil-hippursavak</w:t>
            </w:r>
          </w:p>
        </w:tc>
        <w:tc>
          <w:tcPr>
            <w:tcW w:w="1701" w:type="dxa"/>
            <w:vAlign w:val="center"/>
          </w:tcPr>
          <w:p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min. 10 ml</w:t>
            </w:r>
          </w:p>
        </w:tc>
        <w:tc>
          <w:tcPr>
            <w:tcW w:w="1275" w:type="dxa"/>
            <w:vAlign w:val="center"/>
          </w:tcPr>
          <w:p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m.u.</w:t>
            </w:r>
          </w:p>
        </w:tc>
        <w:tc>
          <w:tcPr>
            <w:tcW w:w="2163" w:type="dxa"/>
            <w:vAlign w:val="center"/>
          </w:tcPr>
          <w:p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HPLC vizsgálat</w:t>
            </w:r>
          </w:p>
        </w:tc>
      </w:tr>
    </w:tbl>
    <w:p w:rsidR="00931A1B" w:rsidRPr="00DE14A7" w:rsidRDefault="00931A1B" w:rsidP="00517E74">
      <w:pPr>
        <w:spacing w:before="120"/>
        <w:rPr>
          <w:rFonts w:cs="Arial"/>
          <w:i/>
          <w:sz w:val="14"/>
          <w:szCs w:val="16"/>
        </w:rPr>
      </w:pPr>
      <w:r w:rsidRPr="00DE14A7">
        <w:rPr>
          <w:rFonts w:cs="Arial"/>
          <w:i/>
          <w:sz w:val="14"/>
          <w:szCs w:val="16"/>
        </w:rPr>
        <w:t xml:space="preserve">A *-gal jelölt vizsgálatokat a Laboratórium tevékenységi területén kívüli komponensek vizsgálatára szerződött együttműködő vizsgálólaboratórium nem akkreditáltan végzi. </w:t>
      </w:r>
    </w:p>
    <w:p w:rsidR="00931A1B" w:rsidRPr="00DE14A7" w:rsidRDefault="00931A1B" w:rsidP="00931A1B">
      <w:pPr>
        <w:rPr>
          <w:rFonts w:cs="Arial"/>
          <w:i/>
          <w:sz w:val="14"/>
          <w:szCs w:val="16"/>
        </w:rPr>
      </w:pPr>
      <w:r w:rsidRPr="00DE14A7">
        <w:rPr>
          <w:rFonts w:cs="Arial"/>
          <w:i/>
          <w:sz w:val="14"/>
          <w:szCs w:val="16"/>
        </w:rPr>
        <w:t>A *-gal nem jelölt vizsgálatokat a Laboratórium a vele szerződött, érvényes akkreditációval rendelkező vizsgálólaboratóriumnak továbbíthatja.</w:t>
      </w:r>
    </w:p>
    <w:p w:rsidR="00931A1B" w:rsidRPr="00DC5D41" w:rsidRDefault="00931A1B" w:rsidP="00DC5D41">
      <w:pPr>
        <w:spacing w:before="60"/>
        <w:jc w:val="left"/>
        <w:rPr>
          <w:rFonts w:cs="Arial"/>
          <w:b/>
          <w:sz w:val="16"/>
          <w:szCs w:val="18"/>
        </w:rPr>
      </w:pPr>
      <w:r w:rsidRPr="00DC5D41">
        <w:rPr>
          <w:rFonts w:cs="Arial"/>
          <w:b/>
          <w:color w:val="1E4463"/>
          <w:sz w:val="16"/>
          <w:szCs w:val="18"/>
        </w:rPr>
        <w:t xml:space="preserve">Mintavételi edényzet: </w:t>
      </w:r>
      <w:r w:rsidR="00DE14A7" w:rsidRPr="00DC5D41">
        <w:rPr>
          <w:rFonts w:cs="Arial"/>
          <w:sz w:val="16"/>
          <w:szCs w:val="18"/>
        </w:rPr>
        <w:t>vizeletgyűjtő pohár</w:t>
      </w:r>
    </w:p>
    <w:p w:rsidR="00931A1B" w:rsidRPr="00DC5D41" w:rsidRDefault="00931A1B" w:rsidP="00DC5D41">
      <w:pPr>
        <w:jc w:val="left"/>
        <w:rPr>
          <w:rFonts w:cs="Arial"/>
          <w:b/>
          <w:sz w:val="16"/>
          <w:szCs w:val="18"/>
        </w:rPr>
      </w:pPr>
      <w:r w:rsidRPr="00DC5D41">
        <w:rPr>
          <w:rFonts w:cs="Arial"/>
          <w:b/>
          <w:color w:val="1E4463"/>
          <w:sz w:val="16"/>
          <w:szCs w:val="18"/>
        </w:rPr>
        <w:t>Minta tárolása és szállítása / eltarthatóság:</w:t>
      </w:r>
      <w:r w:rsidRPr="00DC5D41">
        <w:rPr>
          <w:rFonts w:cs="Arial"/>
          <w:b/>
          <w:sz w:val="16"/>
          <w:szCs w:val="18"/>
        </w:rPr>
        <w:t xml:space="preserve"> </w:t>
      </w:r>
      <w:r w:rsidRPr="00DC5D41">
        <w:rPr>
          <w:rFonts w:cs="Arial"/>
          <w:sz w:val="16"/>
          <w:szCs w:val="18"/>
        </w:rPr>
        <w:t xml:space="preserve">+2-8 °C-on hűtve </w:t>
      </w:r>
      <w:r w:rsidR="00517E74" w:rsidRPr="00DC5D41">
        <w:rPr>
          <w:rFonts w:cs="Arial"/>
          <w:sz w:val="16"/>
          <w:szCs w:val="18"/>
        </w:rPr>
        <w:t>1 hétig, fagyasztva</w:t>
      </w:r>
      <w:r w:rsidR="00DE14A7" w:rsidRPr="00DC5D41">
        <w:rPr>
          <w:rFonts w:cs="Arial"/>
          <w:sz w:val="16"/>
          <w:szCs w:val="18"/>
        </w:rPr>
        <w:t xml:space="preserve"> 1 hónapig</w:t>
      </w:r>
    </w:p>
    <w:p w:rsidR="00517E74" w:rsidRDefault="00931A1B" w:rsidP="00F85873">
      <w:pPr>
        <w:spacing w:after="60"/>
        <w:jc w:val="left"/>
        <w:rPr>
          <w:rFonts w:cs="Arial"/>
          <w:b/>
          <w:sz w:val="18"/>
          <w:szCs w:val="18"/>
        </w:rPr>
      </w:pPr>
      <w:r w:rsidRPr="00DC5D41">
        <w:rPr>
          <w:rFonts w:cs="Arial"/>
          <w:sz w:val="16"/>
          <w:szCs w:val="18"/>
        </w:rPr>
        <w:t>Minden vizeletből kiinduló vizsgálat esetén az eredmények értékeléséhez el kell végeznünk a kreatinin meghatározását.</w:t>
      </w:r>
    </w:p>
    <w:tbl>
      <w:tblPr>
        <w:tblW w:w="9497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59"/>
        <w:gridCol w:w="1843"/>
        <w:gridCol w:w="1985"/>
        <w:gridCol w:w="1567"/>
        <w:gridCol w:w="1409"/>
        <w:gridCol w:w="2134"/>
      </w:tblGrid>
      <w:tr w:rsidR="00090462" w:rsidRPr="00424E75" w:rsidTr="00F85873">
        <w:trPr>
          <w:trHeight w:val="454"/>
          <w:jc w:val="center"/>
        </w:trPr>
        <w:tc>
          <w:tcPr>
            <w:tcW w:w="559" w:type="dxa"/>
            <w:shd w:val="clear" w:color="auto" w:fill="1E4463"/>
            <w:vAlign w:val="center"/>
          </w:tcPr>
          <w:p w:rsidR="00931A1B" w:rsidRPr="00424E75" w:rsidRDefault="00931A1B" w:rsidP="007E2007">
            <w:pPr>
              <w:spacing w:line="240" w:lineRule="auto"/>
              <w:jc w:val="center"/>
              <w:rPr>
                <w:rFonts w:cs="Arial"/>
                <w:sz w:val="16"/>
              </w:rPr>
            </w:pPr>
          </w:p>
        </w:tc>
        <w:tc>
          <w:tcPr>
            <w:tcW w:w="1843" w:type="dxa"/>
            <w:shd w:val="clear" w:color="auto" w:fill="1E4463"/>
            <w:vAlign w:val="center"/>
          </w:tcPr>
          <w:p w:rsidR="00931A1B" w:rsidRPr="00424E75" w:rsidRDefault="00931A1B" w:rsidP="007E2007">
            <w:pPr>
              <w:spacing w:line="240" w:lineRule="auto"/>
              <w:jc w:val="center"/>
              <w:rPr>
                <w:rFonts w:cs="Arial"/>
                <w:kern w:val="16"/>
                <w:sz w:val="16"/>
                <w:szCs w:val="18"/>
              </w:rPr>
            </w:pPr>
            <w:r w:rsidRPr="00424E75">
              <w:rPr>
                <w:rFonts w:cs="Arial"/>
                <w:sz w:val="16"/>
                <w:szCs w:val="18"/>
              </w:rPr>
              <w:t>Vegyi anyag</w:t>
            </w:r>
          </w:p>
        </w:tc>
        <w:tc>
          <w:tcPr>
            <w:tcW w:w="1985" w:type="dxa"/>
            <w:shd w:val="clear" w:color="auto" w:fill="1E4463"/>
            <w:vAlign w:val="center"/>
          </w:tcPr>
          <w:p w:rsidR="00931A1B" w:rsidRPr="00424E75" w:rsidRDefault="00931A1B" w:rsidP="007E2007">
            <w:pPr>
              <w:spacing w:line="240" w:lineRule="auto"/>
              <w:jc w:val="center"/>
              <w:rPr>
                <w:rFonts w:cs="Arial"/>
                <w:kern w:val="16"/>
                <w:sz w:val="16"/>
                <w:szCs w:val="18"/>
              </w:rPr>
            </w:pPr>
            <w:r w:rsidRPr="00424E75">
              <w:rPr>
                <w:rFonts w:cs="Arial"/>
                <w:sz w:val="16"/>
                <w:szCs w:val="18"/>
              </w:rPr>
              <w:t xml:space="preserve">Biológiai expozíciós mutató </w:t>
            </w:r>
            <w:r w:rsidRPr="00424E75">
              <w:rPr>
                <w:rFonts w:cs="Arial"/>
                <w:i/>
                <w:sz w:val="16"/>
                <w:szCs w:val="18"/>
              </w:rPr>
              <w:t>vérben</w:t>
            </w:r>
          </w:p>
        </w:tc>
        <w:tc>
          <w:tcPr>
            <w:tcW w:w="1567" w:type="dxa"/>
            <w:shd w:val="clear" w:color="auto" w:fill="1E4463"/>
            <w:vAlign w:val="center"/>
          </w:tcPr>
          <w:p w:rsidR="00931A1B" w:rsidRPr="00424E75" w:rsidRDefault="00931A1B" w:rsidP="007E2007">
            <w:pPr>
              <w:spacing w:line="240" w:lineRule="auto"/>
              <w:jc w:val="center"/>
              <w:rPr>
                <w:rFonts w:cs="Arial"/>
                <w:kern w:val="16"/>
                <w:sz w:val="16"/>
                <w:szCs w:val="18"/>
              </w:rPr>
            </w:pPr>
            <w:r w:rsidRPr="00424E75">
              <w:rPr>
                <w:rFonts w:cs="Arial"/>
                <w:sz w:val="16"/>
                <w:szCs w:val="18"/>
              </w:rPr>
              <w:t>Szükséges vér mennyisége</w:t>
            </w:r>
          </w:p>
        </w:tc>
        <w:tc>
          <w:tcPr>
            <w:tcW w:w="1409" w:type="dxa"/>
            <w:shd w:val="clear" w:color="auto" w:fill="1E4463"/>
            <w:vAlign w:val="center"/>
          </w:tcPr>
          <w:p w:rsidR="00931A1B" w:rsidRPr="00424E75" w:rsidRDefault="00931A1B" w:rsidP="007E2007">
            <w:pPr>
              <w:spacing w:line="240" w:lineRule="auto"/>
              <w:jc w:val="center"/>
              <w:rPr>
                <w:rFonts w:cs="Arial"/>
                <w:sz w:val="16"/>
                <w:szCs w:val="18"/>
              </w:rPr>
            </w:pPr>
            <w:r w:rsidRPr="00424E75">
              <w:rPr>
                <w:rFonts w:cs="Arial"/>
                <w:sz w:val="16"/>
                <w:szCs w:val="18"/>
              </w:rPr>
              <w:t>Mintavétel ideje</w:t>
            </w:r>
          </w:p>
        </w:tc>
        <w:tc>
          <w:tcPr>
            <w:tcW w:w="2134" w:type="dxa"/>
            <w:shd w:val="clear" w:color="auto" w:fill="1E4463"/>
            <w:vAlign w:val="center"/>
          </w:tcPr>
          <w:p w:rsidR="00931A1B" w:rsidRPr="00424E75" w:rsidRDefault="00931A1B" w:rsidP="007E2007">
            <w:pPr>
              <w:spacing w:line="240" w:lineRule="auto"/>
              <w:jc w:val="center"/>
              <w:rPr>
                <w:rFonts w:cs="Arial"/>
                <w:sz w:val="16"/>
                <w:szCs w:val="18"/>
              </w:rPr>
            </w:pPr>
            <w:r w:rsidRPr="00424E75">
              <w:rPr>
                <w:rFonts w:cs="Arial"/>
                <w:sz w:val="16"/>
                <w:szCs w:val="18"/>
              </w:rPr>
              <w:t>Vizsgálati</w:t>
            </w:r>
          </w:p>
          <w:p w:rsidR="00931A1B" w:rsidRPr="00424E75" w:rsidRDefault="00931A1B" w:rsidP="007E2007">
            <w:pPr>
              <w:spacing w:line="240" w:lineRule="auto"/>
              <w:jc w:val="center"/>
              <w:rPr>
                <w:rFonts w:cs="Arial"/>
                <w:kern w:val="16"/>
                <w:sz w:val="16"/>
                <w:szCs w:val="18"/>
              </w:rPr>
            </w:pPr>
            <w:r w:rsidRPr="00424E75">
              <w:rPr>
                <w:rFonts w:cs="Arial"/>
                <w:sz w:val="16"/>
                <w:szCs w:val="18"/>
              </w:rPr>
              <w:t>módszer</w:t>
            </w:r>
          </w:p>
        </w:tc>
      </w:tr>
      <w:tr w:rsidR="00090462" w:rsidRPr="00DC5D41" w:rsidTr="00F85873">
        <w:trPr>
          <w:jc w:val="center"/>
        </w:trPr>
        <w:tc>
          <w:tcPr>
            <w:tcW w:w="559" w:type="dxa"/>
            <w:vAlign w:val="center"/>
          </w:tcPr>
          <w:p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1843" w:type="dxa"/>
            <w:vAlign w:val="center"/>
          </w:tcPr>
          <w:p w:rsidR="00931A1B" w:rsidRPr="00DC5D41" w:rsidRDefault="00931A1B" w:rsidP="008E5D6E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Kadmium</w:t>
            </w:r>
          </w:p>
        </w:tc>
        <w:tc>
          <w:tcPr>
            <w:tcW w:w="1985" w:type="dxa"/>
            <w:vAlign w:val="center"/>
          </w:tcPr>
          <w:p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Kadmium</w:t>
            </w:r>
          </w:p>
        </w:tc>
        <w:tc>
          <w:tcPr>
            <w:tcW w:w="1567" w:type="dxa"/>
            <w:vAlign w:val="center"/>
          </w:tcPr>
          <w:p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kb. 3 ml vénás vér</w:t>
            </w:r>
          </w:p>
        </w:tc>
        <w:tc>
          <w:tcPr>
            <w:tcW w:w="1409" w:type="dxa"/>
            <w:vAlign w:val="center"/>
          </w:tcPr>
          <w:p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n.k.</w:t>
            </w:r>
          </w:p>
        </w:tc>
        <w:tc>
          <w:tcPr>
            <w:tcW w:w="2134" w:type="dxa"/>
            <w:vAlign w:val="center"/>
          </w:tcPr>
          <w:p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AAS vizsgálat</w:t>
            </w:r>
          </w:p>
        </w:tc>
      </w:tr>
      <w:tr w:rsidR="00090462" w:rsidRPr="00DC5D41" w:rsidTr="00F85873">
        <w:trPr>
          <w:jc w:val="center"/>
        </w:trPr>
        <w:tc>
          <w:tcPr>
            <w:tcW w:w="559" w:type="dxa"/>
            <w:shd w:val="clear" w:color="auto" w:fill="EBEFF5"/>
            <w:vAlign w:val="center"/>
          </w:tcPr>
          <w:p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1843" w:type="dxa"/>
            <w:shd w:val="clear" w:color="auto" w:fill="EBEFF5"/>
            <w:vAlign w:val="center"/>
          </w:tcPr>
          <w:p w:rsidR="00931A1B" w:rsidRPr="00DC5D41" w:rsidRDefault="00931A1B" w:rsidP="008E5D6E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Ólom (szervetlen)</w:t>
            </w:r>
          </w:p>
        </w:tc>
        <w:tc>
          <w:tcPr>
            <w:tcW w:w="1985" w:type="dxa"/>
            <w:shd w:val="clear" w:color="auto" w:fill="EBEFF5"/>
            <w:vAlign w:val="center"/>
          </w:tcPr>
          <w:p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Cink-protoporfirin ZP (ólom előszűrés)</w:t>
            </w:r>
          </w:p>
        </w:tc>
        <w:tc>
          <w:tcPr>
            <w:tcW w:w="1567" w:type="dxa"/>
            <w:shd w:val="clear" w:color="auto" w:fill="EBEFF5"/>
            <w:vAlign w:val="center"/>
          </w:tcPr>
          <w:p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kb. 3 ml vénás vér</w:t>
            </w:r>
          </w:p>
        </w:tc>
        <w:tc>
          <w:tcPr>
            <w:tcW w:w="1409" w:type="dxa"/>
            <w:shd w:val="clear" w:color="auto" w:fill="EBEFF5"/>
            <w:vAlign w:val="center"/>
          </w:tcPr>
          <w:p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három hónapnál hosszabb expozíció esetén alkalmazható</w:t>
            </w:r>
          </w:p>
        </w:tc>
        <w:tc>
          <w:tcPr>
            <w:tcW w:w="2134" w:type="dxa"/>
            <w:shd w:val="clear" w:color="auto" w:fill="EBEFF5"/>
            <w:vAlign w:val="center"/>
          </w:tcPr>
          <w:p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fluorometriás vizsgálat</w:t>
            </w:r>
          </w:p>
        </w:tc>
      </w:tr>
      <w:tr w:rsidR="00090462" w:rsidRPr="00DC5D41" w:rsidTr="00F85873">
        <w:trPr>
          <w:jc w:val="center"/>
        </w:trPr>
        <w:tc>
          <w:tcPr>
            <w:tcW w:w="559" w:type="dxa"/>
            <w:vAlign w:val="center"/>
          </w:tcPr>
          <w:p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1843" w:type="dxa"/>
            <w:vAlign w:val="center"/>
          </w:tcPr>
          <w:p w:rsidR="00931A1B" w:rsidRPr="00DC5D41" w:rsidRDefault="00931A1B" w:rsidP="008E5D6E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Ólom (szervetlen)</w:t>
            </w:r>
          </w:p>
        </w:tc>
        <w:tc>
          <w:tcPr>
            <w:tcW w:w="1985" w:type="dxa"/>
            <w:vAlign w:val="center"/>
          </w:tcPr>
          <w:p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Vérólom</w:t>
            </w:r>
          </w:p>
        </w:tc>
        <w:tc>
          <w:tcPr>
            <w:tcW w:w="1567" w:type="dxa"/>
            <w:vAlign w:val="center"/>
          </w:tcPr>
          <w:p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kb. 3 ml vénás vér</w:t>
            </w:r>
          </w:p>
        </w:tc>
        <w:tc>
          <w:tcPr>
            <w:tcW w:w="1409" w:type="dxa"/>
            <w:vAlign w:val="center"/>
          </w:tcPr>
          <w:p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n.k.</w:t>
            </w:r>
          </w:p>
        </w:tc>
        <w:tc>
          <w:tcPr>
            <w:tcW w:w="2134" w:type="dxa"/>
            <w:vAlign w:val="center"/>
          </w:tcPr>
          <w:p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AAS vizsgálat</w:t>
            </w:r>
          </w:p>
        </w:tc>
      </w:tr>
      <w:tr w:rsidR="00090462" w:rsidRPr="00DC5D41" w:rsidTr="00F85873">
        <w:trPr>
          <w:jc w:val="center"/>
        </w:trPr>
        <w:tc>
          <w:tcPr>
            <w:tcW w:w="559" w:type="dxa"/>
            <w:shd w:val="clear" w:color="auto" w:fill="EBEFF5"/>
            <w:vAlign w:val="center"/>
          </w:tcPr>
          <w:p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1843" w:type="dxa"/>
            <w:shd w:val="clear" w:color="auto" w:fill="EBEFF5"/>
            <w:vAlign w:val="center"/>
          </w:tcPr>
          <w:p w:rsidR="00931A1B" w:rsidRPr="00DC5D41" w:rsidRDefault="00931A1B" w:rsidP="008E5D6E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Szerves foszforsav-észter tartalmú peszticidek</w:t>
            </w:r>
          </w:p>
        </w:tc>
        <w:tc>
          <w:tcPr>
            <w:tcW w:w="1985" w:type="dxa"/>
            <w:shd w:val="clear" w:color="auto" w:fill="EBEFF5"/>
            <w:vAlign w:val="center"/>
          </w:tcPr>
          <w:p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Teljes vér acetil-kolineszteráz aktivitás</w:t>
            </w:r>
          </w:p>
        </w:tc>
        <w:tc>
          <w:tcPr>
            <w:tcW w:w="1567" w:type="dxa"/>
            <w:shd w:val="clear" w:color="auto" w:fill="EBEFF5"/>
            <w:vAlign w:val="center"/>
          </w:tcPr>
          <w:p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kb. 3 ml vénás vér</w:t>
            </w:r>
          </w:p>
        </w:tc>
        <w:tc>
          <w:tcPr>
            <w:tcW w:w="1409" w:type="dxa"/>
            <w:shd w:val="clear" w:color="auto" w:fill="EBEFF5"/>
            <w:vAlign w:val="center"/>
          </w:tcPr>
          <w:p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n.k.</w:t>
            </w:r>
          </w:p>
        </w:tc>
        <w:tc>
          <w:tcPr>
            <w:tcW w:w="2134" w:type="dxa"/>
            <w:shd w:val="clear" w:color="auto" w:fill="EBEFF5"/>
            <w:vAlign w:val="center"/>
          </w:tcPr>
          <w:p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spektrofotometriás vizsgálat</w:t>
            </w:r>
          </w:p>
        </w:tc>
      </w:tr>
    </w:tbl>
    <w:p w:rsidR="00517E74" w:rsidRPr="00424E75" w:rsidRDefault="00517E74" w:rsidP="00424E75">
      <w:pPr>
        <w:spacing w:before="120"/>
        <w:rPr>
          <w:rFonts w:cs="Arial"/>
          <w:sz w:val="14"/>
          <w:szCs w:val="16"/>
        </w:rPr>
      </w:pPr>
      <w:r w:rsidRPr="00424E75">
        <w:rPr>
          <w:rFonts w:cs="Arial"/>
          <w:sz w:val="14"/>
          <w:szCs w:val="16"/>
        </w:rPr>
        <w:t xml:space="preserve">Cink-protoporfirin (ólom előszűrés) vizsgálat esetén, ha a mért érték: </w:t>
      </w:r>
      <w:r w:rsidRPr="00424E75">
        <w:rPr>
          <w:rFonts w:cs="Arial"/>
          <w:color w:val="222222"/>
          <w:sz w:val="14"/>
          <w:szCs w:val="16"/>
        </w:rPr>
        <w:t xml:space="preserve">férfiak és 45 évnél idősebb nők esetében </w:t>
      </w:r>
      <w:r w:rsidRPr="00424E75">
        <w:rPr>
          <w:rFonts w:cs="Arial"/>
          <w:color w:val="222222"/>
          <w:sz w:val="14"/>
          <w:szCs w:val="16"/>
          <w:shd w:val="clear" w:color="auto" w:fill="FFFFFF"/>
        </w:rPr>
        <w:t xml:space="preserve">120 mikromol/mol haem feletti, valamint 45 évnél fiatalabb nők esetében 100 mikromol/mol haem feletti, akkor a </w:t>
      </w:r>
      <w:r w:rsidRPr="00424E75">
        <w:rPr>
          <w:rFonts w:cs="Arial"/>
          <w:sz w:val="14"/>
          <w:szCs w:val="16"/>
        </w:rPr>
        <w:t>vérólom koncentráció meghatározását elvégezzük.</w:t>
      </w:r>
    </w:p>
    <w:p w:rsidR="00931A1B" w:rsidRPr="00931A1B" w:rsidRDefault="00931A1B" w:rsidP="00424E75">
      <w:pPr>
        <w:tabs>
          <w:tab w:val="left" w:pos="3969"/>
        </w:tabs>
        <w:spacing w:before="60"/>
        <w:rPr>
          <w:rFonts w:cs="Arial"/>
          <w:b/>
          <w:sz w:val="18"/>
          <w:szCs w:val="18"/>
        </w:rPr>
      </w:pPr>
      <w:r w:rsidRPr="00DE14A7">
        <w:rPr>
          <w:rFonts w:cs="Arial"/>
          <w:b/>
          <w:color w:val="1E4463"/>
          <w:sz w:val="18"/>
          <w:szCs w:val="18"/>
        </w:rPr>
        <w:t>M</w:t>
      </w:r>
      <w:r w:rsidR="00DE14A7" w:rsidRPr="00DE14A7">
        <w:rPr>
          <w:rFonts w:cs="Arial"/>
          <w:b/>
          <w:color w:val="1E4463"/>
          <w:sz w:val="18"/>
          <w:szCs w:val="18"/>
        </w:rPr>
        <w:t>intavételi edényzet:</w:t>
      </w:r>
      <w:r w:rsidR="00DE14A7">
        <w:rPr>
          <w:rFonts w:cs="Arial"/>
          <w:b/>
          <w:sz w:val="18"/>
          <w:szCs w:val="18"/>
        </w:rPr>
        <w:t xml:space="preserve"> </w:t>
      </w:r>
      <w:r w:rsidR="00DE14A7" w:rsidRPr="00DE14A7">
        <w:rPr>
          <w:rFonts w:cs="Arial"/>
          <w:sz w:val="18"/>
          <w:szCs w:val="18"/>
        </w:rPr>
        <w:t>K-EDTA cső</w:t>
      </w:r>
      <w:r w:rsidR="00424E75">
        <w:rPr>
          <w:rFonts w:cs="Arial"/>
          <w:sz w:val="18"/>
          <w:szCs w:val="18"/>
        </w:rPr>
        <w:tab/>
      </w:r>
      <w:r w:rsidRPr="00DE14A7">
        <w:rPr>
          <w:rFonts w:cs="Arial"/>
          <w:b/>
          <w:color w:val="1E4463"/>
          <w:sz w:val="18"/>
          <w:szCs w:val="18"/>
        </w:rPr>
        <w:t>Minta tárolása és szállítása / eltarthatóság:</w:t>
      </w:r>
      <w:r w:rsidRPr="00931A1B">
        <w:rPr>
          <w:rFonts w:cs="Arial"/>
          <w:b/>
          <w:sz w:val="18"/>
          <w:szCs w:val="18"/>
        </w:rPr>
        <w:t xml:space="preserve"> </w:t>
      </w:r>
      <w:r w:rsidRPr="00DE14A7">
        <w:rPr>
          <w:rFonts w:cs="Arial"/>
          <w:sz w:val="18"/>
          <w:szCs w:val="18"/>
        </w:rPr>
        <w:t>+2-8 °C-on hűtve 2 hétig</w:t>
      </w:r>
    </w:p>
    <w:p w:rsidR="00931A1B" w:rsidRPr="00931A1B" w:rsidRDefault="00931A1B" w:rsidP="00424E75">
      <w:pPr>
        <w:spacing w:before="60"/>
        <w:rPr>
          <w:rFonts w:cs="Arial"/>
          <w:b/>
          <w:sz w:val="18"/>
          <w:szCs w:val="18"/>
        </w:rPr>
      </w:pPr>
      <w:r w:rsidRPr="00931A1B">
        <w:rPr>
          <w:rFonts w:cs="Arial"/>
          <w:b/>
          <w:sz w:val="18"/>
          <w:szCs w:val="18"/>
        </w:rPr>
        <w:t xml:space="preserve">Kérjük, mintavétel </w:t>
      </w:r>
      <w:r w:rsidR="008D6DFB">
        <w:rPr>
          <w:rFonts w:cs="Arial"/>
          <w:b/>
          <w:sz w:val="18"/>
          <w:szCs w:val="18"/>
        </w:rPr>
        <w:t>előtt egyeztessen kollégáinkkal!</w:t>
      </w:r>
    </w:p>
    <w:tbl>
      <w:tblPr>
        <w:tblW w:w="0" w:type="auto"/>
        <w:tblInd w:w="1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851"/>
        <w:gridCol w:w="2126"/>
        <w:gridCol w:w="1134"/>
        <w:gridCol w:w="2693"/>
      </w:tblGrid>
      <w:tr w:rsidR="008D6DFB" w:rsidRPr="00EF626F" w:rsidTr="00424E75">
        <w:trPr>
          <w:trHeight w:val="227"/>
        </w:trPr>
        <w:tc>
          <w:tcPr>
            <w:tcW w:w="2126" w:type="dxa"/>
            <w:vAlign w:val="center"/>
          </w:tcPr>
          <w:p w:rsidR="008D6DFB" w:rsidRPr="00EF626F" w:rsidRDefault="008D6DFB" w:rsidP="00F85873">
            <w:pPr>
              <w:spacing w:before="60"/>
              <w:jc w:val="left"/>
              <w:rPr>
                <w:rFonts w:cs="Arial"/>
                <w:b/>
                <w:color w:val="1E4463"/>
                <w:sz w:val="16"/>
                <w:szCs w:val="18"/>
              </w:rPr>
            </w:pPr>
            <w:r w:rsidRPr="00EF626F">
              <w:rPr>
                <w:rFonts w:cs="Arial"/>
                <w:b/>
                <w:color w:val="1E4463"/>
                <w:sz w:val="16"/>
                <w:szCs w:val="18"/>
              </w:rPr>
              <w:t>Megjegyzések:</w:t>
            </w:r>
          </w:p>
        </w:tc>
        <w:tc>
          <w:tcPr>
            <w:tcW w:w="851" w:type="dxa"/>
            <w:vAlign w:val="center"/>
          </w:tcPr>
          <w:p w:rsidR="008D6DFB" w:rsidRPr="00EF626F" w:rsidRDefault="008D6DFB" w:rsidP="00424E75">
            <w:pPr>
              <w:spacing w:before="120"/>
              <w:jc w:val="left"/>
              <w:rPr>
                <w:rFonts w:cs="Arial"/>
                <w:sz w:val="16"/>
                <w:szCs w:val="18"/>
              </w:rPr>
            </w:pPr>
            <w:r w:rsidRPr="00EF626F">
              <w:rPr>
                <w:rFonts w:cs="Arial"/>
                <w:color w:val="0082A7"/>
                <w:sz w:val="16"/>
                <w:szCs w:val="18"/>
              </w:rPr>
              <w:t>m.u.</w:t>
            </w:r>
          </w:p>
        </w:tc>
        <w:tc>
          <w:tcPr>
            <w:tcW w:w="2126" w:type="dxa"/>
            <w:vAlign w:val="center"/>
          </w:tcPr>
          <w:p w:rsidR="008D6DFB" w:rsidRPr="00EF626F" w:rsidRDefault="008D6DFB" w:rsidP="00424E75">
            <w:pPr>
              <w:spacing w:before="120"/>
              <w:jc w:val="left"/>
              <w:rPr>
                <w:rFonts w:cs="Arial"/>
                <w:sz w:val="16"/>
                <w:szCs w:val="18"/>
              </w:rPr>
            </w:pPr>
            <w:r w:rsidRPr="00EF626F">
              <w:rPr>
                <w:rFonts w:cs="Arial"/>
                <w:sz w:val="16"/>
                <w:szCs w:val="18"/>
              </w:rPr>
              <w:t>műszak után</w:t>
            </w:r>
          </w:p>
        </w:tc>
        <w:tc>
          <w:tcPr>
            <w:tcW w:w="1134" w:type="dxa"/>
            <w:vAlign w:val="center"/>
          </w:tcPr>
          <w:p w:rsidR="008D6DFB" w:rsidRPr="00EF626F" w:rsidRDefault="008D6DFB" w:rsidP="00424E75">
            <w:pPr>
              <w:spacing w:before="120"/>
              <w:jc w:val="left"/>
              <w:rPr>
                <w:rFonts w:cs="Arial"/>
                <w:color w:val="0082A7"/>
                <w:sz w:val="16"/>
                <w:szCs w:val="18"/>
              </w:rPr>
            </w:pPr>
            <w:r w:rsidRPr="00EF626F">
              <w:rPr>
                <w:rFonts w:cs="Arial"/>
                <w:color w:val="0082A7"/>
                <w:sz w:val="16"/>
                <w:szCs w:val="18"/>
              </w:rPr>
              <w:t>mhv.</w:t>
            </w:r>
          </w:p>
        </w:tc>
        <w:tc>
          <w:tcPr>
            <w:tcW w:w="2693" w:type="dxa"/>
            <w:vAlign w:val="center"/>
          </w:tcPr>
          <w:p w:rsidR="008D6DFB" w:rsidRPr="00EF626F" w:rsidRDefault="008D6DFB" w:rsidP="00424E75">
            <w:pPr>
              <w:spacing w:before="120"/>
              <w:jc w:val="left"/>
              <w:rPr>
                <w:rFonts w:cs="Arial"/>
                <w:sz w:val="16"/>
                <w:szCs w:val="18"/>
              </w:rPr>
            </w:pPr>
            <w:r w:rsidRPr="00EF626F">
              <w:rPr>
                <w:rFonts w:cs="Arial"/>
                <w:sz w:val="16"/>
                <w:szCs w:val="18"/>
              </w:rPr>
              <w:t>munkahét végén</w:t>
            </w:r>
          </w:p>
        </w:tc>
      </w:tr>
      <w:tr w:rsidR="008D6DFB" w:rsidRPr="00EF626F" w:rsidTr="00424E75">
        <w:trPr>
          <w:trHeight w:val="227"/>
        </w:trPr>
        <w:tc>
          <w:tcPr>
            <w:tcW w:w="2126" w:type="dxa"/>
            <w:vAlign w:val="center"/>
          </w:tcPr>
          <w:p w:rsidR="008D6DFB" w:rsidRPr="00EF626F" w:rsidRDefault="008D6DFB" w:rsidP="00424E75">
            <w:pPr>
              <w:jc w:val="left"/>
              <w:rPr>
                <w:rFonts w:cs="Arial"/>
                <w:sz w:val="16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D6DFB" w:rsidRPr="00EF626F" w:rsidRDefault="008D6DFB" w:rsidP="00424E75">
            <w:pPr>
              <w:jc w:val="left"/>
              <w:rPr>
                <w:rFonts w:cs="Arial"/>
                <w:color w:val="0082A7"/>
                <w:sz w:val="16"/>
                <w:szCs w:val="18"/>
              </w:rPr>
            </w:pPr>
            <w:r w:rsidRPr="00EF626F">
              <w:rPr>
                <w:rFonts w:cs="Arial"/>
                <w:color w:val="0082A7"/>
                <w:sz w:val="16"/>
                <w:szCs w:val="18"/>
              </w:rPr>
              <w:t>n.k.</w:t>
            </w:r>
          </w:p>
        </w:tc>
        <w:tc>
          <w:tcPr>
            <w:tcW w:w="2126" w:type="dxa"/>
            <w:vAlign w:val="center"/>
          </w:tcPr>
          <w:p w:rsidR="008D6DFB" w:rsidRPr="00EF626F" w:rsidRDefault="008D6DFB" w:rsidP="00424E75">
            <w:pPr>
              <w:jc w:val="left"/>
              <w:rPr>
                <w:rFonts w:cs="Arial"/>
                <w:sz w:val="16"/>
                <w:szCs w:val="18"/>
              </w:rPr>
            </w:pPr>
            <w:r w:rsidRPr="00EF626F">
              <w:rPr>
                <w:rFonts w:cs="Arial"/>
                <w:sz w:val="16"/>
                <w:szCs w:val="18"/>
              </w:rPr>
              <w:t>nem kritikus</w:t>
            </w:r>
          </w:p>
        </w:tc>
        <w:tc>
          <w:tcPr>
            <w:tcW w:w="1134" w:type="dxa"/>
            <w:vAlign w:val="center"/>
          </w:tcPr>
          <w:p w:rsidR="008D6DFB" w:rsidRPr="00EF626F" w:rsidRDefault="008D6DFB" w:rsidP="00424E75">
            <w:pPr>
              <w:jc w:val="left"/>
              <w:rPr>
                <w:rFonts w:cs="Arial"/>
                <w:color w:val="0082A7"/>
                <w:sz w:val="16"/>
                <w:szCs w:val="18"/>
              </w:rPr>
            </w:pPr>
            <w:r w:rsidRPr="00EF626F">
              <w:rPr>
                <w:rFonts w:cs="Arial"/>
                <w:color w:val="0082A7"/>
                <w:sz w:val="16"/>
                <w:szCs w:val="18"/>
              </w:rPr>
              <w:t>köv.m.e.</w:t>
            </w:r>
          </w:p>
        </w:tc>
        <w:tc>
          <w:tcPr>
            <w:tcW w:w="2693" w:type="dxa"/>
            <w:vAlign w:val="center"/>
          </w:tcPr>
          <w:p w:rsidR="008D6DFB" w:rsidRPr="00EF626F" w:rsidRDefault="008D6DFB" w:rsidP="00424E75">
            <w:pPr>
              <w:jc w:val="left"/>
              <w:rPr>
                <w:rFonts w:cs="Arial"/>
                <w:sz w:val="16"/>
                <w:szCs w:val="18"/>
              </w:rPr>
            </w:pPr>
            <w:r w:rsidRPr="00EF626F">
              <w:rPr>
                <w:rFonts w:cs="Arial"/>
                <w:sz w:val="16"/>
                <w:szCs w:val="18"/>
              </w:rPr>
              <w:t>következő műszak előtt</w:t>
            </w:r>
          </w:p>
        </w:tc>
      </w:tr>
    </w:tbl>
    <w:p w:rsidR="00344584" w:rsidRDefault="00931A1B" w:rsidP="00344584">
      <w:pPr>
        <w:spacing w:before="120"/>
        <w:rPr>
          <w:rFonts w:cs="Arial"/>
          <w:color w:val="1E4463"/>
          <w:sz w:val="18"/>
        </w:rPr>
      </w:pPr>
      <w:r w:rsidRPr="008D6DFB">
        <w:rPr>
          <w:rFonts w:cs="Arial"/>
          <w:color w:val="1E4463"/>
          <w:sz w:val="18"/>
        </w:rPr>
        <w:t xml:space="preserve">A minták címkézése a pontos azonosíthatóság érdekében: </w:t>
      </w:r>
      <w:r w:rsidRPr="008D6DFB">
        <w:rPr>
          <w:rFonts w:cs="Arial"/>
          <w:b/>
          <w:color w:val="1E4463"/>
          <w:sz w:val="18"/>
        </w:rPr>
        <w:t>név és születési dátum</w:t>
      </w:r>
      <w:r w:rsidRPr="008D6DFB">
        <w:rPr>
          <w:rFonts w:cs="Arial"/>
          <w:color w:val="1E4463"/>
          <w:sz w:val="18"/>
        </w:rPr>
        <w:t xml:space="preserve"> feltüntetése.</w:t>
      </w:r>
      <w:r w:rsidR="00344584">
        <w:rPr>
          <w:rFonts w:cs="Arial"/>
          <w:color w:val="1E4463"/>
          <w:sz w:val="18"/>
        </w:rPr>
        <w:br w:type="page"/>
      </w:r>
    </w:p>
    <w:p w:rsidR="00FB7487" w:rsidRDefault="00FB7487" w:rsidP="00FB7487">
      <w:pPr>
        <w:spacing w:before="120"/>
        <w:rPr>
          <w:rFonts w:cs="Arial"/>
          <w:sz w:val="18"/>
        </w:rPr>
      </w:pPr>
    </w:p>
    <w:p w:rsidR="00931A1B" w:rsidRPr="00064F83" w:rsidRDefault="00931A1B" w:rsidP="00344584">
      <w:pPr>
        <w:spacing w:before="300" w:after="160" w:line="259" w:lineRule="auto"/>
        <w:jc w:val="center"/>
        <w:rPr>
          <w:rFonts w:cs="Arial"/>
          <w:caps/>
          <w:color w:val="0082A7"/>
          <w:sz w:val="24"/>
        </w:rPr>
      </w:pPr>
      <w:r w:rsidRPr="00064F83">
        <w:rPr>
          <w:rFonts w:cs="Arial"/>
          <w:caps/>
          <w:color w:val="0082A7"/>
          <w:sz w:val="24"/>
        </w:rPr>
        <w:t>Megrendelt vizsgálatok</w:t>
      </w:r>
    </w:p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"/>
        <w:gridCol w:w="2385"/>
        <w:gridCol w:w="1172"/>
        <w:gridCol w:w="1222"/>
        <w:gridCol w:w="1311"/>
        <w:gridCol w:w="1555"/>
        <w:gridCol w:w="1420"/>
      </w:tblGrid>
      <w:tr w:rsidR="00064F83" w:rsidRPr="00064F83" w:rsidTr="00344584">
        <w:trPr>
          <w:cantSplit/>
          <w:trHeight w:val="510"/>
          <w:tblHeader/>
          <w:jc w:val="center"/>
        </w:trPr>
        <w:tc>
          <w:tcPr>
            <w:tcW w:w="9526" w:type="dxa"/>
            <w:gridSpan w:val="7"/>
            <w:shd w:val="clear" w:color="auto" w:fill="auto"/>
          </w:tcPr>
          <w:p w:rsidR="00931A1B" w:rsidRPr="00064F83" w:rsidRDefault="00931A1B" w:rsidP="00437D9A">
            <w:pPr>
              <w:spacing w:before="60"/>
              <w:jc w:val="left"/>
              <w:rPr>
                <w:rFonts w:cs="Arial"/>
                <w:b/>
                <w:sz w:val="18"/>
                <w:szCs w:val="18"/>
              </w:rPr>
            </w:pPr>
            <w:r w:rsidRPr="00064F83">
              <w:rPr>
                <w:rFonts w:cs="Arial"/>
                <w:b/>
                <w:sz w:val="18"/>
                <w:szCs w:val="18"/>
              </w:rPr>
              <w:t xml:space="preserve">Munkahely neve, címe: </w:t>
            </w:r>
            <w:permStart w:id="753955238" w:edGrp="everyone"/>
            <w:r w:rsidRPr="00064F83">
              <w:rPr>
                <w:rFonts w:cs="Arial"/>
                <w:b/>
                <w:sz w:val="18"/>
                <w:szCs w:val="18"/>
              </w:rPr>
              <w:t xml:space="preserve">     </w:t>
            </w:r>
            <w:permEnd w:id="753955238"/>
          </w:p>
        </w:tc>
      </w:tr>
      <w:tr w:rsidR="00413D61" w:rsidRPr="00413D61" w:rsidTr="00344584">
        <w:trPr>
          <w:cantSplit/>
          <w:trHeight w:val="724"/>
          <w:tblHeader/>
          <w:jc w:val="center"/>
        </w:trPr>
        <w:tc>
          <w:tcPr>
            <w:tcW w:w="461" w:type="dxa"/>
            <w:vMerge w:val="restart"/>
            <w:shd w:val="clear" w:color="auto" w:fill="F2F2F2" w:themeFill="background1" w:themeFillShade="F2"/>
          </w:tcPr>
          <w:p w:rsidR="00931A1B" w:rsidRPr="00413D61" w:rsidRDefault="00931A1B" w:rsidP="00437D9A">
            <w:pPr>
              <w:spacing w:line="240" w:lineRule="auto"/>
              <w:ind w:right="-70" w:hanging="70"/>
              <w:jc w:val="center"/>
              <w:rPr>
                <w:rFonts w:cs="Arial"/>
                <w:color w:val="1E4463"/>
                <w:sz w:val="18"/>
                <w:szCs w:val="18"/>
              </w:rPr>
            </w:pPr>
          </w:p>
        </w:tc>
        <w:tc>
          <w:tcPr>
            <w:tcW w:w="3557" w:type="dxa"/>
            <w:gridSpan w:val="2"/>
            <w:shd w:val="clear" w:color="auto" w:fill="F2F2F2" w:themeFill="background1" w:themeFillShade="F2"/>
            <w:vAlign w:val="center"/>
          </w:tcPr>
          <w:p w:rsidR="00931A1B" w:rsidRPr="00413D61" w:rsidRDefault="00931A1B" w:rsidP="00437D9A">
            <w:pPr>
              <w:spacing w:line="240" w:lineRule="auto"/>
              <w:jc w:val="center"/>
              <w:rPr>
                <w:rFonts w:cs="Arial"/>
                <w:b/>
                <w:color w:val="1E4463"/>
                <w:sz w:val="18"/>
                <w:szCs w:val="18"/>
              </w:rPr>
            </w:pPr>
            <w:r w:rsidRPr="00413D61">
              <w:rPr>
                <w:rFonts w:cs="Arial"/>
                <w:b/>
                <w:color w:val="1E4463"/>
                <w:sz w:val="18"/>
                <w:szCs w:val="18"/>
              </w:rPr>
              <w:t>Expozíciónak kitett dolgozó azonosító adatai</w:t>
            </w:r>
          </w:p>
        </w:tc>
        <w:tc>
          <w:tcPr>
            <w:tcW w:w="1222" w:type="dxa"/>
            <w:vMerge w:val="restart"/>
            <w:shd w:val="clear" w:color="auto" w:fill="F2F2F2" w:themeFill="background1" w:themeFillShade="F2"/>
            <w:vAlign w:val="center"/>
          </w:tcPr>
          <w:p w:rsidR="00931A1B" w:rsidRPr="00413D61" w:rsidRDefault="00931A1B" w:rsidP="00437D9A">
            <w:pPr>
              <w:spacing w:line="240" w:lineRule="auto"/>
              <w:jc w:val="center"/>
              <w:rPr>
                <w:rFonts w:cs="Arial"/>
                <w:color w:val="1E4463"/>
                <w:sz w:val="18"/>
                <w:szCs w:val="18"/>
              </w:rPr>
            </w:pPr>
            <w:r w:rsidRPr="00413D61">
              <w:rPr>
                <w:rFonts w:cs="Arial"/>
                <w:b/>
                <w:color w:val="1E4463"/>
                <w:sz w:val="18"/>
                <w:szCs w:val="18"/>
              </w:rPr>
              <w:t>Foglalkozás</w:t>
            </w:r>
          </w:p>
        </w:tc>
        <w:tc>
          <w:tcPr>
            <w:tcW w:w="1311" w:type="dxa"/>
            <w:vMerge w:val="restart"/>
            <w:shd w:val="clear" w:color="auto" w:fill="F2F2F2" w:themeFill="background1" w:themeFillShade="F2"/>
            <w:vAlign w:val="center"/>
          </w:tcPr>
          <w:p w:rsidR="00931A1B" w:rsidRPr="00413D61" w:rsidRDefault="00931A1B" w:rsidP="00437D9A">
            <w:pPr>
              <w:spacing w:line="240" w:lineRule="auto"/>
              <w:jc w:val="center"/>
              <w:rPr>
                <w:rFonts w:cs="Arial"/>
                <w:b/>
                <w:color w:val="1E4463"/>
                <w:sz w:val="18"/>
                <w:szCs w:val="18"/>
              </w:rPr>
            </w:pPr>
            <w:r w:rsidRPr="00413D61">
              <w:rPr>
                <w:rFonts w:cs="Arial"/>
                <w:b/>
                <w:color w:val="1E4463"/>
                <w:sz w:val="18"/>
                <w:szCs w:val="18"/>
              </w:rPr>
              <w:t>Biológiai expozíciós mutató</w:t>
            </w:r>
          </w:p>
        </w:tc>
        <w:tc>
          <w:tcPr>
            <w:tcW w:w="1555" w:type="dxa"/>
            <w:vMerge w:val="restart"/>
            <w:shd w:val="clear" w:color="auto" w:fill="F2F2F2" w:themeFill="background1" w:themeFillShade="F2"/>
            <w:vAlign w:val="center"/>
          </w:tcPr>
          <w:p w:rsidR="00931A1B" w:rsidRPr="00413D61" w:rsidRDefault="00931A1B" w:rsidP="00437D9A">
            <w:pPr>
              <w:spacing w:line="240" w:lineRule="auto"/>
              <w:jc w:val="center"/>
              <w:rPr>
                <w:rFonts w:cs="Arial"/>
                <w:color w:val="1E4463"/>
                <w:sz w:val="18"/>
                <w:szCs w:val="18"/>
                <w:highlight w:val="red"/>
              </w:rPr>
            </w:pPr>
            <w:r w:rsidRPr="00413D61" w:rsidDel="00791ADA">
              <w:rPr>
                <w:rFonts w:cs="Arial"/>
                <w:b/>
                <w:color w:val="1E4463"/>
                <w:sz w:val="18"/>
                <w:szCs w:val="18"/>
              </w:rPr>
              <w:t xml:space="preserve"> </w:t>
            </w:r>
            <w:r w:rsidRPr="00413D61">
              <w:rPr>
                <w:rFonts w:cs="Arial"/>
                <w:b/>
                <w:color w:val="1E4463"/>
                <w:sz w:val="18"/>
                <w:szCs w:val="18"/>
              </w:rPr>
              <w:t>Megjegyzés</w:t>
            </w:r>
          </w:p>
        </w:tc>
        <w:tc>
          <w:tcPr>
            <w:tcW w:w="1420" w:type="dxa"/>
            <w:vMerge w:val="restart"/>
            <w:shd w:val="clear" w:color="auto" w:fill="F2F2F2" w:themeFill="background1" w:themeFillShade="F2"/>
            <w:vAlign w:val="center"/>
          </w:tcPr>
          <w:p w:rsidR="008D6DFB" w:rsidRPr="00413D61" w:rsidRDefault="00931A1B" w:rsidP="008D6DFB">
            <w:pPr>
              <w:spacing w:before="120" w:line="240" w:lineRule="auto"/>
              <w:jc w:val="center"/>
              <w:rPr>
                <w:rFonts w:cs="Arial"/>
                <w:b/>
                <w:color w:val="1E4463"/>
                <w:sz w:val="18"/>
                <w:szCs w:val="18"/>
              </w:rPr>
            </w:pPr>
            <w:r w:rsidRPr="00413D61">
              <w:rPr>
                <w:rFonts w:cs="Arial"/>
                <w:b/>
                <w:color w:val="1E4463"/>
                <w:sz w:val="18"/>
                <w:szCs w:val="18"/>
              </w:rPr>
              <w:t>Minta</w:t>
            </w:r>
            <w:r w:rsidR="006E5115" w:rsidRPr="00413D61">
              <w:rPr>
                <w:rFonts w:cs="Arial"/>
                <w:b/>
                <w:color w:val="1E4463"/>
                <w:sz w:val="18"/>
                <w:szCs w:val="18"/>
              </w:rPr>
              <w:t xml:space="preserve">- </w:t>
            </w:r>
            <w:r w:rsidR="008D6DFB" w:rsidRPr="00413D61">
              <w:rPr>
                <w:rFonts w:cs="Arial"/>
                <w:b/>
                <w:color w:val="1E4463"/>
                <w:sz w:val="18"/>
                <w:szCs w:val="18"/>
              </w:rPr>
              <w:t>azonosító</w:t>
            </w:r>
          </w:p>
          <w:p w:rsidR="00931A1B" w:rsidRPr="00413D61" w:rsidRDefault="00931A1B" w:rsidP="008D6DFB">
            <w:pPr>
              <w:spacing w:before="60" w:line="240" w:lineRule="auto"/>
              <w:jc w:val="center"/>
              <w:rPr>
                <w:rFonts w:cs="Arial"/>
                <w:b/>
                <w:color w:val="1E4463"/>
                <w:sz w:val="18"/>
                <w:szCs w:val="18"/>
              </w:rPr>
            </w:pPr>
            <w:r w:rsidRPr="00413D61">
              <w:rPr>
                <w:rFonts w:cs="Arial"/>
                <w:color w:val="1E4463"/>
                <w:sz w:val="14"/>
                <w:szCs w:val="18"/>
              </w:rPr>
              <w:t>(laboratórium tölti ki)</w:t>
            </w:r>
          </w:p>
        </w:tc>
      </w:tr>
      <w:tr w:rsidR="00413D61" w:rsidRPr="00413D61" w:rsidTr="00344584">
        <w:trPr>
          <w:cantSplit/>
          <w:trHeight w:val="340"/>
          <w:tblHeader/>
          <w:jc w:val="center"/>
        </w:trPr>
        <w:tc>
          <w:tcPr>
            <w:tcW w:w="461" w:type="dxa"/>
            <w:vMerge/>
            <w:shd w:val="clear" w:color="auto" w:fill="F2F2F2" w:themeFill="background1" w:themeFillShade="F2"/>
            <w:vAlign w:val="center"/>
          </w:tcPr>
          <w:p w:rsidR="00931A1B" w:rsidRPr="00413D61" w:rsidRDefault="00931A1B" w:rsidP="00437D9A">
            <w:pPr>
              <w:spacing w:line="240" w:lineRule="auto"/>
              <w:ind w:right="-70" w:hanging="70"/>
              <w:jc w:val="center"/>
              <w:rPr>
                <w:rFonts w:cs="Arial"/>
                <w:b/>
                <w:color w:val="1E4463"/>
                <w:sz w:val="18"/>
                <w:szCs w:val="18"/>
              </w:rPr>
            </w:pPr>
          </w:p>
        </w:tc>
        <w:tc>
          <w:tcPr>
            <w:tcW w:w="2385" w:type="dxa"/>
            <w:shd w:val="clear" w:color="auto" w:fill="F2F2F2" w:themeFill="background1" w:themeFillShade="F2"/>
            <w:vAlign w:val="center"/>
          </w:tcPr>
          <w:p w:rsidR="00931A1B" w:rsidRPr="00413D61" w:rsidRDefault="00931A1B" w:rsidP="00437D9A">
            <w:pPr>
              <w:spacing w:line="240" w:lineRule="auto"/>
              <w:jc w:val="center"/>
              <w:rPr>
                <w:rFonts w:cs="Arial"/>
                <w:b/>
                <w:color w:val="1E4463"/>
                <w:sz w:val="18"/>
                <w:szCs w:val="18"/>
              </w:rPr>
            </w:pPr>
            <w:r w:rsidRPr="00413D61">
              <w:rPr>
                <w:rFonts w:cs="Arial"/>
                <w:b/>
                <w:color w:val="1E4463"/>
                <w:sz w:val="18"/>
                <w:szCs w:val="18"/>
              </w:rPr>
              <w:t>Név</w:t>
            </w:r>
          </w:p>
        </w:tc>
        <w:tc>
          <w:tcPr>
            <w:tcW w:w="1172" w:type="dxa"/>
            <w:shd w:val="clear" w:color="auto" w:fill="F2F2F2" w:themeFill="background1" w:themeFillShade="F2"/>
            <w:vAlign w:val="center"/>
          </w:tcPr>
          <w:p w:rsidR="00931A1B" w:rsidRPr="00413D61" w:rsidRDefault="00931A1B" w:rsidP="00437D9A">
            <w:pPr>
              <w:spacing w:line="240" w:lineRule="auto"/>
              <w:jc w:val="center"/>
              <w:rPr>
                <w:rFonts w:cs="Arial"/>
                <w:b/>
                <w:color w:val="1E4463"/>
                <w:sz w:val="18"/>
                <w:szCs w:val="18"/>
              </w:rPr>
            </w:pPr>
            <w:r w:rsidRPr="00413D61">
              <w:rPr>
                <w:rFonts w:cs="Arial"/>
                <w:b/>
                <w:color w:val="1E4463"/>
                <w:sz w:val="18"/>
                <w:szCs w:val="18"/>
              </w:rPr>
              <w:t>születési év, hó, nap</w:t>
            </w:r>
          </w:p>
        </w:tc>
        <w:tc>
          <w:tcPr>
            <w:tcW w:w="1222" w:type="dxa"/>
            <w:vMerge/>
            <w:shd w:val="clear" w:color="auto" w:fill="F2F2F2" w:themeFill="background1" w:themeFillShade="F2"/>
            <w:vAlign w:val="center"/>
          </w:tcPr>
          <w:p w:rsidR="00931A1B" w:rsidRPr="00413D61" w:rsidRDefault="00931A1B" w:rsidP="00437D9A">
            <w:pPr>
              <w:spacing w:line="240" w:lineRule="auto"/>
              <w:jc w:val="center"/>
              <w:rPr>
                <w:rFonts w:cs="Arial"/>
                <w:b/>
                <w:color w:val="1E4463"/>
                <w:sz w:val="18"/>
                <w:szCs w:val="18"/>
              </w:rPr>
            </w:pPr>
          </w:p>
        </w:tc>
        <w:tc>
          <w:tcPr>
            <w:tcW w:w="1311" w:type="dxa"/>
            <w:vMerge/>
            <w:shd w:val="clear" w:color="auto" w:fill="F2F2F2" w:themeFill="background1" w:themeFillShade="F2"/>
            <w:vAlign w:val="center"/>
          </w:tcPr>
          <w:p w:rsidR="00931A1B" w:rsidRPr="00413D61" w:rsidRDefault="00931A1B" w:rsidP="00437D9A">
            <w:pPr>
              <w:spacing w:line="240" w:lineRule="auto"/>
              <w:jc w:val="center"/>
              <w:rPr>
                <w:rFonts w:cs="Arial"/>
                <w:b/>
                <w:color w:val="1E4463"/>
                <w:sz w:val="18"/>
                <w:szCs w:val="18"/>
              </w:rPr>
            </w:pPr>
          </w:p>
        </w:tc>
        <w:tc>
          <w:tcPr>
            <w:tcW w:w="1555" w:type="dxa"/>
            <w:vMerge/>
            <w:shd w:val="clear" w:color="auto" w:fill="F2F2F2" w:themeFill="background1" w:themeFillShade="F2"/>
            <w:vAlign w:val="center"/>
          </w:tcPr>
          <w:p w:rsidR="00931A1B" w:rsidRPr="00413D61" w:rsidRDefault="00931A1B" w:rsidP="00437D9A">
            <w:pPr>
              <w:spacing w:line="240" w:lineRule="auto"/>
              <w:jc w:val="center"/>
              <w:rPr>
                <w:rFonts w:cs="Arial"/>
                <w:b/>
                <w:color w:val="1E4463"/>
                <w:sz w:val="18"/>
                <w:szCs w:val="18"/>
                <w:highlight w:val="red"/>
              </w:rPr>
            </w:pPr>
          </w:p>
        </w:tc>
        <w:tc>
          <w:tcPr>
            <w:tcW w:w="1420" w:type="dxa"/>
            <w:vMerge/>
            <w:shd w:val="clear" w:color="auto" w:fill="F2F2F2" w:themeFill="background1" w:themeFillShade="F2"/>
          </w:tcPr>
          <w:p w:rsidR="00931A1B" w:rsidRPr="00413D61" w:rsidRDefault="00931A1B" w:rsidP="00437D9A">
            <w:pPr>
              <w:spacing w:line="240" w:lineRule="auto"/>
              <w:jc w:val="center"/>
              <w:rPr>
                <w:rFonts w:cs="Arial"/>
                <w:b/>
                <w:color w:val="1E4463"/>
                <w:sz w:val="18"/>
                <w:szCs w:val="18"/>
              </w:rPr>
            </w:pPr>
          </w:p>
        </w:tc>
      </w:tr>
      <w:tr w:rsidR="00931A1B" w:rsidRPr="008D6DFB" w:rsidTr="00344584">
        <w:trPr>
          <w:cantSplit/>
          <w:trHeight w:val="397"/>
          <w:jc w:val="center"/>
        </w:trPr>
        <w:tc>
          <w:tcPr>
            <w:tcW w:w="461" w:type="dxa"/>
            <w:vAlign w:val="center"/>
          </w:tcPr>
          <w:p w:rsidR="00931A1B" w:rsidRPr="008D6DFB" w:rsidRDefault="00931A1B" w:rsidP="00B64AD1">
            <w:pPr>
              <w:ind w:right="-70" w:hanging="70"/>
              <w:jc w:val="center"/>
              <w:rPr>
                <w:rFonts w:cs="Arial"/>
                <w:sz w:val="18"/>
                <w:szCs w:val="18"/>
              </w:rPr>
            </w:pPr>
            <w:permStart w:id="826025443" w:edGrp="everyone" w:colFirst="1" w:colLast="1"/>
            <w:permStart w:id="992870727" w:edGrp="everyone" w:colFirst="2" w:colLast="2"/>
            <w:permStart w:id="1870138384" w:edGrp="everyone" w:colFirst="3" w:colLast="3"/>
            <w:permStart w:id="1044586128" w:edGrp="everyone" w:colFirst="4" w:colLast="4"/>
            <w:permStart w:id="376132907" w:edGrp="everyone" w:colFirst="5" w:colLast="5"/>
            <w:r w:rsidRPr="008D6DFB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931A1B" w:rsidRPr="008D6DFB" w:rsidRDefault="00931A1B" w:rsidP="00B64AD1">
            <w:pPr>
              <w:rPr>
                <w:rFonts w:cs="Arial"/>
                <w:sz w:val="18"/>
                <w:szCs w:val="18"/>
                <w:highlight w:val="red"/>
              </w:rPr>
            </w:pPr>
          </w:p>
        </w:tc>
        <w:tc>
          <w:tcPr>
            <w:tcW w:w="1420" w:type="dxa"/>
            <w:vAlign w:val="center"/>
          </w:tcPr>
          <w:p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</w:tr>
      <w:tr w:rsidR="00931A1B" w:rsidRPr="008D6DFB" w:rsidTr="00344584">
        <w:trPr>
          <w:cantSplit/>
          <w:trHeight w:val="397"/>
          <w:jc w:val="center"/>
        </w:trPr>
        <w:tc>
          <w:tcPr>
            <w:tcW w:w="461" w:type="dxa"/>
            <w:vAlign w:val="center"/>
          </w:tcPr>
          <w:p w:rsidR="00931A1B" w:rsidRPr="008D6DFB" w:rsidRDefault="00931A1B" w:rsidP="00B64AD1">
            <w:pPr>
              <w:ind w:right="-70" w:hanging="70"/>
              <w:jc w:val="center"/>
              <w:rPr>
                <w:rFonts w:cs="Arial"/>
                <w:sz w:val="18"/>
                <w:szCs w:val="18"/>
              </w:rPr>
            </w:pPr>
            <w:permStart w:id="727593133" w:edGrp="everyone" w:colFirst="1" w:colLast="1"/>
            <w:permStart w:id="995195373" w:edGrp="everyone" w:colFirst="2" w:colLast="2"/>
            <w:permStart w:id="357917422" w:edGrp="everyone" w:colFirst="3" w:colLast="3"/>
            <w:permStart w:id="1878727750" w:edGrp="everyone" w:colFirst="4" w:colLast="4"/>
            <w:permStart w:id="393171506" w:edGrp="everyone" w:colFirst="5" w:colLast="5"/>
            <w:permEnd w:id="826025443"/>
            <w:permEnd w:id="992870727"/>
            <w:permEnd w:id="1870138384"/>
            <w:permEnd w:id="1044586128"/>
            <w:permEnd w:id="376132907"/>
            <w:r w:rsidRPr="008D6DFB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931A1B" w:rsidRPr="008D6DFB" w:rsidRDefault="00931A1B" w:rsidP="00B64AD1">
            <w:pPr>
              <w:rPr>
                <w:rFonts w:cs="Arial"/>
                <w:sz w:val="18"/>
                <w:szCs w:val="18"/>
                <w:highlight w:val="red"/>
              </w:rPr>
            </w:pPr>
          </w:p>
        </w:tc>
        <w:tc>
          <w:tcPr>
            <w:tcW w:w="1420" w:type="dxa"/>
            <w:vAlign w:val="center"/>
          </w:tcPr>
          <w:p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</w:tr>
      <w:tr w:rsidR="00931A1B" w:rsidRPr="008D6DFB" w:rsidTr="00344584">
        <w:trPr>
          <w:cantSplit/>
          <w:trHeight w:val="397"/>
          <w:jc w:val="center"/>
        </w:trPr>
        <w:tc>
          <w:tcPr>
            <w:tcW w:w="461" w:type="dxa"/>
            <w:vAlign w:val="center"/>
          </w:tcPr>
          <w:p w:rsidR="00931A1B" w:rsidRPr="008D6DFB" w:rsidRDefault="00931A1B" w:rsidP="00B64AD1">
            <w:pPr>
              <w:ind w:right="-70" w:hanging="70"/>
              <w:jc w:val="center"/>
              <w:rPr>
                <w:rFonts w:cs="Arial"/>
                <w:sz w:val="18"/>
                <w:szCs w:val="18"/>
              </w:rPr>
            </w:pPr>
            <w:permStart w:id="1943023291" w:edGrp="everyone" w:colFirst="1" w:colLast="1"/>
            <w:permStart w:id="1162362938" w:edGrp="everyone" w:colFirst="2" w:colLast="2"/>
            <w:permStart w:id="783358584" w:edGrp="everyone" w:colFirst="3" w:colLast="3"/>
            <w:permStart w:id="767848142" w:edGrp="everyone" w:colFirst="4" w:colLast="4"/>
            <w:permStart w:id="1874031362" w:edGrp="everyone" w:colFirst="5" w:colLast="5"/>
            <w:permEnd w:id="727593133"/>
            <w:permEnd w:id="995195373"/>
            <w:permEnd w:id="357917422"/>
            <w:permEnd w:id="1878727750"/>
            <w:permEnd w:id="393171506"/>
            <w:r w:rsidRPr="008D6DFB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931A1B" w:rsidRPr="008D6DFB" w:rsidRDefault="00931A1B" w:rsidP="00B64AD1">
            <w:pPr>
              <w:rPr>
                <w:rFonts w:cs="Arial"/>
                <w:sz w:val="18"/>
                <w:szCs w:val="18"/>
                <w:highlight w:val="red"/>
              </w:rPr>
            </w:pPr>
          </w:p>
        </w:tc>
        <w:tc>
          <w:tcPr>
            <w:tcW w:w="1420" w:type="dxa"/>
            <w:vAlign w:val="center"/>
          </w:tcPr>
          <w:p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</w:tr>
      <w:tr w:rsidR="00931A1B" w:rsidRPr="008D6DFB" w:rsidTr="00344584">
        <w:trPr>
          <w:cantSplit/>
          <w:trHeight w:val="397"/>
          <w:jc w:val="center"/>
        </w:trPr>
        <w:tc>
          <w:tcPr>
            <w:tcW w:w="461" w:type="dxa"/>
            <w:vAlign w:val="center"/>
          </w:tcPr>
          <w:p w:rsidR="00931A1B" w:rsidRPr="008D6DFB" w:rsidRDefault="00931A1B" w:rsidP="00B64AD1">
            <w:pPr>
              <w:ind w:right="-70" w:hanging="70"/>
              <w:jc w:val="center"/>
              <w:rPr>
                <w:rFonts w:cs="Arial"/>
                <w:sz w:val="18"/>
                <w:szCs w:val="18"/>
              </w:rPr>
            </w:pPr>
            <w:permStart w:id="1686994310" w:edGrp="everyone" w:colFirst="1" w:colLast="1"/>
            <w:permStart w:id="1166687334" w:edGrp="everyone" w:colFirst="2" w:colLast="2"/>
            <w:permStart w:id="457472275" w:edGrp="everyone" w:colFirst="3" w:colLast="3"/>
            <w:permStart w:id="3227228" w:edGrp="everyone" w:colFirst="4" w:colLast="4"/>
            <w:permStart w:id="950144321" w:edGrp="everyone" w:colFirst="5" w:colLast="5"/>
            <w:permEnd w:id="1943023291"/>
            <w:permEnd w:id="1162362938"/>
            <w:permEnd w:id="783358584"/>
            <w:permEnd w:id="767848142"/>
            <w:permEnd w:id="1874031362"/>
            <w:r w:rsidRPr="008D6DFB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931A1B" w:rsidRPr="008D6DFB" w:rsidRDefault="00931A1B" w:rsidP="00B64AD1">
            <w:pPr>
              <w:rPr>
                <w:rFonts w:cs="Arial"/>
                <w:sz w:val="18"/>
                <w:szCs w:val="18"/>
                <w:highlight w:val="red"/>
              </w:rPr>
            </w:pPr>
          </w:p>
        </w:tc>
        <w:tc>
          <w:tcPr>
            <w:tcW w:w="1420" w:type="dxa"/>
            <w:vAlign w:val="center"/>
          </w:tcPr>
          <w:p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</w:tr>
      <w:tr w:rsidR="00931A1B" w:rsidRPr="008D6DFB" w:rsidTr="00344584">
        <w:trPr>
          <w:cantSplit/>
          <w:trHeight w:val="397"/>
          <w:jc w:val="center"/>
        </w:trPr>
        <w:tc>
          <w:tcPr>
            <w:tcW w:w="461" w:type="dxa"/>
            <w:vAlign w:val="center"/>
          </w:tcPr>
          <w:p w:rsidR="00931A1B" w:rsidRPr="008D6DFB" w:rsidRDefault="00931A1B" w:rsidP="00B64AD1">
            <w:pPr>
              <w:ind w:right="-70" w:hanging="70"/>
              <w:jc w:val="center"/>
              <w:rPr>
                <w:rFonts w:cs="Arial"/>
                <w:sz w:val="18"/>
                <w:szCs w:val="18"/>
              </w:rPr>
            </w:pPr>
            <w:permStart w:id="1441293407" w:edGrp="everyone" w:colFirst="1" w:colLast="1"/>
            <w:permStart w:id="527856444" w:edGrp="everyone" w:colFirst="2" w:colLast="2"/>
            <w:permStart w:id="870130237" w:edGrp="everyone" w:colFirst="3" w:colLast="3"/>
            <w:permStart w:id="886072334" w:edGrp="everyone" w:colFirst="4" w:colLast="4"/>
            <w:permStart w:id="806701895" w:edGrp="everyone" w:colFirst="5" w:colLast="5"/>
            <w:permEnd w:id="1686994310"/>
            <w:permEnd w:id="1166687334"/>
            <w:permEnd w:id="457472275"/>
            <w:permEnd w:id="3227228"/>
            <w:permEnd w:id="950144321"/>
            <w:r w:rsidRPr="008D6DFB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931A1B" w:rsidRPr="008D6DFB" w:rsidRDefault="00931A1B" w:rsidP="00B64AD1">
            <w:pPr>
              <w:rPr>
                <w:rFonts w:cs="Arial"/>
                <w:sz w:val="18"/>
                <w:szCs w:val="18"/>
                <w:highlight w:val="red"/>
              </w:rPr>
            </w:pPr>
          </w:p>
        </w:tc>
        <w:tc>
          <w:tcPr>
            <w:tcW w:w="1420" w:type="dxa"/>
            <w:vAlign w:val="center"/>
          </w:tcPr>
          <w:p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</w:tr>
      <w:tr w:rsidR="00931A1B" w:rsidRPr="008D6DFB" w:rsidTr="00344584">
        <w:trPr>
          <w:cantSplit/>
          <w:trHeight w:val="397"/>
          <w:jc w:val="center"/>
        </w:trPr>
        <w:tc>
          <w:tcPr>
            <w:tcW w:w="461" w:type="dxa"/>
            <w:vAlign w:val="center"/>
          </w:tcPr>
          <w:p w:rsidR="00931A1B" w:rsidRPr="008D6DFB" w:rsidRDefault="00931A1B" w:rsidP="00B64AD1">
            <w:pPr>
              <w:ind w:right="-70" w:hanging="70"/>
              <w:jc w:val="center"/>
              <w:rPr>
                <w:rFonts w:cs="Arial"/>
                <w:sz w:val="18"/>
                <w:szCs w:val="18"/>
              </w:rPr>
            </w:pPr>
            <w:permStart w:id="106191384" w:edGrp="everyone" w:colFirst="1" w:colLast="1"/>
            <w:permStart w:id="577072829" w:edGrp="everyone" w:colFirst="2" w:colLast="2"/>
            <w:permStart w:id="2244384" w:edGrp="everyone" w:colFirst="3" w:colLast="3"/>
            <w:permStart w:id="287586874" w:edGrp="everyone" w:colFirst="4" w:colLast="4"/>
            <w:permStart w:id="745354971" w:edGrp="everyone" w:colFirst="5" w:colLast="5"/>
            <w:permEnd w:id="1441293407"/>
            <w:permEnd w:id="527856444"/>
            <w:permEnd w:id="870130237"/>
            <w:permEnd w:id="886072334"/>
            <w:permEnd w:id="806701895"/>
            <w:r w:rsidRPr="008D6DFB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931A1B" w:rsidRPr="008D6DFB" w:rsidRDefault="00931A1B" w:rsidP="00B64AD1">
            <w:pPr>
              <w:rPr>
                <w:rFonts w:cs="Arial"/>
                <w:sz w:val="18"/>
                <w:szCs w:val="18"/>
                <w:highlight w:val="red"/>
              </w:rPr>
            </w:pPr>
          </w:p>
        </w:tc>
        <w:tc>
          <w:tcPr>
            <w:tcW w:w="1420" w:type="dxa"/>
            <w:vAlign w:val="center"/>
          </w:tcPr>
          <w:p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</w:tr>
      <w:tr w:rsidR="00931A1B" w:rsidRPr="008D6DFB" w:rsidTr="00344584">
        <w:trPr>
          <w:cantSplit/>
          <w:trHeight w:val="397"/>
          <w:jc w:val="center"/>
        </w:trPr>
        <w:tc>
          <w:tcPr>
            <w:tcW w:w="461" w:type="dxa"/>
            <w:vAlign w:val="center"/>
          </w:tcPr>
          <w:p w:rsidR="00931A1B" w:rsidRPr="008D6DFB" w:rsidRDefault="00931A1B" w:rsidP="00B64AD1">
            <w:pPr>
              <w:ind w:right="-70" w:hanging="70"/>
              <w:jc w:val="center"/>
              <w:rPr>
                <w:rFonts w:cs="Arial"/>
                <w:sz w:val="18"/>
                <w:szCs w:val="18"/>
              </w:rPr>
            </w:pPr>
            <w:permStart w:id="237337234" w:edGrp="everyone" w:colFirst="1" w:colLast="1"/>
            <w:permStart w:id="1625580579" w:edGrp="everyone" w:colFirst="2" w:colLast="2"/>
            <w:permStart w:id="386623118" w:edGrp="everyone" w:colFirst="3" w:colLast="3"/>
            <w:permStart w:id="714750950" w:edGrp="everyone" w:colFirst="4" w:colLast="4"/>
            <w:permStart w:id="1599739764" w:edGrp="everyone" w:colFirst="5" w:colLast="5"/>
            <w:permEnd w:id="106191384"/>
            <w:permEnd w:id="577072829"/>
            <w:permEnd w:id="2244384"/>
            <w:permEnd w:id="287586874"/>
            <w:permEnd w:id="745354971"/>
            <w:r w:rsidRPr="008D6DFB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931A1B" w:rsidRPr="008D6DFB" w:rsidRDefault="00931A1B" w:rsidP="00B64AD1">
            <w:pPr>
              <w:rPr>
                <w:rFonts w:cs="Arial"/>
                <w:sz w:val="18"/>
                <w:szCs w:val="18"/>
                <w:highlight w:val="red"/>
              </w:rPr>
            </w:pPr>
          </w:p>
        </w:tc>
        <w:tc>
          <w:tcPr>
            <w:tcW w:w="1420" w:type="dxa"/>
            <w:vAlign w:val="center"/>
          </w:tcPr>
          <w:p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</w:tr>
      <w:tr w:rsidR="00931A1B" w:rsidRPr="008D6DFB" w:rsidTr="00344584">
        <w:trPr>
          <w:cantSplit/>
          <w:trHeight w:val="397"/>
          <w:jc w:val="center"/>
        </w:trPr>
        <w:tc>
          <w:tcPr>
            <w:tcW w:w="461" w:type="dxa"/>
            <w:vAlign w:val="center"/>
          </w:tcPr>
          <w:p w:rsidR="00931A1B" w:rsidRPr="008D6DFB" w:rsidRDefault="00931A1B" w:rsidP="00B64AD1">
            <w:pPr>
              <w:ind w:right="-70" w:hanging="70"/>
              <w:jc w:val="center"/>
              <w:rPr>
                <w:rFonts w:cs="Arial"/>
                <w:sz w:val="18"/>
                <w:szCs w:val="18"/>
              </w:rPr>
            </w:pPr>
            <w:permStart w:id="1561680066" w:edGrp="everyone" w:colFirst="1" w:colLast="1"/>
            <w:permStart w:id="635322579" w:edGrp="everyone" w:colFirst="2" w:colLast="2"/>
            <w:permStart w:id="141260557" w:edGrp="everyone" w:colFirst="3" w:colLast="3"/>
            <w:permStart w:id="906702718" w:edGrp="everyone" w:colFirst="4" w:colLast="4"/>
            <w:permStart w:id="1311011188" w:edGrp="everyone" w:colFirst="5" w:colLast="5"/>
            <w:permEnd w:id="237337234"/>
            <w:permEnd w:id="1625580579"/>
            <w:permEnd w:id="386623118"/>
            <w:permEnd w:id="714750950"/>
            <w:permEnd w:id="1599739764"/>
            <w:r w:rsidRPr="008D6DFB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931A1B" w:rsidRPr="008D6DFB" w:rsidRDefault="00931A1B" w:rsidP="00B64AD1">
            <w:pPr>
              <w:rPr>
                <w:rFonts w:cs="Arial"/>
                <w:sz w:val="18"/>
                <w:szCs w:val="18"/>
                <w:highlight w:val="red"/>
              </w:rPr>
            </w:pPr>
          </w:p>
        </w:tc>
        <w:tc>
          <w:tcPr>
            <w:tcW w:w="1420" w:type="dxa"/>
            <w:vAlign w:val="center"/>
          </w:tcPr>
          <w:p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</w:tr>
      <w:tr w:rsidR="00931A1B" w:rsidRPr="008D6DFB" w:rsidTr="00344584">
        <w:trPr>
          <w:cantSplit/>
          <w:trHeight w:val="397"/>
          <w:jc w:val="center"/>
        </w:trPr>
        <w:tc>
          <w:tcPr>
            <w:tcW w:w="461" w:type="dxa"/>
            <w:vAlign w:val="center"/>
          </w:tcPr>
          <w:p w:rsidR="00931A1B" w:rsidRPr="008D6DFB" w:rsidRDefault="00931A1B" w:rsidP="00B64AD1">
            <w:pPr>
              <w:ind w:right="-70" w:hanging="70"/>
              <w:jc w:val="center"/>
              <w:rPr>
                <w:rFonts w:cs="Arial"/>
                <w:sz w:val="18"/>
                <w:szCs w:val="18"/>
              </w:rPr>
            </w:pPr>
            <w:permStart w:id="2087418177" w:edGrp="everyone" w:colFirst="1" w:colLast="1"/>
            <w:permStart w:id="212362256" w:edGrp="everyone" w:colFirst="2" w:colLast="2"/>
            <w:permStart w:id="504843035" w:edGrp="everyone" w:colFirst="3" w:colLast="3"/>
            <w:permStart w:id="1181751892" w:edGrp="everyone" w:colFirst="4" w:colLast="4"/>
            <w:permStart w:id="962357456" w:edGrp="everyone" w:colFirst="5" w:colLast="5"/>
            <w:permEnd w:id="1561680066"/>
            <w:permEnd w:id="635322579"/>
            <w:permEnd w:id="141260557"/>
            <w:permEnd w:id="906702718"/>
            <w:permEnd w:id="1311011188"/>
            <w:r w:rsidRPr="008D6DFB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931A1B" w:rsidRPr="008D6DFB" w:rsidRDefault="00931A1B" w:rsidP="00B64AD1">
            <w:pPr>
              <w:rPr>
                <w:rFonts w:cs="Arial"/>
                <w:sz w:val="18"/>
                <w:szCs w:val="18"/>
                <w:highlight w:val="red"/>
              </w:rPr>
            </w:pPr>
          </w:p>
        </w:tc>
        <w:tc>
          <w:tcPr>
            <w:tcW w:w="1420" w:type="dxa"/>
            <w:vAlign w:val="center"/>
          </w:tcPr>
          <w:p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</w:tr>
      <w:tr w:rsidR="00931A1B" w:rsidRPr="008D6DFB" w:rsidTr="00344584">
        <w:trPr>
          <w:cantSplit/>
          <w:trHeight w:val="397"/>
          <w:jc w:val="center"/>
        </w:trPr>
        <w:tc>
          <w:tcPr>
            <w:tcW w:w="461" w:type="dxa"/>
            <w:vAlign w:val="center"/>
          </w:tcPr>
          <w:p w:rsidR="00931A1B" w:rsidRPr="008D6DFB" w:rsidRDefault="00931A1B" w:rsidP="00B64AD1">
            <w:pPr>
              <w:ind w:right="-70" w:hanging="70"/>
              <w:jc w:val="center"/>
              <w:rPr>
                <w:rFonts w:cs="Arial"/>
                <w:sz w:val="18"/>
                <w:szCs w:val="18"/>
              </w:rPr>
            </w:pPr>
            <w:permStart w:id="415124902" w:edGrp="everyone" w:colFirst="1" w:colLast="1"/>
            <w:permStart w:id="1236428831" w:edGrp="everyone" w:colFirst="2" w:colLast="2"/>
            <w:permStart w:id="1946576291" w:edGrp="everyone" w:colFirst="3" w:colLast="3"/>
            <w:permStart w:id="434069130" w:edGrp="everyone" w:colFirst="4" w:colLast="4"/>
            <w:permStart w:id="719468408" w:edGrp="everyone" w:colFirst="5" w:colLast="5"/>
            <w:permEnd w:id="2087418177"/>
            <w:permEnd w:id="212362256"/>
            <w:permEnd w:id="504843035"/>
            <w:permEnd w:id="1181751892"/>
            <w:permEnd w:id="962357456"/>
            <w:r w:rsidRPr="008D6DF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931A1B" w:rsidRPr="008D6DFB" w:rsidRDefault="00931A1B" w:rsidP="00B64AD1">
            <w:pPr>
              <w:rPr>
                <w:rFonts w:cs="Arial"/>
                <w:sz w:val="18"/>
                <w:szCs w:val="18"/>
                <w:highlight w:val="red"/>
              </w:rPr>
            </w:pPr>
          </w:p>
        </w:tc>
        <w:tc>
          <w:tcPr>
            <w:tcW w:w="1420" w:type="dxa"/>
            <w:vAlign w:val="center"/>
          </w:tcPr>
          <w:p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</w:tr>
      <w:permEnd w:id="415124902"/>
      <w:permEnd w:id="1236428831"/>
      <w:permEnd w:id="1946576291"/>
      <w:permEnd w:id="434069130"/>
      <w:permEnd w:id="719468408"/>
    </w:tbl>
    <w:p w:rsidR="00931A1B" w:rsidRPr="00931A1B" w:rsidRDefault="00931A1B" w:rsidP="00064F83">
      <w:pPr>
        <w:spacing w:line="240" w:lineRule="auto"/>
        <w:rPr>
          <w:rFonts w:cs="Arial"/>
        </w:rPr>
      </w:pPr>
    </w:p>
    <w:p w:rsidR="00931A1B" w:rsidRPr="00635CD0" w:rsidRDefault="00931A1B" w:rsidP="00064F83">
      <w:pPr>
        <w:tabs>
          <w:tab w:val="left" w:pos="5103"/>
          <w:tab w:val="center" w:pos="8789"/>
        </w:tabs>
        <w:spacing w:line="240" w:lineRule="auto"/>
        <w:rPr>
          <w:rFonts w:cs="Arial"/>
        </w:rPr>
      </w:pPr>
    </w:p>
    <w:p w:rsidR="00931A1B" w:rsidRPr="00635CD0" w:rsidRDefault="00931A1B" w:rsidP="00635CD0">
      <w:pPr>
        <w:tabs>
          <w:tab w:val="left" w:pos="6096"/>
          <w:tab w:val="center" w:pos="8789"/>
        </w:tabs>
        <w:jc w:val="left"/>
        <w:rPr>
          <w:rFonts w:cs="Arial"/>
          <w:sz w:val="18"/>
          <w:szCs w:val="18"/>
        </w:rPr>
      </w:pPr>
      <w:r w:rsidRPr="00635CD0">
        <w:rPr>
          <w:rFonts w:cs="Arial"/>
          <w:b/>
          <w:sz w:val="18"/>
          <w:szCs w:val="18"/>
        </w:rPr>
        <w:t>Mintavétel időpontja:</w:t>
      </w:r>
      <w:r w:rsidR="00601501" w:rsidRPr="00635CD0">
        <w:rPr>
          <w:rFonts w:cs="Arial"/>
          <w:sz w:val="18"/>
          <w:szCs w:val="18"/>
        </w:rPr>
        <w:t xml:space="preserve"> </w:t>
      </w:r>
      <w:sdt>
        <w:sdtPr>
          <w:rPr>
            <w:rFonts w:cs="Arial"/>
            <w:sz w:val="18"/>
            <w:szCs w:val="18"/>
          </w:rPr>
          <w:id w:val="-517465653"/>
          <w:placeholder>
            <w:docPart w:val="FAB690AB5EB743B294BA761E785CC3DF"/>
          </w:placeholder>
          <w:date>
            <w:dateFormat w:val="yyyy.MM.dd."/>
            <w:lid w:val="hu-HU"/>
            <w:storeMappedDataAs w:val="dateTime"/>
            <w:calendar w:val="gregorian"/>
          </w:date>
        </w:sdtPr>
        <w:sdtEndPr/>
        <w:sdtContent>
          <w:r w:rsidR="00994E2D">
            <w:rPr>
              <w:rFonts w:cs="Arial"/>
              <w:sz w:val="18"/>
              <w:szCs w:val="18"/>
            </w:rPr>
            <w:t>…………………………..</w:t>
          </w:r>
        </w:sdtContent>
      </w:sdt>
      <w:r w:rsidRPr="00635CD0">
        <w:rPr>
          <w:rFonts w:cs="Arial"/>
          <w:sz w:val="18"/>
          <w:szCs w:val="18"/>
        </w:rPr>
        <w:tab/>
      </w:r>
      <w:r w:rsidR="006E5115" w:rsidRPr="00897BAF">
        <w:rPr>
          <w:rFonts w:cs="Arial"/>
          <w:color w:val="808080" w:themeColor="background1" w:themeShade="80"/>
          <w:sz w:val="18"/>
          <w:szCs w:val="18"/>
        </w:rPr>
        <w:t>……..</w:t>
      </w:r>
      <w:r w:rsidRPr="00897BAF">
        <w:rPr>
          <w:rFonts w:cs="Arial"/>
          <w:color w:val="808080" w:themeColor="background1" w:themeShade="80"/>
          <w:sz w:val="18"/>
          <w:szCs w:val="18"/>
        </w:rPr>
        <w:t>…………………………………….</w:t>
      </w:r>
    </w:p>
    <w:p w:rsidR="00931A1B" w:rsidRPr="00897BAF" w:rsidRDefault="00931A1B" w:rsidP="00897BAF">
      <w:pPr>
        <w:tabs>
          <w:tab w:val="left" w:pos="6379"/>
          <w:tab w:val="center" w:pos="8789"/>
        </w:tabs>
        <w:jc w:val="left"/>
        <w:rPr>
          <w:rFonts w:cs="Arial"/>
          <w:sz w:val="16"/>
          <w:szCs w:val="18"/>
        </w:rPr>
      </w:pPr>
      <w:r w:rsidRPr="00897BAF">
        <w:rPr>
          <w:rFonts w:cs="Arial"/>
          <w:sz w:val="16"/>
          <w:szCs w:val="18"/>
        </w:rPr>
        <w:tab/>
        <w:t>Megrendelő aláírása és bélyegzője</w:t>
      </w:r>
    </w:p>
    <w:p w:rsidR="00931A1B" w:rsidRPr="00635CD0" w:rsidRDefault="00931A1B" w:rsidP="00635CD0">
      <w:pPr>
        <w:tabs>
          <w:tab w:val="left" w:pos="5103"/>
          <w:tab w:val="center" w:pos="8789"/>
        </w:tabs>
        <w:jc w:val="left"/>
        <w:rPr>
          <w:rFonts w:cs="Arial"/>
          <w:b/>
          <w:sz w:val="18"/>
          <w:szCs w:val="18"/>
        </w:rPr>
      </w:pPr>
      <w:r w:rsidRPr="00635CD0">
        <w:rPr>
          <w:rFonts w:cs="Arial"/>
          <w:b/>
          <w:sz w:val="18"/>
          <w:szCs w:val="18"/>
        </w:rPr>
        <w:t>Átvétel helye:</w:t>
      </w:r>
      <w:r w:rsidR="00897BAF">
        <w:rPr>
          <w:rFonts w:cs="Arial"/>
          <w:b/>
          <w:sz w:val="18"/>
          <w:szCs w:val="18"/>
        </w:rPr>
        <w:t xml:space="preserve"> </w:t>
      </w:r>
      <w:r w:rsidR="00897BAF">
        <w:rPr>
          <w:rFonts w:cs="Arial"/>
          <w:b/>
          <w:noProof/>
          <w:sz w:val="18"/>
          <w:szCs w:val="18"/>
          <w:lang w:eastAsia="hu-HU"/>
        </w:rPr>
        <mc:AlternateContent>
          <mc:Choice Requires="wps">
            <w:drawing>
              <wp:inline distT="0" distB="0" distL="0" distR="0" wp14:anchorId="4E108B3C" wp14:editId="6BBA4A0C">
                <wp:extent cx="2320505" cy="0"/>
                <wp:effectExtent l="0" t="0" r="22860" b="19050"/>
                <wp:docPr id="14" name="Egyenes összekötő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05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13CED41" id="Egyenes összekötő 1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82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" strokecolor="#bfbfbf [2412]" strokeweight=".5pt">
                <v:stroke joinstyle="miter"/>
                <w10:anchorlock/>
              </v:line>
            </w:pict>
          </mc:Fallback>
        </mc:AlternateContent>
      </w:r>
    </w:p>
    <w:p w:rsidR="00931A1B" w:rsidRPr="00635CD0" w:rsidRDefault="00931A1B" w:rsidP="00635CD0">
      <w:pPr>
        <w:tabs>
          <w:tab w:val="left" w:pos="5103"/>
          <w:tab w:val="center" w:pos="8789"/>
        </w:tabs>
        <w:jc w:val="left"/>
        <w:rPr>
          <w:rFonts w:cs="Arial"/>
          <w:b/>
          <w:sz w:val="18"/>
          <w:szCs w:val="18"/>
        </w:rPr>
      </w:pPr>
    </w:p>
    <w:p w:rsidR="00931A1B" w:rsidRPr="00635CD0" w:rsidRDefault="00931A1B" w:rsidP="00897BAF">
      <w:pPr>
        <w:tabs>
          <w:tab w:val="left" w:pos="6096"/>
          <w:tab w:val="center" w:pos="8789"/>
        </w:tabs>
        <w:jc w:val="left"/>
        <w:rPr>
          <w:rFonts w:cs="Arial"/>
          <w:sz w:val="18"/>
          <w:szCs w:val="18"/>
        </w:rPr>
      </w:pPr>
      <w:r w:rsidRPr="00635CD0">
        <w:rPr>
          <w:rFonts w:cs="Arial"/>
          <w:b/>
          <w:sz w:val="18"/>
          <w:szCs w:val="18"/>
        </w:rPr>
        <w:t>Számlázási azonosító:</w:t>
      </w:r>
      <w:r w:rsidR="00897BAF" w:rsidRPr="00897BAF">
        <w:rPr>
          <w:rFonts w:cs="Arial"/>
          <w:b/>
          <w:sz w:val="18"/>
          <w:szCs w:val="18"/>
        </w:rPr>
        <w:t xml:space="preserve"> </w:t>
      </w:r>
      <w:r w:rsidR="00897BAF">
        <w:rPr>
          <w:rFonts w:cs="Arial"/>
          <w:b/>
          <w:noProof/>
          <w:sz w:val="18"/>
          <w:szCs w:val="18"/>
          <w:lang w:eastAsia="hu-HU"/>
        </w:rPr>
        <mc:AlternateContent>
          <mc:Choice Requires="wps">
            <w:drawing>
              <wp:inline distT="0" distB="0" distL="0" distR="0" wp14:anchorId="7A029FC7" wp14:editId="51B89964">
                <wp:extent cx="1854464" cy="0"/>
                <wp:effectExtent l="0" t="0" r="31750" b="19050"/>
                <wp:docPr id="15" name="Egyenes összekötő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446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CDDCA56" id="Egyenes összekötő 1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" strokecolor="#bfbfbf [2412]" strokeweight=".5pt">
                <v:stroke joinstyle="miter"/>
                <w10:anchorlock/>
              </v:line>
            </w:pict>
          </mc:Fallback>
        </mc:AlternateContent>
      </w:r>
      <w:r w:rsidRPr="00635CD0">
        <w:rPr>
          <w:rFonts w:cs="Arial"/>
          <w:b/>
          <w:sz w:val="18"/>
          <w:szCs w:val="18"/>
        </w:rPr>
        <w:tab/>
      </w:r>
      <w:r w:rsidR="00897BAF" w:rsidRPr="00897BAF">
        <w:rPr>
          <w:rFonts w:cs="Arial"/>
          <w:color w:val="808080" w:themeColor="background1" w:themeShade="80"/>
          <w:sz w:val="18"/>
          <w:szCs w:val="18"/>
        </w:rPr>
        <w:t>……..…………………………………….</w:t>
      </w:r>
    </w:p>
    <w:p w:rsidR="00931A1B" w:rsidRPr="00897BAF" w:rsidRDefault="00897BAF" w:rsidP="00897BAF">
      <w:pPr>
        <w:tabs>
          <w:tab w:val="left" w:pos="6237"/>
          <w:tab w:val="center" w:pos="8789"/>
        </w:tabs>
        <w:jc w:val="left"/>
        <w:rPr>
          <w:rFonts w:cs="Arial"/>
          <w:sz w:val="16"/>
          <w:szCs w:val="18"/>
        </w:rPr>
      </w:pPr>
      <w:r w:rsidRPr="00897BAF">
        <w:rPr>
          <w:rFonts w:cs="Arial"/>
          <w:sz w:val="16"/>
          <w:szCs w:val="18"/>
        </w:rPr>
        <w:tab/>
      </w:r>
      <w:r w:rsidR="00931A1B" w:rsidRPr="00897BAF">
        <w:rPr>
          <w:rFonts w:cs="Arial"/>
          <w:sz w:val="16"/>
          <w:szCs w:val="18"/>
        </w:rPr>
        <w:t>Fogl. eü. orvos aláírása és bélyegzője</w:t>
      </w:r>
    </w:p>
    <w:p w:rsidR="00897BAF" w:rsidRDefault="00931A1B" w:rsidP="00635CD0">
      <w:pPr>
        <w:tabs>
          <w:tab w:val="left" w:pos="5103"/>
          <w:tab w:val="center" w:pos="8789"/>
        </w:tabs>
        <w:jc w:val="left"/>
        <w:rPr>
          <w:rFonts w:cs="Arial"/>
          <w:b/>
          <w:sz w:val="18"/>
          <w:szCs w:val="18"/>
        </w:rPr>
      </w:pPr>
      <w:r w:rsidRPr="00635CD0">
        <w:rPr>
          <w:rFonts w:cs="Arial"/>
          <w:b/>
          <w:sz w:val="18"/>
          <w:szCs w:val="18"/>
        </w:rPr>
        <w:t>A minta átvételének időpontja:</w:t>
      </w:r>
      <w:r w:rsidR="00994E2D">
        <w:rPr>
          <w:rFonts w:cs="Arial"/>
          <w:b/>
          <w:sz w:val="18"/>
          <w:szCs w:val="18"/>
        </w:rPr>
        <w:t xml:space="preserve"> </w:t>
      </w:r>
      <w:sdt>
        <w:sdtPr>
          <w:rPr>
            <w:rFonts w:cs="Arial"/>
            <w:sz w:val="18"/>
            <w:szCs w:val="18"/>
          </w:rPr>
          <w:id w:val="790709593"/>
          <w:placeholder>
            <w:docPart w:val="2AD0570F65A249EB97B3E9211CF524F4"/>
          </w:placeholder>
          <w:date>
            <w:dateFormat w:val="yyyy.MM.dd."/>
            <w:lid w:val="hu-HU"/>
            <w:storeMappedDataAs w:val="dateTime"/>
            <w:calendar w:val="gregorian"/>
          </w:date>
        </w:sdtPr>
        <w:sdtContent>
          <w:r w:rsidR="00994E2D">
            <w:rPr>
              <w:rFonts w:cs="Arial"/>
              <w:sz w:val="18"/>
              <w:szCs w:val="18"/>
            </w:rPr>
            <w:t>…………………………..</w:t>
          </w:r>
        </w:sdtContent>
      </w:sdt>
      <w:r w:rsidRPr="00635CD0">
        <w:rPr>
          <w:rFonts w:cs="Arial"/>
          <w:b/>
          <w:sz w:val="18"/>
          <w:szCs w:val="18"/>
        </w:rPr>
        <w:tab/>
      </w:r>
      <w:bookmarkStart w:id="0" w:name="_GoBack"/>
      <w:bookmarkEnd w:id="0"/>
    </w:p>
    <w:p w:rsidR="00897BAF" w:rsidRDefault="00897BAF" w:rsidP="00635CD0">
      <w:pPr>
        <w:tabs>
          <w:tab w:val="left" w:pos="5103"/>
          <w:tab w:val="center" w:pos="8789"/>
        </w:tabs>
        <w:jc w:val="left"/>
        <w:rPr>
          <w:rFonts w:cs="Arial"/>
          <w:b/>
          <w:sz w:val="18"/>
          <w:szCs w:val="18"/>
        </w:rPr>
      </w:pPr>
    </w:p>
    <w:p w:rsidR="00931A1B" w:rsidRPr="00635CD0" w:rsidRDefault="00897BAF" w:rsidP="00897BAF">
      <w:pPr>
        <w:tabs>
          <w:tab w:val="left" w:pos="5103"/>
          <w:tab w:val="center" w:pos="8789"/>
        </w:tabs>
        <w:ind w:left="6096"/>
        <w:jc w:val="left"/>
        <w:rPr>
          <w:rFonts w:cs="Arial"/>
          <w:sz w:val="18"/>
          <w:szCs w:val="18"/>
        </w:rPr>
      </w:pPr>
      <w:r w:rsidRPr="00897BAF">
        <w:rPr>
          <w:rFonts w:cs="Arial"/>
          <w:color w:val="808080" w:themeColor="background1" w:themeShade="80"/>
          <w:sz w:val="18"/>
          <w:szCs w:val="18"/>
        </w:rPr>
        <w:t>……..…………………………………….</w:t>
      </w:r>
    </w:p>
    <w:p w:rsidR="00931A1B" w:rsidRPr="00897BAF" w:rsidRDefault="00897BAF" w:rsidP="00897BAF">
      <w:pPr>
        <w:tabs>
          <w:tab w:val="left" w:pos="6804"/>
          <w:tab w:val="center" w:pos="8789"/>
        </w:tabs>
        <w:jc w:val="left"/>
        <w:rPr>
          <w:rFonts w:cs="Arial"/>
          <w:sz w:val="16"/>
          <w:szCs w:val="18"/>
        </w:rPr>
      </w:pPr>
      <w:r>
        <w:rPr>
          <w:rFonts w:cs="Arial"/>
          <w:sz w:val="18"/>
          <w:szCs w:val="18"/>
        </w:rPr>
        <w:tab/>
      </w:r>
      <w:r w:rsidR="00931A1B" w:rsidRPr="00897BAF">
        <w:rPr>
          <w:rFonts w:cs="Arial"/>
          <w:sz w:val="16"/>
          <w:szCs w:val="18"/>
        </w:rPr>
        <w:t>A mintát átvevő aláírása</w:t>
      </w:r>
    </w:p>
    <w:p w:rsidR="00931A1B" w:rsidRDefault="00931A1B" w:rsidP="00635CD0">
      <w:pPr>
        <w:tabs>
          <w:tab w:val="left" w:pos="5103"/>
          <w:tab w:val="center" w:pos="8789"/>
        </w:tabs>
        <w:jc w:val="left"/>
        <w:rPr>
          <w:rFonts w:cs="Arial"/>
          <w:sz w:val="18"/>
          <w:szCs w:val="18"/>
        </w:rPr>
      </w:pPr>
      <w:r w:rsidRPr="00635CD0">
        <w:rPr>
          <w:rFonts w:cs="Arial"/>
          <w:b/>
          <w:sz w:val="18"/>
          <w:szCs w:val="18"/>
        </w:rPr>
        <w:t>A minta átvétele a vizsgáló laboratóriumban:</w:t>
      </w:r>
      <w:r w:rsidR="00897BAF" w:rsidRPr="00897BAF">
        <w:rPr>
          <w:rFonts w:cs="Arial"/>
          <w:b/>
          <w:sz w:val="18"/>
          <w:szCs w:val="18"/>
        </w:rPr>
        <w:t xml:space="preserve"> </w:t>
      </w:r>
      <w:sdt>
        <w:sdtPr>
          <w:rPr>
            <w:rFonts w:cs="Arial"/>
            <w:sz w:val="18"/>
            <w:szCs w:val="18"/>
          </w:rPr>
          <w:id w:val="-1389559260"/>
          <w:placeholder>
            <w:docPart w:val="1A0616A343724276BA2FF656085A94A9"/>
          </w:placeholder>
          <w:date>
            <w:dateFormat w:val="yyyy.MM.dd."/>
            <w:lid w:val="hu-HU"/>
            <w:storeMappedDataAs w:val="dateTime"/>
            <w:calendar w:val="gregorian"/>
          </w:date>
        </w:sdtPr>
        <w:sdtContent>
          <w:r w:rsidR="00994E2D">
            <w:rPr>
              <w:rFonts w:cs="Arial"/>
              <w:sz w:val="18"/>
              <w:szCs w:val="18"/>
            </w:rPr>
            <w:t>…………………………..</w:t>
          </w:r>
        </w:sdtContent>
      </w:sdt>
    </w:p>
    <w:p w:rsidR="00897BAF" w:rsidRPr="00635CD0" w:rsidRDefault="00897BAF" w:rsidP="00635CD0">
      <w:pPr>
        <w:tabs>
          <w:tab w:val="left" w:pos="5103"/>
          <w:tab w:val="center" w:pos="8789"/>
        </w:tabs>
        <w:jc w:val="left"/>
        <w:rPr>
          <w:rFonts w:cs="Arial"/>
          <w:sz w:val="18"/>
          <w:szCs w:val="18"/>
        </w:rPr>
      </w:pPr>
    </w:p>
    <w:p w:rsidR="00897BAF" w:rsidRPr="00635CD0" w:rsidRDefault="00897BAF" w:rsidP="00897BAF">
      <w:pPr>
        <w:tabs>
          <w:tab w:val="center" w:pos="8789"/>
        </w:tabs>
        <w:ind w:left="6096"/>
        <w:jc w:val="left"/>
        <w:rPr>
          <w:rFonts w:cs="Arial"/>
          <w:sz w:val="18"/>
          <w:szCs w:val="18"/>
        </w:rPr>
      </w:pPr>
      <w:r w:rsidRPr="00897BAF">
        <w:rPr>
          <w:rFonts w:cs="Arial"/>
          <w:color w:val="808080" w:themeColor="background1" w:themeShade="80"/>
          <w:sz w:val="18"/>
          <w:szCs w:val="18"/>
        </w:rPr>
        <w:t>……..…………………………………….</w:t>
      </w:r>
    </w:p>
    <w:p w:rsidR="00897BAF" w:rsidRPr="00897BAF" w:rsidRDefault="00897BAF" w:rsidP="00897BAF">
      <w:pPr>
        <w:pStyle w:val="Nincstrkz"/>
        <w:tabs>
          <w:tab w:val="left" w:pos="1701"/>
          <w:tab w:val="left" w:pos="3686"/>
          <w:tab w:val="left" w:pos="6663"/>
          <w:tab w:val="center" w:pos="8789"/>
        </w:tabs>
        <w:rPr>
          <w:rFonts w:ascii="Arial" w:hAnsi="Arial" w:cs="Arial"/>
          <w:sz w:val="18"/>
          <w:szCs w:val="18"/>
        </w:rPr>
      </w:pPr>
      <w:r w:rsidRPr="00897BAF">
        <w:rPr>
          <w:rFonts w:ascii="Arial" w:hAnsi="Arial" w:cs="Arial"/>
          <w:b/>
          <w:sz w:val="18"/>
          <w:szCs w:val="18"/>
        </w:rPr>
        <w:t>Minta állapota:</w:t>
      </w:r>
      <w:r w:rsidRPr="00897BAF">
        <w:rPr>
          <w:rFonts w:ascii="Arial" w:hAnsi="Arial" w:cs="Arial"/>
          <w:b/>
          <w:sz w:val="18"/>
          <w:szCs w:val="18"/>
        </w:rPr>
        <w:tab/>
      </w:r>
      <w:r w:rsidRPr="00897BAF">
        <w:rPr>
          <w:rFonts w:ascii="Arial" w:hAnsi="Arial" w:cs="Arial"/>
          <w:sz w:val="18"/>
          <w:szCs w:val="18"/>
        </w:rPr>
        <w:t>+4 °C-on hűtött</w:t>
      </w:r>
      <w:r w:rsidRPr="00897BAF">
        <w:rPr>
          <w:rFonts w:ascii="Arial" w:hAnsi="Arial" w:cs="Arial"/>
          <w:sz w:val="18"/>
          <w:szCs w:val="18"/>
        </w:rPr>
        <w:tab/>
      </w:r>
      <w:r w:rsidR="00931A1B" w:rsidRPr="00897BAF">
        <w:rPr>
          <w:rFonts w:ascii="Arial" w:hAnsi="Arial" w:cs="Arial"/>
          <w:sz w:val="18"/>
          <w:szCs w:val="18"/>
        </w:rPr>
        <w:t>Fagyasztott</w:t>
      </w:r>
      <w:r>
        <w:rPr>
          <w:rFonts w:cs="Arial"/>
          <w:sz w:val="18"/>
          <w:szCs w:val="18"/>
        </w:rPr>
        <w:tab/>
      </w:r>
      <w:r w:rsidRPr="00897BAF">
        <w:rPr>
          <w:rFonts w:ascii="Arial" w:hAnsi="Arial" w:cs="Arial"/>
          <w:sz w:val="16"/>
          <w:szCs w:val="18"/>
        </w:rPr>
        <w:t>Vizsgálólaboratóriumi átvétel</w:t>
      </w:r>
    </w:p>
    <w:p w:rsidR="00931A1B" w:rsidRPr="00931A1B" w:rsidRDefault="00931A1B" w:rsidP="00635CD0">
      <w:pPr>
        <w:rPr>
          <w:rFonts w:cs="Arial"/>
        </w:rPr>
      </w:pPr>
    </w:p>
    <w:tbl>
      <w:tblPr>
        <w:tblW w:w="9526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5"/>
        <w:gridCol w:w="1950"/>
        <w:gridCol w:w="2816"/>
        <w:gridCol w:w="3245"/>
      </w:tblGrid>
      <w:tr w:rsidR="00635CD0" w:rsidRPr="00635CD0" w:rsidTr="00F85873">
        <w:trPr>
          <w:trHeight w:val="283"/>
          <w:jc w:val="center"/>
        </w:trPr>
        <w:tc>
          <w:tcPr>
            <w:tcW w:w="9351" w:type="dxa"/>
            <w:gridSpan w:val="4"/>
            <w:shd w:val="clear" w:color="auto" w:fill="1E4463"/>
            <w:vAlign w:val="center"/>
          </w:tcPr>
          <w:p w:rsidR="00635CD0" w:rsidRPr="00635CD0" w:rsidRDefault="00635CD0" w:rsidP="00635CD0">
            <w:pPr>
              <w:spacing w:line="240" w:lineRule="auto"/>
              <w:jc w:val="center"/>
              <w:rPr>
                <w:rFonts w:cs="Arial"/>
                <w:sz w:val="18"/>
                <w:szCs w:val="16"/>
              </w:rPr>
            </w:pPr>
            <w:r w:rsidRPr="00635CD0">
              <w:rPr>
                <w:rFonts w:cs="Arial"/>
                <w:sz w:val="18"/>
                <w:szCs w:val="16"/>
              </w:rPr>
              <w:t>Mintaátvételi helyek</w:t>
            </w:r>
          </w:p>
        </w:tc>
      </w:tr>
      <w:tr w:rsidR="00635CD0" w:rsidRPr="008D23B9" w:rsidTr="00F85873">
        <w:trPr>
          <w:trHeight w:val="340"/>
          <w:jc w:val="center"/>
        </w:trPr>
        <w:tc>
          <w:tcPr>
            <w:tcW w:w="1488" w:type="dxa"/>
            <w:vAlign w:val="center"/>
          </w:tcPr>
          <w:p w:rsidR="00635CD0" w:rsidRPr="008D23B9" w:rsidRDefault="00635CD0" w:rsidP="0082756A">
            <w:pPr>
              <w:spacing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8D23B9">
              <w:rPr>
                <w:rFonts w:cs="Arial"/>
                <w:b/>
                <w:sz w:val="16"/>
                <w:szCs w:val="16"/>
              </w:rPr>
              <w:t>Békéscsaba</w:t>
            </w:r>
          </w:p>
        </w:tc>
        <w:tc>
          <w:tcPr>
            <w:tcW w:w="1914" w:type="dxa"/>
            <w:vAlign w:val="center"/>
          </w:tcPr>
          <w:p w:rsidR="00635CD0" w:rsidRPr="008D23B9" w:rsidRDefault="00635CD0" w:rsidP="0082756A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8D23B9">
              <w:rPr>
                <w:rFonts w:cs="Arial"/>
                <w:sz w:val="16"/>
                <w:szCs w:val="16"/>
              </w:rPr>
              <w:t>Gyulai út 18.</w:t>
            </w:r>
          </w:p>
        </w:tc>
        <w:tc>
          <w:tcPr>
            <w:tcW w:w="2764" w:type="dxa"/>
            <w:vAlign w:val="center"/>
          </w:tcPr>
          <w:p w:rsidR="00635CD0" w:rsidRPr="008D23B9" w:rsidRDefault="00635CD0" w:rsidP="0082756A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8D23B9">
              <w:rPr>
                <w:rFonts w:cs="Arial"/>
                <w:sz w:val="16"/>
                <w:szCs w:val="16"/>
              </w:rPr>
              <w:t>Tel: 66/546-980; 30/815-2254</w:t>
            </w:r>
          </w:p>
        </w:tc>
        <w:tc>
          <w:tcPr>
            <w:tcW w:w="3185" w:type="dxa"/>
            <w:vAlign w:val="center"/>
          </w:tcPr>
          <w:p w:rsidR="00635CD0" w:rsidRPr="008D23B9" w:rsidRDefault="00635CD0" w:rsidP="0082756A">
            <w:pPr>
              <w:spacing w:line="240" w:lineRule="auto"/>
              <w:jc w:val="left"/>
              <w:rPr>
                <w:rFonts w:cs="Arial"/>
                <w:color w:val="0082A7"/>
                <w:sz w:val="16"/>
                <w:szCs w:val="16"/>
              </w:rPr>
            </w:pPr>
            <w:r w:rsidRPr="008D23B9">
              <w:rPr>
                <w:rFonts w:cs="Arial"/>
                <w:color w:val="0082A7"/>
                <w:sz w:val="16"/>
                <w:szCs w:val="16"/>
              </w:rPr>
              <w:t>aniko.mari@synlab.com</w:t>
            </w:r>
          </w:p>
        </w:tc>
      </w:tr>
      <w:tr w:rsidR="00635CD0" w:rsidRPr="008D23B9" w:rsidTr="00F85873">
        <w:trPr>
          <w:trHeight w:val="340"/>
          <w:jc w:val="center"/>
        </w:trPr>
        <w:tc>
          <w:tcPr>
            <w:tcW w:w="1488" w:type="dxa"/>
            <w:shd w:val="clear" w:color="auto" w:fill="EBEFF5"/>
            <w:vAlign w:val="center"/>
          </w:tcPr>
          <w:p w:rsidR="00635CD0" w:rsidRPr="008D23B9" w:rsidRDefault="00635CD0" w:rsidP="008D23B9">
            <w:pPr>
              <w:spacing w:line="312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8D23B9">
              <w:rPr>
                <w:rFonts w:cs="Arial"/>
                <w:b/>
                <w:sz w:val="16"/>
                <w:szCs w:val="16"/>
              </w:rPr>
              <w:t>Budapest 1139</w:t>
            </w:r>
          </w:p>
        </w:tc>
        <w:tc>
          <w:tcPr>
            <w:tcW w:w="1914" w:type="dxa"/>
            <w:shd w:val="clear" w:color="auto" w:fill="EBEFF5"/>
            <w:vAlign w:val="center"/>
          </w:tcPr>
          <w:p w:rsidR="00635CD0" w:rsidRPr="008D23B9" w:rsidRDefault="00635CD0" w:rsidP="008D23B9">
            <w:pPr>
              <w:spacing w:line="312" w:lineRule="auto"/>
              <w:jc w:val="left"/>
              <w:rPr>
                <w:rFonts w:cs="Arial"/>
                <w:sz w:val="16"/>
                <w:szCs w:val="16"/>
              </w:rPr>
            </w:pPr>
            <w:r w:rsidRPr="008D23B9">
              <w:rPr>
                <w:rFonts w:cs="Arial"/>
                <w:sz w:val="16"/>
                <w:szCs w:val="16"/>
              </w:rPr>
              <w:t>Röppentyű u. 48.</w:t>
            </w:r>
          </w:p>
        </w:tc>
        <w:tc>
          <w:tcPr>
            <w:tcW w:w="2764" w:type="dxa"/>
            <w:shd w:val="clear" w:color="auto" w:fill="EBEFF5"/>
            <w:vAlign w:val="center"/>
          </w:tcPr>
          <w:p w:rsidR="00635CD0" w:rsidRPr="008D23B9" w:rsidRDefault="00635CD0" w:rsidP="008D23B9">
            <w:pPr>
              <w:spacing w:line="312" w:lineRule="auto"/>
              <w:jc w:val="left"/>
              <w:rPr>
                <w:rFonts w:cs="Arial"/>
                <w:sz w:val="16"/>
                <w:szCs w:val="16"/>
              </w:rPr>
            </w:pPr>
            <w:r w:rsidRPr="008D23B9">
              <w:rPr>
                <w:rFonts w:cs="Arial"/>
                <w:sz w:val="16"/>
                <w:szCs w:val="16"/>
              </w:rPr>
              <w:t>Tel.:1/382-0276; 30/600-4788</w:t>
            </w:r>
          </w:p>
          <w:p w:rsidR="00635CD0" w:rsidRPr="008D23B9" w:rsidRDefault="00635CD0" w:rsidP="008D23B9">
            <w:pPr>
              <w:spacing w:line="312" w:lineRule="auto"/>
              <w:jc w:val="left"/>
              <w:rPr>
                <w:rFonts w:cs="Arial"/>
                <w:sz w:val="16"/>
                <w:szCs w:val="16"/>
              </w:rPr>
            </w:pPr>
            <w:r w:rsidRPr="008D23B9">
              <w:rPr>
                <w:rFonts w:cs="Arial"/>
                <w:sz w:val="16"/>
                <w:szCs w:val="16"/>
              </w:rPr>
              <w:t>Tel.: 1/382-0276; 30/815-2230</w:t>
            </w:r>
          </w:p>
        </w:tc>
        <w:tc>
          <w:tcPr>
            <w:tcW w:w="3185" w:type="dxa"/>
            <w:shd w:val="clear" w:color="auto" w:fill="EBEFF5"/>
            <w:vAlign w:val="center"/>
          </w:tcPr>
          <w:p w:rsidR="00635CD0" w:rsidRPr="008D23B9" w:rsidRDefault="00383A72" w:rsidP="008D23B9">
            <w:pPr>
              <w:spacing w:line="312" w:lineRule="auto"/>
              <w:jc w:val="left"/>
              <w:rPr>
                <w:rFonts w:cs="Arial"/>
                <w:color w:val="0082A7"/>
                <w:sz w:val="16"/>
                <w:szCs w:val="16"/>
              </w:rPr>
            </w:pPr>
            <w:hyperlink r:id="rId8" w:history="1">
              <w:r w:rsidR="00635CD0" w:rsidRPr="008D23B9">
                <w:rPr>
                  <w:rStyle w:val="Hiperhivatkozs"/>
                  <w:rFonts w:cs="Arial"/>
                  <w:color w:val="0082A7"/>
                  <w:sz w:val="16"/>
                  <w:szCs w:val="16"/>
                  <w:u w:val="none"/>
                </w:rPr>
                <w:t>szilvia.kiss@synlab.com</w:t>
              </w:r>
            </w:hyperlink>
          </w:p>
          <w:p w:rsidR="00635CD0" w:rsidRPr="008D23B9" w:rsidRDefault="00383A72" w:rsidP="008D23B9">
            <w:pPr>
              <w:spacing w:line="312" w:lineRule="auto"/>
              <w:jc w:val="left"/>
              <w:rPr>
                <w:rFonts w:cs="Arial"/>
                <w:color w:val="0082A7"/>
                <w:sz w:val="16"/>
                <w:szCs w:val="16"/>
              </w:rPr>
            </w:pPr>
            <w:hyperlink r:id="rId9" w:history="1">
              <w:r w:rsidR="00635CD0" w:rsidRPr="008D23B9">
                <w:rPr>
                  <w:rStyle w:val="Hiperhivatkozs"/>
                  <w:rFonts w:cs="Arial"/>
                  <w:color w:val="0082A7"/>
                  <w:sz w:val="16"/>
                  <w:szCs w:val="16"/>
                  <w:u w:val="none"/>
                </w:rPr>
                <w:t>attila.malasics@synlab.com</w:t>
              </w:r>
            </w:hyperlink>
          </w:p>
        </w:tc>
      </w:tr>
      <w:tr w:rsidR="00931A1B" w:rsidRPr="008D23B9" w:rsidTr="00F85873">
        <w:trPr>
          <w:trHeight w:val="340"/>
          <w:jc w:val="center"/>
        </w:trPr>
        <w:tc>
          <w:tcPr>
            <w:tcW w:w="1488" w:type="dxa"/>
            <w:vAlign w:val="center"/>
          </w:tcPr>
          <w:p w:rsidR="00931A1B" w:rsidRPr="008D23B9" w:rsidRDefault="00931A1B" w:rsidP="00635CD0">
            <w:pPr>
              <w:spacing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8D23B9">
              <w:rPr>
                <w:rFonts w:cs="Arial"/>
                <w:b/>
                <w:sz w:val="16"/>
                <w:szCs w:val="16"/>
              </w:rPr>
              <w:t>Eger</w:t>
            </w:r>
          </w:p>
        </w:tc>
        <w:tc>
          <w:tcPr>
            <w:tcW w:w="1914" w:type="dxa"/>
            <w:vAlign w:val="center"/>
          </w:tcPr>
          <w:p w:rsidR="00931A1B" w:rsidRPr="008D23B9" w:rsidRDefault="00931A1B" w:rsidP="00635CD0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8D23B9">
              <w:rPr>
                <w:rFonts w:cs="Arial"/>
                <w:sz w:val="16"/>
                <w:szCs w:val="16"/>
              </w:rPr>
              <w:t>Balassi B. út 9. I.em 5.</w:t>
            </w:r>
          </w:p>
        </w:tc>
        <w:tc>
          <w:tcPr>
            <w:tcW w:w="2764" w:type="dxa"/>
            <w:vAlign w:val="center"/>
          </w:tcPr>
          <w:p w:rsidR="00931A1B" w:rsidRPr="008D23B9" w:rsidRDefault="00931A1B" w:rsidP="00635CD0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8D23B9">
              <w:rPr>
                <w:rFonts w:cs="Arial"/>
                <w:sz w:val="16"/>
                <w:szCs w:val="16"/>
              </w:rPr>
              <w:t>Tel: 36/783-793; 30/815-2258</w:t>
            </w:r>
          </w:p>
        </w:tc>
        <w:tc>
          <w:tcPr>
            <w:tcW w:w="3185" w:type="dxa"/>
            <w:vAlign w:val="center"/>
          </w:tcPr>
          <w:p w:rsidR="00931A1B" w:rsidRPr="008D23B9" w:rsidRDefault="00383A72" w:rsidP="00635CD0">
            <w:pPr>
              <w:spacing w:line="240" w:lineRule="auto"/>
              <w:jc w:val="left"/>
              <w:rPr>
                <w:rFonts w:cs="Arial"/>
                <w:color w:val="0082A7"/>
                <w:sz w:val="16"/>
                <w:szCs w:val="16"/>
              </w:rPr>
            </w:pPr>
            <w:hyperlink r:id="rId10" w:history="1">
              <w:r w:rsidR="00931A1B" w:rsidRPr="008D23B9">
                <w:rPr>
                  <w:rStyle w:val="Hiperhivatkozs"/>
                  <w:rFonts w:cs="Arial"/>
                  <w:color w:val="0082A7"/>
                  <w:sz w:val="16"/>
                  <w:szCs w:val="16"/>
                  <w:u w:val="none"/>
                </w:rPr>
                <w:t>agnes.feher@synlab.com</w:t>
              </w:r>
            </w:hyperlink>
          </w:p>
        </w:tc>
      </w:tr>
      <w:tr w:rsidR="00931A1B" w:rsidRPr="008D23B9" w:rsidTr="00F85873">
        <w:trPr>
          <w:trHeight w:val="340"/>
          <w:jc w:val="center"/>
        </w:trPr>
        <w:tc>
          <w:tcPr>
            <w:tcW w:w="1488" w:type="dxa"/>
            <w:shd w:val="clear" w:color="auto" w:fill="EBEFF5"/>
            <w:vAlign w:val="center"/>
          </w:tcPr>
          <w:p w:rsidR="00931A1B" w:rsidRPr="008D23B9" w:rsidRDefault="00931A1B" w:rsidP="00635CD0">
            <w:pPr>
              <w:spacing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8D23B9">
              <w:rPr>
                <w:rFonts w:cs="Arial"/>
                <w:b/>
                <w:sz w:val="16"/>
                <w:szCs w:val="16"/>
              </w:rPr>
              <w:t>Kaposvár</w:t>
            </w:r>
          </w:p>
        </w:tc>
        <w:tc>
          <w:tcPr>
            <w:tcW w:w="1914" w:type="dxa"/>
            <w:shd w:val="clear" w:color="auto" w:fill="EBEFF5"/>
            <w:vAlign w:val="center"/>
          </w:tcPr>
          <w:p w:rsidR="00931A1B" w:rsidRPr="008D23B9" w:rsidRDefault="00931A1B" w:rsidP="00635CD0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8D23B9">
              <w:rPr>
                <w:rFonts w:cs="Arial"/>
                <w:sz w:val="16"/>
                <w:szCs w:val="16"/>
              </w:rPr>
              <w:t>Fodor J. tér 1.</w:t>
            </w:r>
          </w:p>
        </w:tc>
        <w:tc>
          <w:tcPr>
            <w:tcW w:w="2764" w:type="dxa"/>
            <w:shd w:val="clear" w:color="auto" w:fill="EBEFF5"/>
            <w:vAlign w:val="center"/>
          </w:tcPr>
          <w:p w:rsidR="00931A1B" w:rsidRPr="008D23B9" w:rsidRDefault="00931A1B" w:rsidP="00635CD0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8D23B9">
              <w:rPr>
                <w:rFonts w:cs="Arial"/>
                <w:sz w:val="16"/>
                <w:szCs w:val="16"/>
              </w:rPr>
              <w:t>Tel: 82/528-423; 30/815-2247</w:t>
            </w:r>
          </w:p>
        </w:tc>
        <w:tc>
          <w:tcPr>
            <w:tcW w:w="3185" w:type="dxa"/>
            <w:shd w:val="clear" w:color="auto" w:fill="EBEFF5"/>
            <w:vAlign w:val="center"/>
          </w:tcPr>
          <w:p w:rsidR="00931A1B" w:rsidRPr="008D23B9" w:rsidRDefault="00931A1B" w:rsidP="00635CD0">
            <w:pPr>
              <w:spacing w:line="240" w:lineRule="auto"/>
              <w:jc w:val="left"/>
              <w:rPr>
                <w:rFonts w:cs="Arial"/>
                <w:color w:val="0082A7"/>
                <w:sz w:val="16"/>
                <w:szCs w:val="16"/>
              </w:rPr>
            </w:pPr>
            <w:r w:rsidRPr="008D23B9">
              <w:rPr>
                <w:rFonts w:cs="Arial"/>
                <w:color w:val="0082A7"/>
                <w:sz w:val="16"/>
                <w:szCs w:val="16"/>
              </w:rPr>
              <w:t>edit.szarka@synlab.com</w:t>
            </w:r>
          </w:p>
        </w:tc>
      </w:tr>
      <w:tr w:rsidR="00931A1B" w:rsidRPr="008D23B9" w:rsidTr="00F85873">
        <w:trPr>
          <w:trHeight w:val="340"/>
          <w:jc w:val="center"/>
        </w:trPr>
        <w:tc>
          <w:tcPr>
            <w:tcW w:w="1488" w:type="dxa"/>
            <w:vAlign w:val="center"/>
          </w:tcPr>
          <w:p w:rsidR="00931A1B" w:rsidRPr="008D23B9" w:rsidRDefault="00931A1B" w:rsidP="00635CD0">
            <w:pPr>
              <w:spacing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8D23B9">
              <w:rPr>
                <w:rFonts w:cs="Arial"/>
                <w:b/>
                <w:sz w:val="16"/>
                <w:szCs w:val="16"/>
              </w:rPr>
              <w:t>Kecskemét</w:t>
            </w:r>
          </w:p>
        </w:tc>
        <w:tc>
          <w:tcPr>
            <w:tcW w:w="1914" w:type="dxa"/>
            <w:vAlign w:val="center"/>
          </w:tcPr>
          <w:p w:rsidR="00931A1B" w:rsidRPr="008D23B9" w:rsidRDefault="00931A1B" w:rsidP="00635CD0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8D23B9">
              <w:rPr>
                <w:rFonts w:cs="Arial"/>
                <w:sz w:val="16"/>
                <w:szCs w:val="16"/>
              </w:rPr>
              <w:t>Balaton u. 19.</w:t>
            </w:r>
          </w:p>
        </w:tc>
        <w:tc>
          <w:tcPr>
            <w:tcW w:w="2764" w:type="dxa"/>
            <w:vAlign w:val="center"/>
          </w:tcPr>
          <w:p w:rsidR="00931A1B" w:rsidRPr="008D23B9" w:rsidRDefault="00931A1B" w:rsidP="00635CD0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8D23B9">
              <w:rPr>
                <w:rFonts w:cs="Arial"/>
                <w:sz w:val="16"/>
                <w:szCs w:val="16"/>
              </w:rPr>
              <w:t>Tel: 76/501-932; 30/815-2253</w:t>
            </w:r>
          </w:p>
        </w:tc>
        <w:tc>
          <w:tcPr>
            <w:tcW w:w="3185" w:type="dxa"/>
            <w:vAlign w:val="center"/>
          </w:tcPr>
          <w:p w:rsidR="00931A1B" w:rsidRPr="008D23B9" w:rsidRDefault="00931A1B" w:rsidP="00635CD0">
            <w:pPr>
              <w:spacing w:line="240" w:lineRule="auto"/>
              <w:jc w:val="left"/>
              <w:rPr>
                <w:rFonts w:cs="Arial"/>
                <w:color w:val="0082A7"/>
                <w:sz w:val="16"/>
                <w:szCs w:val="16"/>
              </w:rPr>
            </w:pPr>
            <w:r w:rsidRPr="008D23B9">
              <w:rPr>
                <w:rFonts w:cs="Arial"/>
                <w:color w:val="0082A7"/>
                <w:sz w:val="16"/>
                <w:szCs w:val="16"/>
              </w:rPr>
              <w:t>erzsebet.gaspar@synlab.com</w:t>
            </w:r>
          </w:p>
        </w:tc>
      </w:tr>
      <w:tr w:rsidR="00931A1B" w:rsidRPr="008D23B9" w:rsidTr="00F85873">
        <w:trPr>
          <w:trHeight w:val="340"/>
          <w:jc w:val="center"/>
        </w:trPr>
        <w:tc>
          <w:tcPr>
            <w:tcW w:w="1488" w:type="dxa"/>
            <w:shd w:val="clear" w:color="auto" w:fill="EBEFF5"/>
            <w:vAlign w:val="center"/>
          </w:tcPr>
          <w:p w:rsidR="00931A1B" w:rsidRPr="008D23B9" w:rsidRDefault="00931A1B" w:rsidP="00635CD0">
            <w:pPr>
              <w:spacing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8D23B9">
              <w:rPr>
                <w:rFonts w:cs="Arial"/>
                <w:b/>
                <w:sz w:val="16"/>
                <w:szCs w:val="16"/>
              </w:rPr>
              <w:t>Nyíregyháza</w:t>
            </w:r>
          </w:p>
        </w:tc>
        <w:tc>
          <w:tcPr>
            <w:tcW w:w="1914" w:type="dxa"/>
            <w:shd w:val="clear" w:color="auto" w:fill="EBEFF5"/>
            <w:vAlign w:val="center"/>
          </w:tcPr>
          <w:p w:rsidR="00931A1B" w:rsidRPr="008D23B9" w:rsidRDefault="00931A1B" w:rsidP="00635CD0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8D23B9">
              <w:rPr>
                <w:rFonts w:cs="Arial"/>
                <w:sz w:val="16"/>
                <w:szCs w:val="16"/>
              </w:rPr>
              <w:t>Árok u. 41.</w:t>
            </w:r>
          </w:p>
        </w:tc>
        <w:tc>
          <w:tcPr>
            <w:tcW w:w="2764" w:type="dxa"/>
            <w:shd w:val="clear" w:color="auto" w:fill="EBEFF5"/>
            <w:vAlign w:val="center"/>
          </w:tcPr>
          <w:p w:rsidR="00931A1B" w:rsidRPr="008D23B9" w:rsidRDefault="00931A1B" w:rsidP="00635CD0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8D23B9">
              <w:rPr>
                <w:rFonts w:cs="Arial"/>
                <w:sz w:val="16"/>
                <w:szCs w:val="16"/>
              </w:rPr>
              <w:t>Tel: 42/501-008; 30/815-2243</w:t>
            </w:r>
          </w:p>
        </w:tc>
        <w:tc>
          <w:tcPr>
            <w:tcW w:w="3185" w:type="dxa"/>
            <w:shd w:val="clear" w:color="auto" w:fill="EBEFF5"/>
            <w:vAlign w:val="center"/>
          </w:tcPr>
          <w:p w:rsidR="00931A1B" w:rsidRPr="008D23B9" w:rsidRDefault="00931A1B" w:rsidP="00635CD0">
            <w:pPr>
              <w:spacing w:line="240" w:lineRule="auto"/>
              <w:jc w:val="left"/>
              <w:rPr>
                <w:rFonts w:cs="Arial"/>
                <w:color w:val="0082A7"/>
                <w:sz w:val="16"/>
                <w:szCs w:val="16"/>
              </w:rPr>
            </w:pPr>
            <w:r w:rsidRPr="008D23B9">
              <w:rPr>
                <w:rFonts w:cs="Arial"/>
                <w:color w:val="0082A7"/>
                <w:sz w:val="16"/>
                <w:szCs w:val="16"/>
              </w:rPr>
              <w:t>laszlo.komari@synlab.com</w:t>
            </w:r>
          </w:p>
        </w:tc>
      </w:tr>
      <w:tr w:rsidR="00931A1B" w:rsidRPr="008D23B9" w:rsidTr="00F85873">
        <w:trPr>
          <w:trHeight w:val="340"/>
          <w:jc w:val="center"/>
        </w:trPr>
        <w:tc>
          <w:tcPr>
            <w:tcW w:w="1488" w:type="dxa"/>
            <w:vAlign w:val="center"/>
          </w:tcPr>
          <w:p w:rsidR="00931A1B" w:rsidRPr="008D23B9" w:rsidRDefault="00931A1B" w:rsidP="00635CD0">
            <w:pPr>
              <w:spacing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8D23B9">
              <w:rPr>
                <w:rFonts w:cs="Arial"/>
                <w:b/>
                <w:sz w:val="16"/>
                <w:szCs w:val="16"/>
              </w:rPr>
              <w:t>Tatabánya</w:t>
            </w:r>
          </w:p>
        </w:tc>
        <w:tc>
          <w:tcPr>
            <w:tcW w:w="1914" w:type="dxa"/>
            <w:vAlign w:val="center"/>
          </w:tcPr>
          <w:p w:rsidR="00931A1B" w:rsidRPr="008D23B9" w:rsidRDefault="00931A1B" w:rsidP="00635CD0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8D23B9">
              <w:rPr>
                <w:rFonts w:cs="Arial"/>
                <w:sz w:val="16"/>
                <w:szCs w:val="16"/>
              </w:rPr>
              <w:t>Dózsakert u. 51.</w:t>
            </w:r>
          </w:p>
        </w:tc>
        <w:tc>
          <w:tcPr>
            <w:tcW w:w="2764" w:type="dxa"/>
            <w:vAlign w:val="center"/>
          </w:tcPr>
          <w:p w:rsidR="00931A1B" w:rsidRPr="008D23B9" w:rsidRDefault="00931A1B" w:rsidP="00635CD0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8D23B9">
              <w:rPr>
                <w:rFonts w:cs="Arial"/>
                <w:sz w:val="16"/>
                <w:szCs w:val="16"/>
              </w:rPr>
              <w:t>Tel: 34/510-426; 30/815-2234</w:t>
            </w:r>
          </w:p>
        </w:tc>
        <w:tc>
          <w:tcPr>
            <w:tcW w:w="3185" w:type="dxa"/>
            <w:vAlign w:val="center"/>
          </w:tcPr>
          <w:p w:rsidR="00931A1B" w:rsidRPr="008D23B9" w:rsidRDefault="00931A1B" w:rsidP="00635CD0">
            <w:pPr>
              <w:spacing w:line="240" w:lineRule="auto"/>
              <w:jc w:val="left"/>
              <w:rPr>
                <w:rFonts w:cs="Arial"/>
                <w:color w:val="0082A7"/>
                <w:sz w:val="16"/>
                <w:szCs w:val="16"/>
              </w:rPr>
            </w:pPr>
            <w:r w:rsidRPr="008D23B9">
              <w:rPr>
                <w:rFonts w:cs="Arial"/>
                <w:color w:val="0082A7"/>
                <w:sz w:val="16"/>
                <w:szCs w:val="16"/>
              </w:rPr>
              <w:t>ramona.kocse@synlab.com</w:t>
            </w:r>
          </w:p>
        </w:tc>
      </w:tr>
      <w:tr w:rsidR="00931A1B" w:rsidRPr="008D23B9" w:rsidTr="00F85873">
        <w:trPr>
          <w:trHeight w:val="340"/>
          <w:jc w:val="center"/>
        </w:trPr>
        <w:tc>
          <w:tcPr>
            <w:tcW w:w="1488" w:type="dxa"/>
            <w:shd w:val="clear" w:color="auto" w:fill="EBEFF5"/>
            <w:vAlign w:val="center"/>
          </w:tcPr>
          <w:p w:rsidR="00931A1B" w:rsidRPr="008D23B9" w:rsidRDefault="00931A1B" w:rsidP="00635CD0">
            <w:pPr>
              <w:spacing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8D23B9">
              <w:rPr>
                <w:rFonts w:cs="Arial"/>
                <w:b/>
                <w:sz w:val="16"/>
                <w:szCs w:val="16"/>
              </w:rPr>
              <w:t>Zalaegerszeg</w:t>
            </w:r>
          </w:p>
        </w:tc>
        <w:tc>
          <w:tcPr>
            <w:tcW w:w="1914" w:type="dxa"/>
            <w:shd w:val="clear" w:color="auto" w:fill="EBEFF5"/>
            <w:vAlign w:val="center"/>
          </w:tcPr>
          <w:p w:rsidR="00931A1B" w:rsidRPr="008D23B9" w:rsidRDefault="00931A1B" w:rsidP="00635CD0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8D23B9">
              <w:rPr>
                <w:rFonts w:cs="Arial"/>
                <w:sz w:val="16"/>
                <w:szCs w:val="16"/>
              </w:rPr>
              <w:t>Göcseji u. 5-7.</w:t>
            </w:r>
          </w:p>
        </w:tc>
        <w:tc>
          <w:tcPr>
            <w:tcW w:w="2764" w:type="dxa"/>
            <w:shd w:val="clear" w:color="auto" w:fill="EBEFF5"/>
            <w:vAlign w:val="center"/>
          </w:tcPr>
          <w:p w:rsidR="00931A1B" w:rsidRPr="008D23B9" w:rsidRDefault="00931A1B" w:rsidP="00635CD0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8D23B9">
              <w:rPr>
                <w:rFonts w:cs="Arial"/>
                <w:sz w:val="16"/>
                <w:szCs w:val="16"/>
              </w:rPr>
              <w:t>Tel: 92/511-162; 30/815-2223</w:t>
            </w:r>
          </w:p>
        </w:tc>
        <w:tc>
          <w:tcPr>
            <w:tcW w:w="3185" w:type="dxa"/>
            <w:shd w:val="clear" w:color="auto" w:fill="EBEFF5"/>
            <w:vAlign w:val="center"/>
          </w:tcPr>
          <w:p w:rsidR="00931A1B" w:rsidRPr="008D23B9" w:rsidRDefault="00931A1B" w:rsidP="00635CD0">
            <w:pPr>
              <w:spacing w:line="240" w:lineRule="auto"/>
              <w:jc w:val="left"/>
              <w:rPr>
                <w:rFonts w:cs="Arial"/>
                <w:color w:val="0082A7"/>
                <w:sz w:val="16"/>
                <w:szCs w:val="16"/>
              </w:rPr>
            </w:pPr>
            <w:r w:rsidRPr="008D23B9">
              <w:rPr>
                <w:rFonts w:cs="Arial"/>
                <w:color w:val="0082A7"/>
                <w:sz w:val="16"/>
                <w:szCs w:val="16"/>
              </w:rPr>
              <w:t>hajnalka.nagy@synlab.com</w:t>
            </w:r>
          </w:p>
        </w:tc>
      </w:tr>
    </w:tbl>
    <w:p w:rsidR="008D23B9" w:rsidRDefault="008D23B9">
      <w:pPr>
        <w:spacing w:after="160" w:line="259" w:lineRule="auto"/>
        <w:jc w:val="left"/>
        <w:rPr>
          <w:rFonts w:cs="Arial"/>
          <w:bCs/>
          <w:color w:val="0082A7"/>
          <w:sz w:val="24"/>
          <w:szCs w:val="24"/>
        </w:rPr>
      </w:pPr>
      <w:r>
        <w:rPr>
          <w:rFonts w:cs="Arial"/>
          <w:bCs/>
          <w:color w:val="0082A7"/>
          <w:sz w:val="24"/>
          <w:szCs w:val="24"/>
        </w:rPr>
        <w:br w:type="page"/>
      </w:r>
    </w:p>
    <w:p w:rsidR="008D23B9" w:rsidRPr="008D23B9" w:rsidRDefault="008D23B9" w:rsidP="008D23B9">
      <w:pPr>
        <w:jc w:val="left"/>
        <w:rPr>
          <w:rFonts w:cs="Arial"/>
          <w:bCs/>
          <w:color w:val="1E4463"/>
          <w:szCs w:val="24"/>
        </w:rPr>
      </w:pPr>
    </w:p>
    <w:p w:rsidR="00931A1B" w:rsidRPr="00064F83" w:rsidRDefault="00931A1B" w:rsidP="00064F83">
      <w:pPr>
        <w:spacing w:after="240"/>
        <w:jc w:val="center"/>
        <w:rPr>
          <w:rFonts w:cs="Arial"/>
          <w:bCs/>
          <w:color w:val="0082A7"/>
          <w:sz w:val="24"/>
          <w:szCs w:val="24"/>
        </w:rPr>
      </w:pPr>
      <w:r w:rsidRPr="00064F83">
        <w:rPr>
          <w:rFonts w:cs="Arial"/>
          <w:bCs/>
          <w:color w:val="0082A7"/>
          <w:sz w:val="24"/>
          <w:szCs w:val="24"/>
        </w:rPr>
        <w:t>HOZZÁJÁRULÁSI NYILATKOZAT</w:t>
      </w:r>
    </w:p>
    <w:tbl>
      <w:tblPr>
        <w:tblW w:w="9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2619"/>
        <w:gridCol w:w="1569"/>
        <w:gridCol w:w="1975"/>
        <w:gridCol w:w="1559"/>
        <w:gridCol w:w="1303"/>
      </w:tblGrid>
      <w:tr w:rsidR="00064F83" w:rsidRPr="00064F83" w:rsidTr="00344584">
        <w:trPr>
          <w:cantSplit/>
          <w:trHeight w:val="567"/>
          <w:tblHeader/>
          <w:jc w:val="center"/>
        </w:trPr>
        <w:tc>
          <w:tcPr>
            <w:tcW w:w="495" w:type="dxa"/>
            <w:shd w:val="clear" w:color="auto" w:fill="1E4463"/>
            <w:vAlign w:val="center"/>
          </w:tcPr>
          <w:p w:rsidR="00931A1B" w:rsidRPr="00064F83" w:rsidRDefault="00931A1B" w:rsidP="00635CD0">
            <w:pPr>
              <w:spacing w:line="240" w:lineRule="auto"/>
              <w:ind w:right="-70" w:hanging="7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619" w:type="dxa"/>
            <w:shd w:val="clear" w:color="auto" w:fill="1E4463"/>
            <w:vAlign w:val="center"/>
          </w:tcPr>
          <w:p w:rsidR="00931A1B" w:rsidRPr="00064F83" w:rsidRDefault="00931A1B" w:rsidP="00635C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064F83">
              <w:rPr>
                <w:rFonts w:cs="Arial"/>
                <w:b/>
                <w:sz w:val="18"/>
                <w:szCs w:val="18"/>
              </w:rPr>
              <w:t>Név</w:t>
            </w:r>
          </w:p>
        </w:tc>
        <w:tc>
          <w:tcPr>
            <w:tcW w:w="1569" w:type="dxa"/>
            <w:shd w:val="clear" w:color="auto" w:fill="1E4463"/>
            <w:vAlign w:val="center"/>
          </w:tcPr>
          <w:p w:rsidR="00931A1B" w:rsidRPr="00064F83" w:rsidRDefault="00931A1B" w:rsidP="00635C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064F83">
              <w:rPr>
                <w:rFonts w:cs="Arial"/>
                <w:b/>
                <w:sz w:val="18"/>
                <w:szCs w:val="18"/>
              </w:rPr>
              <w:t>Anyja neve</w:t>
            </w:r>
          </w:p>
        </w:tc>
        <w:tc>
          <w:tcPr>
            <w:tcW w:w="1975" w:type="dxa"/>
            <w:shd w:val="clear" w:color="auto" w:fill="1E4463"/>
            <w:vAlign w:val="center"/>
          </w:tcPr>
          <w:p w:rsidR="00931A1B" w:rsidRPr="00064F83" w:rsidRDefault="00931A1B" w:rsidP="00635CD0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64F83">
              <w:rPr>
                <w:rFonts w:cs="Arial"/>
                <w:b/>
                <w:sz w:val="18"/>
                <w:szCs w:val="18"/>
              </w:rPr>
              <w:t>Lakcím</w:t>
            </w:r>
          </w:p>
        </w:tc>
        <w:tc>
          <w:tcPr>
            <w:tcW w:w="1559" w:type="dxa"/>
            <w:shd w:val="clear" w:color="auto" w:fill="1E4463"/>
            <w:vAlign w:val="center"/>
          </w:tcPr>
          <w:p w:rsidR="00931A1B" w:rsidRPr="00064F83" w:rsidRDefault="00931A1B" w:rsidP="00635C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064F83">
              <w:rPr>
                <w:rFonts w:cs="Arial"/>
                <w:b/>
                <w:sz w:val="18"/>
                <w:szCs w:val="18"/>
              </w:rPr>
              <w:t>Személyi ig.</w:t>
            </w:r>
            <w:r w:rsidR="00635CD0" w:rsidRPr="00064F83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064F83">
              <w:rPr>
                <w:rFonts w:cs="Arial"/>
                <w:b/>
                <w:sz w:val="18"/>
                <w:szCs w:val="18"/>
              </w:rPr>
              <w:t>szám</w:t>
            </w:r>
            <w:r w:rsidR="00635CD0" w:rsidRPr="00064F83">
              <w:rPr>
                <w:rFonts w:cs="Arial"/>
                <w:b/>
                <w:sz w:val="18"/>
                <w:szCs w:val="18"/>
              </w:rPr>
              <w:t>a</w:t>
            </w:r>
          </w:p>
        </w:tc>
        <w:tc>
          <w:tcPr>
            <w:tcW w:w="1303" w:type="dxa"/>
            <w:shd w:val="clear" w:color="auto" w:fill="1E4463"/>
            <w:vAlign w:val="center"/>
          </w:tcPr>
          <w:p w:rsidR="00931A1B" w:rsidRPr="00064F83" w:rsidRDefault="00931A1B" w:rsidP="00635C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064F83">
              <w:rPr>
                <w:rFonts w:cs="Arial"/>
                <w:b/>
                <w:sz w:val="18"/>
                <w:szCs w:val="18"/>
              </w:rPr>
              <w:t>Dolgozó aláírása</w:t>
            </w:r>
          </w:p>
        </w:tc>
      </w:tr>
      <w:tr w:rsidR="00931A1B" w:rsidRPr="00635CD0" w:rsidTr="00344584">
        <w:trPr>
          <w:cantSplit/>
          <w:trHeight w:val="567"/>
          <w:jc w:val="center"/>
        </w:trPr>
        <w:tc>
          <w:tcPr>
            <w:tcW w:w="495" w:type="dxa"/>
            <w:vAlign w:val="center"/>
          </w:tcPr>
          <w:p w:rsidR="00931A1B" w:rsidRPr="00635CD0" w:rsidRDefault="00931A1B" w:rsidP="00064F83">
            <w:pPr>
              <w:spacing w:line="240" w:lineRule="auto"/>
              <w:ind w:right="-70" w:hanging="70"/>
              <w:jc w:val="center"/>
              <w:rPr>
                <w:rFonts w:cs="Arial"/>
                <w:sz w:val="18"/>
                <w:szCs w:val="18"/>
              </w:rPr>
            </w:pPr>
            <w:permStart w:id="566514850" w:edGrp="everyone" w:colFirst="1" w:colLast="1"/>
            <w:permStart w:id="1788284751" w:edGrp="everyone" w:colFirst="2" w:colLast="2"/>
            <w:permStart w:id="1344864971" w:edGrp="everyone" w:colFirst="3" w:colLast="3"/>
            <w:permStart w:id="909865288" w:edGrp="everyone" w:colFirst="4" w:colLast="4"/>
            <w:r w:rsidRPr="00635CD0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2619" w:type="dxa"/>
            <w:shd w:val="clear" w:color="auto" w:fill="auto"/>
            <w:vAlign w:val="center"/>
          </w:tcPr>
          <w:p w:rsidR="00931A1B" w:rsidRPr="00635CD0" w:rsidRDefault="00931A1B" w:rsidP="00064F83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931A1B" w:rsidRPr="00635CD0" w:rsidRDefault="00931A1B" w:rsidP="00064F83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:rsidR="00931A1B" w:rsidRPr="00635CD0" w:rsidRDefault="00931A1B" w:rsidP="00064F83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31A1B" w:rsidRPr="00635CD0" w:rsidRDefault="00931A1B" w:rsidP="00064F83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931A1B" w:rsidRPr="00635CD0" w:rsidRDefault="00931A1B" w:rsidP="00064F83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931A1B" w:rsidRPr="00635CD0" w:rsidTr="00344584">
        <w:trPr>
          <w:cantSplit/>
          <w:trHeight w:val="567"/>
          <w:jc w:val="center"/>
        </w:trPr>
        <w:tc>
          <w:tcPr>
            <w:tcW w:w="495" w:type="dxa"/>
            <w:vAlign w:val="center"/>
          </w:tcPr>
          <w:p w:rsidR="00931A1B" w:rsidRPr="00635CD0" w:rsidRDefault="00931A1B" w:rsidP="00064F83">
            <w:pPr>
              <w:spacing w:line="240" w:lineRule="auto"/>
              <w:ind w:right="-70" w:hanging="70"/>
              <w:jc w:val="center"/>
              <w:rPr>
                <w:rFonts w:cs="Arial"/>
                <w:sz w:val="18"/>
                <w:szCs w:val="18"/>
              </w:rPr>
            </w:pPr>
            <w:permStart w:id="803022948" w:edGrp="everyone" w:colFirst="1" w:colLast="1"/>
            <w:permStart w:id="2037480812" w:edGrp="everyone" w:colFirst="2" w:colLast="2"/>
            <w:permStart w:id="1920157192" w:edGrp="everyone" w:colFirst="3" w:colLast="3"/>
            <w:permStart w:id="565935062" w:edGrp="everyone" w:colFirst="4" w:colLast="4"/>
            <w:permEnd w:id="566514850"/>
            <w:permEnd w:id="1788284751"/>
            <w:permEnd w:id="1344864971"/>
            <w:permEnd w:id="909865288"/>
            <w:r w:rsidRPr="00635CD0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2619" w:type="dxa"/>
            <w:shd w:val="clear" w:color="auto" w:fill="auto"/>
            <w:vAlign w:val="center"/>
          </w:tcPr>
          <w:p w:rsidR="00931A1B" w:rsidRPr="00635CD0" w:rsidRDefault="00931A1B" w:rsidP="00064F83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931A1B" w:rsidRPr="00635CD0" w:rsidRDefault="00931A1B" w:rsidP="00064F83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:rsidR="00931A1B" w:rsidRPr="00635CD0" w:rsidRDefault="00931A1B" w:rsidP="00064F83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31A1B" w:rsidRPr="00635CD0" w:rsidRDefault="00931A1B" w:rsidP="00064F83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931A1B" w:rsidRPr="00635CD0" w:rsidRDefault="00931A1B" w:rsidP="00064F83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931A1B" w:rsidRPr="00635CD0" w:rsidTr="00344584">
        <w:trPr>
          <w:cantSplit/>
          <w:trHeight w:val="567"/>
          <w:jc w:val="center"/>
        </w:trPr>
        <w:tc>
          <w:tcPr>
            <w:tcW w:w="495" w:type="dxa"/>
            <w:vAlign w:val="center"/>
          </w:tcPr>
          <w:p w:rsidR="00931A1B" w:rsidRPr="00635CD0" w:rsidRDefault="00931A1B" w:rsidP="00064F83">
            <w:pPr>
              <w:spacing w:line="240" w:lineRule="auto"/>
              <w:ind w:right="-70" w:hanging="70"/>
              <w:jc w:val="center"/>
              <w:rPr>
                <w:rFonts w:cs="Arial"/>
                <w:sz w:val="18"/>
                <w:szCs w:val="18"/>
              </w:rPr>
            </w:pPr>
            <w:permStart w:id="1225734422" w:edGrp="everyone" w:colFirst="1" w:colLast="1"/>
            <w:permStart w:id="715918060" w:edGrp="everyone" w:colFirst="2" w:colLast="2"/>
            <w:permStart w:id="385173832" w:edGrp="everyone" w:colFirst="3" w:colLast="3"/>
            <w:permStart w:id="1030511569" w:edGrp="everyone" w:colFirst="4" w:colLast="4"/>
            <w:permEnd w:id="803022948"/>
            <w:permEnd w:id="2037480812"/>
            <w:permEnd w:id="1920157192"/>
            <w:permEnd w:id="565935062"/>
            <w:r w:rsidRPr="00635CD0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2619" w:type="dxa"/>
            <w:shd w:val="clear" w:color="auto" w:fill="auto"/>
            <w:vAlign w:val="center"/>
          </w:tcPr>
          <w:p w:rsidR="00931A1B" w:rsidRPr="00635CD0" w:rsidRDefault="00931A1B" w:rsidP="00064F83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931A1B" w:rsidRPr="00635CD0" w:rsidRDefault="00931A1B" w:rsidP="00064F83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:rsidR="00931A1B" w:rsidRPr="00635CD0" w:rsidRDefault="00931A1B" w:rsidP="00064F83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31A1B" w:rsidRPr="00635CD0" w:rsidRDefault="00931A1B" w:rsidP="00064F83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931A1B" w:rsidRPr="00635CD0" w:rsidRDefault="00931A1B" w:rsidP="00064F83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931A1B" w:rsidRPr="00635CD0" w:rsidTr="00344584">
        <w:trPr>
          <w:cantSplit/>
          <w:trHeight w:val="567"/>
          <w:jc w:val="center"/>
        </w:trPr>
        <w:tc>
          <w:tcPr>
            <w:tcW w:w="495" w:type="dxa"/>
            <w:vAlign w:val="center"/>
          </w:tcPr>
          <w:p w:rsidR="00931A1B" w:rsidRPr="00635CD0" w:rsidRDefault="00931A1B" w:rsidP="00064F83">
            <w:pPr>
              <w:spacing w:line="240" w:lineRule="auto"/>
              <w:ind w:right="-70" w:hanging="70"/>
              <w:jc w:val="center"/>
              <w:rPr>
                <w:rFonts w:cs="Arial"/>
                <w:sz w:val="18"/>
                <w:szCs w:val="18"/>
              </w:rPr>
            </w:pPr>
            <w:permStart w:id="1761290948" w:edGrp="everyone" w:colFirst="1" w:colLast="1"/>
            <w:permStart w:id="1193297115" w:edGrp="everyone" w:colFirst="2" w:colLast="2"/>
            <w:permStart w:id="244205452" w:edGrp="everyone" w:colFirst="3" w:colLast="3"/>
            <w:permStart w:id="588846061" w:edGrp="everyone" w:colFirst="4" w:colLast="4"/>
            <w:permEnd w:id="1225734422"/>
            <w:permEnd w:id="715918060"/>
            <w:permEnd w:id="385173832"/>
            <w:permEnd w:id="1030511569"/>
            <w:r w:rsidRPr="00635CD0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2619" w:type="dxa"/>
            <w:shd w:val="clear" w:color="auto" w:fill="auto"/>
            <w:vAlign w:val="center"/>
          </w:tcPr>
          <w:p w:rsidR="00931A1B" w:rsidRPr="00635CD0" w:rsidRDefault="00931A1B" w:rsidP="00064F83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931A1B" w:rsidRPr="00635CD0" w:rsidRDefault="00931A1B" w:rsidP="00064F83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:rsidR="00931A1B" w:rsidRPr="00635CD0" w:rsidRDefault="00931A1B" w:rsidP="00064F83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31A1B" w:rsidRPr="00635CD0" w:rsidRDefault="00931A1B" w:rsidP="00064F83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931A1B" w:rsidRPr="00635CD0" w:rsidRDefault="00931A1B" w:rsidP="00064F83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931A1B" w:rsidRPr="00635CD0" w:rsidTr="00344584">
        <w:trPr>
          <w:cantSplit/>
          <w:trHeight w:val="567"/>
          <w:jc w:val="center"/>
        </w:trPr>
        <w:tc>
          <w:tcPr>
            <w:tcW w:w="495" w:type="dxa"/>
            <w:vAlign w:val="center"/>
          </w:tcPr>
          <w:p w:rsidR="00931A1B" w:rsidRPr="00635CD0" w:rsidRDefault="00931A1B" w:rsidP="00064F83">
            <w:pPr>
              <w:spacing w:line="240" w:lineRule="auto"/>
              <w:ind w:right="-70" w:hanging="70"/>
              <w:jc w:val="center"/>
              <w:rPr>
                <w:rFonts w:cs="Arial"/>
                <w:sz w:val="18"/>
                <w:szCs w:val="18"/>
              </w:rPr>
            </w:pPr>
            <w:permStart w:id="1185562969" w:edGrp="everyone" w:colFirst="1" w:colLast="1"/>
            <w:permStart w:id="32184988" w:edGrp="everyone" w:colFirst="2" w:colLast="2"/>
            <w:permStart w:id="1516978495" w:edGrp="everyone" w:colFirst="3" w:colLast="3"/>
            <w:permStart w:id="1666323963" w:edGrp="everyone" w:colFirst="4" w:colLast="4"/>
            <w:permEnd w:id="1761290948"/>
            <w:permEnd w:id="1193297115"/>
            <w:permEnd w:id="244205452"/>
            <w:permEnd w:id="588846061"/>
            <w:r w:rsidRPr="00635CD0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2619" w:type="dxa"/>
            <w:shd w:val="clear" w:color="auto" w:fill="auto"/>
            <w:vAlign w:val="center"/>
          </w:tcPr>
          <w:p w:rsidR="00931A1B" w:rsidRPr="00635CD0" w:rsidRDefault="00931A1B" w:rsidP="00064F83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931A1B" w:rsidRPr="00635CD0" w:rsidRDefault="00931A1B" w:rsidP="00064F83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:rsidR="00931A1B" w:rsidRPr="00635CD0" w:rsidRDefault="00931A1B" w:rsidP="00064F83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31A1B" w:rsidRPr="00635CD0" w:rsidRDefault="00931A1B" w:rsidP="00064F83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931A1B" w:rsidRPr="00635CD0" w:rsidRDefault="00931A1B" w:rsidP="00064F83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931A1B" w:rsidRPr="00635CD0" w:rsidTr="00344584">
        <w:trPr>
          <w:cantSplit/>
          <w:trHeight w:val="567"/>
          <w:jc w:val="center"/>
        </w:trPr>
        <w:tc>
          <w:tcPr>
            <w:tcW w:w="495" w:type="dxa"/>
            <w:vAlign w:val="center"/>
          </w:tcPr>
          <w:p w:rsidR="00931A1B" w:rsidRPr="00635CD0" w:rsidRDefault="00931A1B" w:rsidP="00064F83">
            <w:pPr>
              <w:spacing w:line="240" w:lineRule="auto"/>
              <w:ind w:right="-70" w:hanging="70"/>
              <w:jc w:val="center"/>
              <w:rPr>
                <w:rFonts w:cs="Arial"/>
                <w:sz w:val="18"/>
                <w:szCs w:val="18"/>
              </w:rPr>
            </w:pPr>
            <w:permStart w:id="258834373" w:edGrp="everyone" w:colFirst="1" w:colLast="1"/>
            <w:permStart w:id="558332803" w:edGrp="everyone" w:colFirst="2" w:colLast="2"/>
            <w:permStart w:id="1513774138" w:edGrp="everyone" w:colFirst="3" w:colLast="3"/>
            <w:permStart w:id="1028401008" w:edGrp="everyone" w:colFirst="4" w:colLast="4"/>
            <w:permEnd w:id="1185562969"/>
            <w:permEnd w:id="32184988"/>
            <w:permEnd w:id="1516978495"/>
            <w:permEnd w:id="1666323963"/>
            <w:r w:rsidRPr="00635CD0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2619" w:type="dxa"/>
            <w:shd w:val="clear" w:color="auto" w:fill="auto"/>
            <w:vAlign w:val="center"/>
          </w:tcPr>
          <w:p w:rsidR="00931A1B" w:rsidRPr="00635CD0" w:rsidRDefault="00931A1B" w:rsidP="00064F83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931A1B" w:rsidRPr="00635CD0" w:rsidRDefault="00931A1B" w:rsidP="00064F83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:rsidR="00931A1B" w:rsidRPr="00635CD0" w:rsidRDefault="00931A1B" w:rsidP="00064F83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31A1B" w:rsidRPr="00635CD0" w:rsidRDefault="00931A1B" w:rsidP="00064F83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931A1B" w:rsidRPr="00635CD0" w:rsidRDefault="00931A1B" w:rsidP="00064F83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931A1B" w:rsidRPr="00635CD0" w:rsidTr="00344584">
        <w:trPr>
          <w:cantSplit/>
          <w:trHeight w:val="567"/>
          <w:jc w:val="center"/>
        </w:trPr>
        <w:tc>
          <w:tcPr>
            <w:tcW w:w="495" w:type="dxa"/>
            <w:vAlign w:val="center"/>
          </w:tcPr>
          <w:p w:rsidR="00931A1B" w:rsidRPr="00635CD0" w:rsidRDefault="00931A1B" w:rsidP="00064F83">
            <w:pPr>
              <w:spacing w:line="240" w:lineRule="auto"/>
              <w:ind w:right="-70" w:hanging="70"/>
              <w:jc w:val="center"/>
              <w:rPr>
                <w:rFonts w:cs="Arial"/>
                <w:sz w:val="18"/>
                <w:szCs w:val="18"/>
              </w:rPr>
            </w:pPr>
            <w:permStart w:id="322521800" w:edGrp="everyone" w:colFirst="1" w:colLast="1"/>
            <w:permStart w:id="404434376" w:edGrp="everyone" w:colFirst="2" w:colLast="2"/>
            <w:permStart w:id="167935821" w:edGrp="everyone" w:colFirst="3" w:colLast="3"/>
            <w:permStart w:id="1610032809" w:edGrp="everyone" w:colFirst="4" w:colLast="4"/>
            <w:permEnd w:id="258834373"/>
            <w:permEnd w:id="558332803"/>
            <w:permEnd w:id="1513774138"/>
            <w:permEnd w:id="1028401008"/>
            <w:r w:rsidRPr="00635CD0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2619" w:type="dxa"/>
            <w:shd w:val="clear" w:color="auto" w:fill="auto"/>
            <w:vAlign w:val="center"/>
          </w:tcPr>
          <w:p w:rsidR="00931A1B" w:rsidRPr="00635CD0" w:rsidRDefault="00931A1B" w:rsidP="00064F83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931A1B" w:rsidRPr="00635CD0" w:rsidRDefault="00931A1B" w:rsidP="00064F83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:rsidR="00931A1B" w:rsidRPr="00635CD0" w:rsidRDefault="00931A1B" w:rsidP="00064F83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31A1B" w:rsidRPr="00635CD0" w:rsidRDefault="00931A1B" w:rsidP="00064F83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931A1B" w:rsidRPr="00635CD0" w:rsidRDefault="00931A1B" w:rsidP="00064F83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931A1B" w:rsidRPr="00635CD0" w:rsidTr="00344584">
        <w:trPr>
          <w:cantSplit/>
          <w:trHeight w:val="567"/>
          <w:jc w:val="center"/>
        </w:trPr>
        <w:tc>
          <w:tcPr>
            <w:tcW w:w="495" w:type="dxa"/>
            <w:vAlign w:val="center"/>
          </w:tcPr>
          <w:p w:rsidR="00931A1B" w:rsidRPr="00635CD0" w:rsidRDefault="00931A1B" w:rsidP="00064F83">
            <w:pPr>
              <w:spacing w:line="240" w:lineRule="auto"/>
              <w:ind w:right="-70" w:hanging="70"/>
              <w:jc w:val="center"/>
              <w:rPr>
                <w:rFonts w:cs="Arial"/>
                <w:sz w:val="18"/>
                <w:szCs w:val="18"/>
              </w:rPr>
            </w:pPr>
            <w:permStart w:id="443435096" w:edGrp="everyone" w:colFirst="1" w:colLast="1"/>
            <w:permStart w:id="1277894309" w:edGrp="everyone" w:colFirst="2" w:colLast="2"/>
            <w:permStart w:id="1483687555" w:edGrp="everyone" w:colFirst="3" w:colLast="3"/>
            <w:permStart w:id="5527764" w:edGrp="everyone" w:colFirst="4" w:colLast="4"/>
            <w:permEnd w:id="322521800"/>
            <w:permEnd w:id="404434376"/>
            <w:permEnd w:id="167935821"/>
            <w:permEnd w:id="1610032809"/>
            <w:r w:rsidRPr="00635CD0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2619" w:type="dxa"/>
            <w:shd w:val="clear" w:color="auto" w:fill="auto"/>
            <w:vAlign w:val="center"/>
          </w:tcPr>
          <w:p w:rsidR="00931A1B" w:rsidRPr="00635CD0" w:rsidRDefault="00931A1B" w:rsidP="00064F83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931A1B" w:rsidRPr="00635CD0" w:rsidRDefault="00931A1B" w:rsidP="00064F83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:rsidR="00931A1B" w:rsidRPr="00635CD0" w:rsidRDefault="00931A1B" w:rsidP="00064F83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31A1B" w:rsidRPr="00635CD0" w:rsidRDefault="00931A1B" w:rsidP="00064F83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931A1B" w:rsidRPr="00635CD0" w:rsidRDefault="00931A1B" w:rsidP="00064F83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931A1B" w:rsidRPr="00635CD0" w:rsidTr="00344584">
        <w:trPr>
          <w:cantSplit/>
          <w:trHeight w:val="567"/>
          <w:jc w:val="center"/>
        </w:trPr>
        <w:tc>
          <w:tcPr>
            <w:tcW w:w="495" w:type="dxa"/>
            <w:vAlign w:val="center"/>
          </w:tcPr>
          <w:p w:rsidR="00931A1B" w:rsidRPr="00635CD0" w:rsidRDefault="00931A1B" w:rsidP="00064F83">
            <w:pPr>
              <w:spacing w:line="240" w:lineRule="auto"/>
              <w:ind w:right="-70" w:hanging="70"/>
              <w:jc w:val="center"/>
              <w:rPr>
                <w:rFonts w:cs="Arial"/>
                <w:sz w:val="18"/>
                <w:szCs w:val="18"/>
              </w:rPr>
            </w:pPr>
            <w:permStart w:id="354503471" w:edGrp="everyone" w:colFirst="1" w:colLast="1"/>
            <w:permStart w:id="133912888" w:edGrp="everyone" w:colFirst="2" w:colLast="2"/>
            <w:permStart w:id="1532386245" w:edGrp="everyone" w:colFirst="3" w:colLast="3"/>
            <w:permStart w:id="1747923086" w:edGrp="everyone" w:colFirst="4" w:colLast="4"/>
            <w:permEnd w:id="443435096"/>
            <w:permEnd w:id="1277894309"/>
            <w:permEnd w:id="1483687555"/>
            <w:permEnd w:id="5527764"/>
            <w:r w:rsidRPr="00635CD0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2619" w:type="dxa"/>
            <w:shd w:val="clear" w:color="auto" w:fill="auto"/>
            <w:vAlign w:val="center"/>
          </w:tcPr>
          <w:p w:rsidR="00931A1B" w:rsidRPr="00635CD0" w:rsidRDefault="00931A1B" w:rsidP="00064F83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931A1B" w:rsidRPr="00635CD0" w:rsidRDefault="00931A1B" w:rsidP="00064F83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:rsidR="00931A1B" w:rsidRPr="00635CD0" w:rsidRDefault="00931A1B" w:rsidP="00064F83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31A1B" w:rsidRPr="00635CD0" w:rsidRDefault="00931A1B" w:rsidP="00064F83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931A1B" w:rsidRPr="00635CD0" w:rsidRDefault="00931A1B" w:rsidP="00064F83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931A1B" w:rsidRPr="00635CD0" w:rsidTr="00344584">
        <w:trPr>
          <w:cantSplit/>
          <w:trHeight w:val="567"/>
          <w:jc w:val="center"/>
        </w:trPr>
        <w:tc>
          <w:tcPr>
            <w:tcW w:w="495" w:type="dxa"/>
            <w:vAlign w:val="center"/>
          </w:tcPr>
          <w:p w:rsidR="00931A1B" w:rsidRPr="00635CD0" w:rsidRDefault="00931A1B" w:rsidP="00064F83">
            <w:pPr>
              <w:spacing w:line="240" w:lineRule="auto"/>
              <w:ind w:right="-70" w:hanging="70"/>
              <w:jc w:val="center"/>
              <w:rPr>
                <w:rFonts w:cs="Arial"/>
                <w:sz w:val="18"/>
                <w:szCs w:val="18"/>
              </w:rPr>
            </w:pPr>
            <w:permStart w:id="439162801" w:edGrp="everyone" w:colFirst="1" w:colLast="1"/>
            <w:permStart w:id="1777624686" w:edGrp="everyone" w:colFirst="2" w:colLast="2"/>
            <w:permStart w:id="70745032" w:edGrp="everyone" w:colFirst="3" w:colLast="3"/>
            <w:permStart w:id="386621113" w:edGrp="everyone" w:colFirst="4" w:colLast="4"/>
            <w:permEnd w:id="354503471"/>
            <w:permEnd w:id="133912888"/>
            <w:permEnd w:id="1532386245"/>
            <w:permEnd w:id="1747923086"/>
            <w:r w:rsidRPr="00635CD0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2619" w:type="dxa"/>
            <w:shd w:val="clear" w:color="auto" w:fill="auto"/>
            <w:vAlign w:val="center"/>
          </w:tcPr>
          <w:p w:rsidR="00931A1B" w:rsidRPr="00635CD0" w:rsidRDefault="00931A1B" w:rsidP="00064F83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931A1B" w:rsidRPr="00635CD0" w:rsidRDefault="00931A1B" w:rsidP="00064F83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:rsidR="00931A1B" w:rsidRPr="00635CD0" w:rsidRDefault="00931A1B" w:rsidP="00064F83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31A1B" w:rsidRPr="00635CD0" w:rsidRDefault="00931A1B" w:rsidP="00064F83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931A1B" w:rsidRPr="00635CD0" w:rsidRDefault="00931A1B" w:rsidP="00064F83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</w:tbl>
    <w:permEnd w:id="439162801"/>
    <w:permEnd w:id="1777624686"/>
    <w:permEnd w:id="70745032"/>
    <w:permEnd w:id="386621113"/>
    <w:p w:rsidR="00931A1B" w:rsidRPr="00064F83" w:rsidRDefault="00931A1B" w:rsidP="008D23B9">
      <w:pPr>
        <w:spacing w:before="600" w:line="360" w:lineRule="auto"/>
        <w:rPr>
          <w:rFonts w:cs="Arial"/>
          <w:szCs w:val="24"/>
        </w:rPr>
      </w:pPr>
      <w:r w:rsidRPr="00064F83">
        <w:rPr>
          <w:rFonts w:cs="Arial"/>
          <w:szCs w:val="24"/>
        </w:rPr>
        <w:t>Jelen nyilat</w:t>
      </w:r>
      <w:r w:rsidR="00064F83">
        <w:rPr>
          <w:rFonts w:cs="Arial"/>
          <w:szCs w:val="24"/>
        </w:rPr>
        <w:t>kozat aláírásával rendelkezem</w:t>
      </w:r>
      <w:r w:rsidRPr="00064F83">
        <w:rPr>
          <w:rFonts w:cs="Arial"/>
          <w:szCs w:val="24"/>
        </w:rPr>
        <w:t xml:space="preserve"> arról, illetve kifejezetten hozzájárulok ahhoz, hogy a Synlab Hungary Kft. (székhely: 1065 Budapest, Bajcsy-Zsilinszky út 53. I. emelet) S</w:t>
      </w:r>
      <w:r w:rsidRPr="00064F83">
        <w:rPr>
          <w:rFonts w:cs="Arial"/>
          <w:caps/>
          <w:szCs w:val="24"/>
        </w:rPr>
        <w:t xml:space="preserve">ynlab </w:t>
      </w:r>
      <w:r w:rsidRPr="00064F83">
        <w:rPr>
          <w:rFonts w:cs="Arial"/>
          <w:szCs w:val="24"/>
        </w:rPr>
        <w:t>Budapest Központi Analitikai Laboratóriuma ( 1139 Budapest, Röppenytű utca 48.) az elkészült foglalkozás-egészségügyi vizsgálati jegyzőkönyveket a megrendelőlapon feltüntetett munkáltató és/vagy megrendelő cím</w:t>
      </w:r>
      <w:r w:rsidR="00064F83">
        <w:rPr>
          <w:rFonts w:cs="Arial"/>
          <w:szCs w:val="24"/>
        </w:rPr>
        <w:t>é</w:t>
      </w:r>
      <w:r w:rsidRPr="00064F83">
        <w:rPr>
          <w:rFonts w:cs="Arial"/>
          <w:szCs w:val="24"/>
        </w:rPr>
        <w:t>re továbbítsa</w:t>
      </w:r>
      <w:r w:rsidR="00064F83">
        <w:rPr>
          <w:rFonts w:cs="Arial"/>
          <w:szCs w:val="24"/>
        </w:rPr>
        <w:t xml:space="preserve">: </w:t>
      </w:r>
      <w:permStart w:id="31532794" w:edGrp="everyone"/>
      <w:r w:rsidR="00064F83">
        <w:rPr>
          <w:rFonts w:cs="Arial"/>
          <w:szCs w:val="24"/>
        </w:rPr>
        <w:t xml:space="preserve">   </w:t>
      </w:r>
      <w:permEnd w:id="31532794"/>
    </w:p>
    <w:p w:rsidR="005810E4" w:rsidRPr="00273F9B" w:rsidRDefault="00064F83" w:rsidP="008D23B9">
      <w:pPr>
        <w:spacing w:before="400" w:line="360" w:lineRule="auto"/>
        <w:rPr>
          <w:rFonts w:cs="Arial"/>
          <w:szCs w:val="24"/>
        </w:rPr>
      </w:pPr>
      <w:r>
        <w:rPr>
          <w:rFonts w:cs="Arial"/>
          <w:szCs w:val="24"/>
        </w:rPr>
        <w:t>Jelen nyilatkozatom</w:t>
      </w:r>
      <w:r w:rsidR="00931A1B" w:rsidRPr="00064F83">
        <w:rPr>
          <w:rFonts w:cs="Arial"/>
          <w:szCs w:val="24"/>
        </w:rPr>
        <w:t xml:space="preserve"> annak írásban történő visszavonásáig érvényes és hatályos</w:t>
      </w:r>
      <w:r w:rsidR="00273F9B">
        <w:rPr>
          <w:rFonts w:cs="Arial"/>
          <w:szCs w:val="24"/>
        </w:rPr>
        <w:t>.</w:t>
      </w:r>
    </w:p>
    <w:sectPr w:rsidR="005810E4" w:rsidRPr="00273F9B" w:rsidSect="00344584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134" w:right="1191" w:bottom="454" w:left="1191" w:header="283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AD1" w:rsidRDefault="00B64AD1" w:rsidP="00D80866">
      <w:pPr>
        <w:spacing w:line="240" w:lineRule="auto"/>
      </w:pPr>
      <w:r>
        <w:separator/>
      </w:r>
    </w:p>
  </w:endnote>
  <w:endnote w:type="continuationSeparator" w:id="0">
    <w:p w:rsidR="00B64AD1" w:rsidRDefault="00B64AD1" w:rsidP="00D808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DFB" w:rsidRDefault="008D23B9" w:rsidP="003E0A55">
    <w:pPr>
      <w:pStyle w:val="llb"/>
      <w:spacing w:line="259" w:lineRule="auto"/>
      <w:ind w:left="170"/>
      <w:rPr>
        <w:rFonts w:cs="Arial"/>
        <w:b/>
        <w:bCs/>
        <w:caps/>
        <w:color w:val="0089A0"/>
        <w:sz w:val="16"/>
        <w:szCs w:val="14"/>
      </w:rPr>
    </w:pPr>
    <w:r>
      <w:rPr>
        <w:rFonts w:ascii="Times New Roman" w:hAnsi="Times New Roman" w:cs="Times New Roman"/>
        <w:noProof/>
        <w:color w:val="000000"/>
        <w:sz w:val="24"/>
        <w:szCs w:val="24"/>
        <w:lang w:eastAsia="hu-HU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63CD537" wp14:editId="26CC8137">
              <wp:simplePos x="0" y="0"/>
              <wp:positionH relativeFrom="margin">
                <wp:align>left</wp:align>
              </wp:positionH>
              <wp:positionV relativeFrom="paragraph">
                <wp:posOffset>-143510</wp:posOffset>
              </wp:positionV>
              <wp:extent cx="0" cy="533400"/>
              <wp:effectExtent l="0" t="0" r="19050" b="19050"/>
              <wp:wrapNone/>
              <wp:docPr id="12" name="Egyenes összekötő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33400"/>
                      </a:xfrm>
                      <a:prstGeom prst="line">
                        <a:avLst/>
                      </a:prstGeom>
                      <a:ln>
                        <a:solidFill>
                          <a:srgbClr val="0089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88CF5F" id="Egyenes összekötő 12" o:spid="_x0000_s1026" style="position:absolute;z-index:25167155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" from="0,-11.3pt" to="0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" strokecolor="#0089a0" strokeweight=".5pt">
              <v:stroke joinstyle="miter"/>
              <w10:wrap anchorx="margin"/>
            </v:line>
          </w:pict>
        </mc:Fallback>
      </mc:AlternateContent>
    </w:r>
    <w:r w:rsidR="00FB7487" w:rsidRPr="00FB7487">
      <w:rPr>
        <w:noProof/>
        <w:color w:val="A6A6A6" w:themeColor="background1" w:themeShade="A6"/>
        <w:lang w:eastAsia="hu-HU"/>
      </w:rPr>
      <mc:AlternateContent>
        <mc:Choice Requires="wps">
          <w:drawing>
            <wp:anchor distT="45720" distB="45720" distL="114300" distR="114300" simplePos="0" relativeHeight="251673600" behindDoc="1" locked="0" layoutInCell="1" allowOverlap="1">
              <wp:simplePos x="0" y="0"/>
              <wp:positionH relativeFrom="margin">
                <wp:posOffset>47625</wp:posOffset>
              </wp:positionH>
              <wp:positionV relativeFrom="paragraph">
                <wp:posOffset>-185420</wp:posOffset>
              </wp:positionV>
              <wp:extent cx="4219575" cy="1404620"/>
              <wp:effectExtent l="0" t="0" r="0" b="5080"/>
              <wp:wrapNone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95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B7487" w:rsidRPr="003C6B17" w:rsidRDefault="00FB7487" w:rsidP="008D23B9">
                          <w:pPr>
                            <w:pStyle w:val="llb"/>
                            <w:spacing w:line="259" w:lineRule="auto"/>
                            <w:rPr>
                              <w:rFonts w:cs="Arial"/>
                              <w:b/>
                              <w:bCs/>
                              <w:color w:val="0089A0"/>
                              <w:sz w:val="16"/>
                              <w:szCs w:val="14"/>
                            </w:rPr>
                          </w:pPr>
                          <w:r w:rsidRPr="003C6B17">
                            <w:rPr>
                              <w:rFonts w:cs="Arial"/>
                              <w:b/>
                              <w:bCs/>
                              <w:caps/>
                              <w:color w:val="0089A0"/>
                              <w:sz w:val="16"/>
                              <w:szCs w:val="14"/>
                            </w:rPr>
                            <w:t>Synlab</w:t>
                          </w:r>
                          <w:r w:rsidRPr="003C6B17">
                            <w:rPr>
                              <w:rFonts w:cs="Arial"/>
                              <w:b/>
                              <w:bCs/>
                              <w:color w:val="0089A0"/>
                              <w:sz w:val="16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b/>
                              <w:bCs/>
                              <w:color w:val="0089A0"/>
                              <w:sz w:val="16"/>
                              <w:szCs w:val="14"/>
                            </w:rPr>
                            <w:t>Budapest Központi Analitikai</w:t>
                          </w:r>
                          <w:r w:rsidRPr="003C6B17">
                            <w:rPr>
                              <w:rFonts w:cs="Arial"/>
                              <w:b/>
                              <w:bCs/>
                              <w:color w:val="0089A0"/>
                              <w:sz w:val="16"/>
                              <w:szCs w:val="14"/>
                            </w:rPr>
                            <w:t xml:space="preserve"> Laboratórium</w:t>
                          </w:r>
                        </w:p>
                        <w:p w:rsidR="00FB7487" w:rsidRPr="003C6B17" w:rsidRDefault="00FB7487" w:rsidP="008D23B9">
                          <w:pPr>
                            <w:pStyle w:val="llb"/>
                            <w:spacing w:line="259" w:lineRule="auto"/>
                            <w:rPr>
                              <w:rFonts w:cs="Arial"/>
                              <w:color w:val="1E4463"/>
                              <w:sz w:val="16"/>
                              <w:szCs w:val="14"/>
                            </w:rPr>
                          </w:pPr>
                          <w:r>
                            <w:rPr>
                              <w:rFonts w:cs="Arial"/>
                              <w:color w:val="1E4463"/>
                              <w:sz w:val="16"/>
                              <w:szCs w:val="14"/>
                            </w:rPr>
                            <w:t>1139 Budapest, Röppentyű u. 48.</w:t>
                          </w:r>
                        </w:p>
                        <w:p w:rsidR="00FB7487" w:rsidRPr="003C6B17" w:rsidRDefault="00FB7487" w:rsidP="008D23B9">
                          <w:pPr>
                            <w:pStyle w:val="llb"/>
                            <w:spacing w:line="259" w:lineRule="auto"/>
                            <w:rPr>
                              <w:rFonts w:cs="Arial"/>
                              <w:color w:val="1E4463"/>
                              <w:sz w:val="16"/>
                              <w:szCs w:val="14"/>
                            </w:rPr>
                          </w:pPr>
                          <w:r>
                            <w:rPr>
                              <w:rFonts w:cs="Arial"/>
                              <w:color w:val="1E4463"/>
                              <w:sz w:val="16"/>
                              <w:szCs w:val="14"/>
                            </w:rPr>
                            <w:t>Tel./Fax: +36 1 382 0276 • Mobil: +36 30 815 2230, +36 30 600 4788</w:t>
                          </w:r>
                        </w:p>
                        <w:p w:rsidR="00FB7487" w:rsidRPr="00FB7487" w:rsidRDefault="00FB7487" w:rsidP="008D23B9">
                          <w:pPr>
                            <w:pStyle w:val="llb"/>
                            <w:spacing w:line="259" w:lineRule="auto"/>
                            <w:rPr>
                              <w:rFonts w:cs="Arial"/>
                              <w:color w:val="1E4463"/>
                              <w:sz w:val="16"/>
                              <w:szCs w:val="14"/>
                            </w:rPr>
                          </w:pPr>
                          <w:r w:rsidRPr="00FB7487">
                            <w:rPr>
                              <w:rFonts w:cs="Arial"/>
                              <w:color w:val="1E4463"/>
                              <w:sz w:val="16"/>
                              <w:szCs w:val="14"/>
                            </w:rPr>
                            <w:t>synlabkal@synlab.com</w:t>
                          </w:r>
                          <w:r>
                            <w:rPr>
                              <w:rFonts w:cs="Arial"/>
                              <w:color w:val="1E4463"/>
                              <w:sz w:val="16"/>
                              <w:szCs w:val="14"/>
                            </w:rPr>
                            <w:t xml:space="preserve"> • </w:t>
                          </w:r>
                          <w:r w:rsidRPr="003C6B17">
                            <w:rPr>
                              <w:rFonts w:cs="Arial"/>
                              <w:color w:val="0089A0"/>
                              <w:sz w:val="16"/>
                              <w:szCs w:val="14"/>
                            </w:rPr>
                            <w:t>www.synlab.hu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left:0;text-align:left;margin-left:3.75pt;margin-top:-14.6pt;width:332.25pt;height:110.6pt;z-index:-2516428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" filled="f" stroked="f">
              <v:textbox style="mso-fit-shape-to-text:t">
                <w:txbxContent>
                  <w:p w:rsidR="00FB7487" w:rsidRPr="003C6B17" w:rsidRDefault="00FB7487" w:rsidP="008D23B9">
                    <w:pPr>
                      <w:pStyle w:val="llb"/>
                      <w:spacing w:line="259" w:lineRule="auto"/>
                      <w:rPr>
                        <w:rFonts w:cs="Arial"/>
                        <w:b/>
                        <w:bCs/>
                        <w:color w:val="0089A0"/>
                        <w:sz w:val="16"/>
                        <w:szCs w:val="14"/>
                      </w:rPr>
                    </w:pPr>
                    <w:r w:rsidRPr="003C6B17">
                      <w:rPr>
                        <w:rFonts w:cs="Arial"/>
                        <w:b/>
                        <w:bCs/>
                        <w:caps/>
                        <w:color w:val="0089A0"/>
                        <w:sz w:val="16"/>
                        <w:szCs w:val="14"/>
                      </w:rPr>
                      <w:t>Synlab</w:t>
                    </w:r>
                    <w:r w:rsidRPr="003C6B17">
                      <w:rPr>
                        <w:rFonts w:cs="Arial"/>
                        <w:b/>
                        <w:bCs/>
                        <w:color w:val="0089A0"/>
                        <w:sz w:val="16"/>
                        <w:szCs w:val="14"/>
                      </w:rPr>
                      <w:t xml:space="preserve"> </w:t>
                    </w:r>
                    <w:r>
                      <w:rPr>
                        <w:rFonts w:cs="Arial"/>
                        <w:b/>
                        <w:bCs/>
                        <w:color w:val="0089A0"/>
                        <w:sz w:val="16"/>
                        <w:szCs w:val="14"/>
                      </w:rPr>
                      <w:t>Budapest Központi Analitikai</w:t>
                    </w:r>
                    <w:r w:rsidRPr="003C6B17">
                      <w:rPr>
                        <w:rFonts w:cs="Arial"/>
                        <w:b/>
                        <w:bCs/>
                        <w:color w:val="0089A0"/>
                        <w:sz w:val="16"/>
                        <w:szCs w:val="14"/>
                      </w:rPr>
                      <w:t xml:space="preserve"> Laboratórium</w:t>
                    </w:r>
                  </w:p>
                  <w:p w:rsidR="00FB7487" w:rsidRPr="003C6B17" w:rsidRDefault="00FB7487" w:rsidP="008D23B9">
                    <w:pPr>
                      <w:pStyle w:val="llb"/>
                      <w:spacing w:line="259" w:lineRule="auto"/>
                      <w:rPr>
                        <w:rFonts w:cs="Arial"/>
                        <w:color w:val="1E4463"/>
                        <w:sz w:val="16"/>
                        <w:szCs w:val="14"/>
                      </w:rPr>
                    </w:pPr>
                    <w:r>
                      <w:rPr>
                        <w:rFonts w:cs="Arial"/>
                        <w:color w:val="1E4463"/>
                        <w:sz w:val="16"/>
                        <w:szCs w:val="14"/>
                      </w:rPr>
                      <w:t>1139 Budapest, Röppentyű u. 48.</w:t>
                    </w:r>
                  </w:p>
                  <w:p w:rsidR="00FB7487" w:rsidRPr="003C6B17" w:rsidRDefault="00FB7487" w:rsidP="008D23B9">
                    <w:pPr>
                      <w:pStyle w:val="llb"/>
                      <w:spacing w:line="259" w:lineRule="auto"/>
                      <w:rPr>
                        <w:rFonts w:cs="Arial"/>
                        <w:color w:val="1E4463"/>
                        <w:sz w:val="16"/>
                        <w:szCs w:val="14"/>
                      </w:rPr>
                    </w:pPr>
                    <w:r>
                      <w:rPr>
                        <w:rFonts w:cs="Arial"/>
                        <w:color w:val="1E4463"/>
                        <w:sz w:val="16"/>
                        <w:szCs w:val="14"/>
                      </w:rPr>
                      <w:t>Tel./Fax: +36 1 382 0276 • Mobil: +36 30 815 2230, +36 30 600 4788</w:t>
                    </w:r>
                  </w:p>
                  <w:p w:rsidR="00FB7487" w:rsidRPr="00FB7487" w:rsidRDefault="00FB7487" w:rsidP="008D23B9">
                    <w:pPr>
                      <w:pStyle w:val="llb"/>
                      <w:spacing w:line="259" w:lineRule="auto"/>
                      <w:rPr>
                        <w:rFonts w:cs="Arial"/>
                        <w:color w:val="1E4463"/>
                        <w:sz w:val="16"/>
                        <w:szCs w:val="14"/>
                      </w:rPr>
                    </w:pPr>
                    <w:r w:rsidRPr="00FB7487">
                      <w:rPr>
                        <w:rFonts w:cs="Arial"/>
                        <w:color w:val="1E4463"/>
                        <w:sz w:val="16"/>
                        <w:szCs w:val="14"/>
                      </w:rPr>
                      <w:t>synlabkal@synlab.com</w:t>
                    </w:r>
                    <w:r>
                      <w:rPr>
                        <w:rFonts w:cs="Arial"/>
                        <w:color w:val="1E4463"/>
                        <w:sz w:val="16"/>
                        <w:szCs w:val="14"/>
                      </w:rPr>
                      <w:t xml:space="preserve"> • </w:t>
                    </w:r>
                    <w:r w:rsidRPr="003C6B17">
                      <w:rPr>
                        <w:rFonts w:cs="Arial"/>
                        <w:color w:val="0089A0"/>
                        <w:sz w:val="16"/>
                        <w:szCs w:val="14"/>
                      </w:rPr>
                      <w:t>www.synlab.hu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sdt>
    <w:sdtPr>
      <w:rPr>
        <w:color w:val="A6A6A6" w:themeColor="background1" w:themeShade="A6"/>
        <w:sz w:val="16"/>
      </w:rPr>
      <w:id w:val="-846245633"/>
      <w:docPartObj>
        <w:docPartGallery w:val="Page Numbers (Bottom of Page)"/>
        <w:docPartUnique/>
      </w:docPartObj>
    </w:sdtPr>
    <w:sdtEndPr/>
    <w:sdtContent>
      <w:p w:rsidR="00FB7487" w:rsidRPr="00344584" w:rsidRDefault="00FB7487" w:rsidP="00FB7487">
        <w:pPr>
          <w:pStyle w:val="llb"/>
          <w:jc w:val="right"/>
          <w:rPr>
            <w:color w:val="A6A6A6" w:themeColor="background1" w:themeShade="A6"/>
            <w:sz w:val="16"/>
          </w:rPr>
        </w:pPr>
        <w:r w:rsidRPr="00344584">
          <w:rPr>
            <w:color w:val="A6A6A6" w:themeColor="background1" w:themeShade="A6"/>
            <w:sz w:val="16"/>
          </w:rPr>
          <w:t xml:space="preserve">Oldal: </w:t>
        </w:r>
        <w:r w:rsidRPr="00344584">
          <w:rPr>
            <w:color w:val="A6A6A6" w:themeColor="background1" w:themeShade="A6"/>
            <w:sz w:val="16"/>
          </w:rPr>
          <w:fldChar w:fldCharType="begin"/>
        </w:r>
        <w:r w:rsidRPr="00344584">
          <w:rPr>
            <w:color w:val="A6A6A6" w:themeColor="background1" w:themeShade="A6"/>
            <w:sz w:val="16"/>
          </w:rPr>
          <w:instrText>PAGE   \* MERGEFORMAT</w:instrText>
        </w:r>
        <w:r w:rsidRPr="00344584">
          <w:rPr>
            <w:color w:val="A6A6A6" w:themeColor="background1" w:themeShade="A6"/>
            <w:sz w:val="16"/>
          </w:rPr>
          <w:fldChar w:fldCharType="separate"/>
        </w:r>
        <w:r w:rsidR="00383A72">
          <w:rPr>
            <w:noProof/>
            <w:color w:val="A6A6A6" w:themeColor="background1" w:themeShade="A6"/>
            <w:sz w:val="16"/>
          </w:rPr>
          <w:t>3</w:t>
        </w:r>
        <w:r w:rsidRPr="00344584">
          <w:rPr>
            <w:color w:val="A6A6A6" w:themeColor="background1" w:themeShade="A6"/>
            <w:sz w:val="16"/>
          </w:rPr>
          <w:fldChar w:fldCharType="end"/>
        </w:r>
        <w:r w:rsidRPr="00344584">
          <w:rPr>
            <w:color w:val="A6A6A6" w:themeColor="background1" w:themeShade="A6"/>
            <w:sz w:val="16"/>
          </w:rPr>
          <w:t xml:space="preserve"> / 3</w:t>
        </w:r>
      </w:p>
    </w:sdtContent>
  </w:sdt>
  <w:p w:rsidR="00FB7487" w:rsidRDefault="00012BAA" w:rsidP="00FB7487">
    <w:pPr>
      <w:pStyle w:val="llb"/>
      <w:jc w:val="right"/>
      <w:rPr>
        <w:color w:val="A6A6A6" w:themeColor="background1" w:themeShade="A6"/>
        <w:sz w:val="16"/>
      </w:rPr>
    </w:pPr>
    <w:r w:rsidRPr="00344584">
      <w:rPr>
        <w:color w:val="A6A6A6" w:themeColor="background1" w:themeShade="A6"/>
        <w:sz w:val="16"/>
      </w:rPr>
      <w:t>SYNLAB_BEM_Megrendelo_20161201</w:t>
    </w:r>
  </w:p>
  <w:p w:rsidR="00344584" w:rsidRPr="00344584" w:rsidRDefault="00344584" w:rsidP="00FB7487">
    <w:pPr>
      <w:pStyle w:val="llb"/>
      <w:jc w:val="right"/>
      <w:rPr>
        <w:color w:val="A6A6A6" w:themeColor="background1" w:themeShade="A6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A6A6A6" w:themeColor="background1" w:themeShade="A6"/>
        <w:sz w:val="16"/>
        <w:szCs w:val="16"/>
      </w:rPr>
      <w:id w:val="1636825986"/>
      <w:docPartObj>
        <w:docPartGallery w:val="Page Numbers (Bottom of Page)"/>
        <w:docPartUnique/>
      </w:docPartObj>
    </w:sdtPr>
    <w:sdtEndPr/>
    <w:sdtContent>
      <w:p w:rsidR="00424E75" w:rsidRPr="00344584" w:rsidRDefault="00FB7487" w:rsidP="00344584">
        <w:pPr>
          <w:pStyle w:val="llb"/>
          <w:tabs>
            <w:tab w:val="clear" w:pos="9072"/>
            <w:tab w:val="right" w:pos="9498"/>
          </w:tabs>
          <w:jc w:val="right"/>
          <w:rPr>
            <w:color w:val="A6A6A6" w:themeColor="background1" w:themeShade="A6"/>
            <w:sz w:val="16"/>
            <w:szCs w:val="16"/>
          </w:rPr>
        </w:pPr>
        <w:r w:rsidRPr="00344584">
          <w:rPr>
            <w:color w:val="A6A6A6" w:themeColor="background1" w:themeShade="A6"/>
            <w:sz w:val="16"/>
            <w:szCs w:val="16"/>
          </w:rPr>
          <w:t xml:space="preserve">Oldal: </w:t>
        </w:r>
        <w:r w:rsidR="00424E75" w:rsidRPr="00344584">
          <w:rPr>
            <w:color w:val="A6A6A6" w:themeColor="background1" w:themeShade="A6"/>
            <w:sz w:val="16"/>
            <w:szCs w:val="16"/>
          </w:rPr>
          <w:fldChar w:fldCharType="begin"/>
        </w:r>
        <w:r w:rsidR="00424E75" w:rsidRPr="00344584">
          <w:rPr>
            <w:color w:val="A6A6A6" w:themeColor="background1" w:themeShade="A6"/>
            <w:sz w:val="16"/>
            <w:szCs w:val="16"/>
          </w:rPr>
          <w:instrText>PAGE   \* MERGEFORMAT</w:instrText>
        </w:r>
        <w:r w:rsidR="00424E75" w:rsidRPr="00344584">
          <w:rPr>
            <w:color w:val="A6A6A6" w:themeColor="background1" w:themeShade="A6"/>
            <w:sz w:val="16"/>
            <w:szCs w:val="16"/>
          </w:rPr>
          <w:fldChar w:fldCharType="separate"/>
        </w:r>
        <w:r w:rsidR="00383A72">
          <w:rPr>
            <w:noProof/>
            <w:color w:val="A6A6A6" w:themeColor="background1" w:themeShade="A6"/>
            <w:sz w:val="16"/>
            <w:szCs w:val="16"/>
          </w:rPr>
          <w:t>1</w:t>
        </w:r>
        <w:r w:rsidR="00424E75" w:rsidRPr="00344584">
          <w:rPr>
            <w:color w:val="A6A6A6" w:themeColor="background1" w:themeShade="A6"/>
            <w:sz w:val="16"/>
            <w:szCs w:val="16"/>
          </w:rPr>
          <w:fldChar w:fldCharType="end"/>
        </w:r>
        <w:r w:rsidRPr="00344584">
          <w:rPr>
            <w:color w:val="A6A6A6" w:themeColor="background1" w:themeShade="A6"/>
            <w:sz w:val="16"/>
            <w:szCs w:val="16"/>
          </w:rPr>
          <w:t xml:space="preserve"> / 3</w:t>
        </w:r>
      </w:p>
    </w:sdtContent>
  </w:sdt>
  <w:p w:rsidR="00B64AD1" w:rsidRPr="00344584" w:rsidRDefault="00344584" w:rsidP="00344584">
    <w:pPr>
      <w:pStyle w:val="llb"/>
      <w:tabs>
        <w:tab w:val="clear" w:pos="9072"/>
        <w:tab w:val="left" w:pos="5658"/>
        <w:tab w:val="right" w:pos="9498"/>
        <w:tab w:val="right" w:pos="9524"/>
      </w:tabs>
      <w:rPr>
        <w:color w:val="A6A6A6" w:themeColor="background1" w:themeShade="A6"/>
        <w:sz w:val="16"/>
        <w:szCs w:val="16"/>
      </w:rPr>
    </w:pPr>
    <w:r>
      <w:rPr>
        <w:color w:val="A6A6A6" w:themeColor="background1" w:themeShade="A6"/>
        <w:sz w:val="16"/>
        <w:szCs w:val="16"/>
      </w:rPr>
      <w:tab/>
    </w:r>
    <w:r>
      <w:rPr>
        <w:color w:val="A6A6A6" w:themeColor="background1" w:themeShade="A6"/>
        <w:sz w:val="16"/>
        <w:szCs w:val="16"/>
      </w:rPr>
      <w:tab/>
    </w:r>
    <w:r>
      <w:rPr>
        <w:color w:val="A6A6A6" w:themeColor="background1" w:themeShade="A6"/>
        <w:sz w:val="16"/>
        <w:szCs w:val="16"/>
      </w:rPr>
      <w:tab/>
    </w:r>
    <w:r w:rsidR="00012BAA" w:rsidRPr="00344584">
      <w:rPr>
        <w:color w:val="A6A6A6" w:themeColor="background1" w:themeShade="A6"/>
        <w:sz w:val="16"/>
        <w:szCs w:val="16"/>
      </w:rPr>
      <w:t>SYNLAB_BEM_Megrendelo_20161201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AD1" w:rsidRDefault="00B64AD1" w:rsidP="00D80866">
      <w:pPr>
        <w:spacing w:line="240" w:lineRule="auto"/>
      </w:pPr>
      <w:r>
        <w:separator/>
      </w:r>
    </w:p>
  </w:footnote>
  <w:footnote w:type="continuationSeparator" w:id="0">
    <w:p w:rsidR="00B64AD1" w:rsidRDefault="00B64AD1" w:rsidP="00D808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D1" w:rsidRDefault="00B64AD1">
    <w:pPr>
      <w:pStyle w:val="lfej"/>
    </w:pPr>
    <w:r>
      <w:rPr>
        <w:noProof/>
        <w:lang w:eastAsia="hu-HU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267000" cy="360000"/>
          <wp:effectExtent l="0" t="0" r="0" b="254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YNLAB_LOGO_SIGNET_4c_O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0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D41" w:rsidRPr="008D23B9" w:rsidRDefault="00DC5D41" w:rsidP="00DC5D41">
    <w:pPr>
      <w:pStyle w:val="llb"/>
      <w:spacing w:line="259" w:lineRule="auto"/>
      <w:ind w:left="170"/>
      <w:jc w:val="right"/>
      <w:rPr>
        <w:rFonts w:cs="Arial"/>
        <w:b/>
        <w:bCs/>
        <w:color w:val="0089A0"/>
        <w:spacing w:val="4"/>
        <w:sz w:val="14"/>
        <w:szCs w:val="14"/>
      </w:rPr>
    </w:pPr>
    <w:r w:rsidRPr="008D23B9">
      <w:rPr>
        <w:rFonts w:cs="Arial"/>
        <w:b/>
        <w:bCs/>
        <w:caps/>
        <w:color w:val="0089A0"/>
        <w:spacing w:val="4"/>
        <w:sz w:val="16"/>
        <w:szCs w:val="14"/>
      </w:rPr>
      <w:t>Synlab</w:t>
    </w:r>
    <w:r w:rsidRPr="008D23B9">
      <w:rPr>
        <w:rFonts w:cs="Arial"/>
        <w:b/>
        <w:bCs/>
        <w:color w:val="0089A0"/>
        <w:spacing w:val="4"/>
        <w:sz w:val="16"/>
        <w:szCs w:val="14"/>
      </w:rPr>
      <w:t xml:space="preserve"> Budapest Központi Analitikai Laboratórium</w:t>
    </w:r>
  </w:p>
  <w:p w:rsidR="00DC5D41" w:rsidRPr="008D23B9" w:rsidRDefault="00DC5D41" w:rsidP="00DC5D41">
    <w:pPr>
      <w:pStyle w:val="llb"/>
      <w:spacing w:line="259" w:lineRule="auto"/>
      <w:ind w:left="170"/>
      <w:jc w:val="right"/>
      <w:rPr>
        <w:rFonts w:cs="Arial"/>
        <w:color w:val="1E4463"/>
        <w:spacing w:val="4"/>
        <w:sz w:val="14"/>
        <w:szCs w:val="14"/>
      </w:rPr>
    </w:pPr>
    <w:r w:rsidRPr="008D23B9">
      <w:rPr>
        <w:rFonts w:cs="Arial"/>
        <w:color w:val="1E4463"/>
        <w:spacing w:val="4"/>
        <w:sz w:val="14"/>
        <w:szCs w:val="14"/>
      </w:rPr>
      <w:t>1139 Budapest, Röppentyű u. 48.</w:t>
    </w:r>
  </w:p>
  <w:p w:rsidR="00DC5D41" w:rsidRPr="008D23B9" w:rsidRDefault="00DC5D41" w:rsidP="00DC5D41">
    <w:pPr>
      <w:pStyle w:val="llb"/>
      <w:spacing w:line="259" w:lineRule="auto"/>
      <w:ind w:left="170"/>
      <w:jc w:val="right"/>
      <w:rPr>
        <w:rFonts w:cs="Arial"/>
        <w:color w:val="1E4463"/>
        <w:spacing w:val="4"/>
        <w:sz w:val="14"/>
        <w:szCs w:val="14"/>
      </w:rPr>
    </w:pPr>
    <w:r w:rsidRPr="008D23B9">
      <w:rPr>
        <w:rFonts w:cs="Arial"/>
        <w:color w:val="1E4463"/>
        <w:spacing w:val="4"/>
        <w:sz w:val="14"/>
        <w:szCs w:val="14"/>
      </w:rPr>
      <w:t>Tel./Fax: +36 1 382 0276 • Mobil: +36 30 815 2230, +36 30 600 4788</w:t>
    </w:r>
  </w:p>
  <w:p w:rsidR="00B64AD1" w:rsidRPr="00DC5D41" w:rsidRDefault="008D23B9" w:rsidP="00DC5D41">
    <w:pPr>
      <w:pStyle w:val="llb"/>
      <w:spacing w:line="259" w:lineRule="auto"/>
      <w:ind w:left="170"/>
      <w:jc w:val="right"/>
      <w:rPr>
        <w:rFonts w:cs="Arial"/>
        <w:color w:val="1E4463"/>
        <w:sz w:val="14"/>
        <w:szCs w:val="14"/>
      </w:rPr>
    </w:pPr>
    <w:r w:rsidRPr="008D23B9">
      <w:rPr>
        <w:rFonts w:cs="Arial"/>
        <w:color w:val="1E4463"/>
        <w:spacing w:val="4"/>
        <w:sz w:val="14"/>
        <w:szCs w:val="14"/>
      </w:rPr>
      <w:t>s</w:t>
    </w:r>
    <w:r w:rsidR="00DC5D41" w:rsidRPr="008D23B9">
      <w:rPr>
        <w:rFonts w:cs="Arial"/>
        <w:color w:val="1E4463"/>
        <w:spacing w:val="4"/>
        <w:sz w:val="14"/>
        <w:szCs w:val="14"/>
      </w:rPr>
      <w:t xml:space="preserve">ynlabkal@synlab.com • </w:t>
    </w:r>
    <w:r w:rsidR="00DC5D41" w:rsidRPr="008D23B9">
      <w:rPr>
        <w:rFonts w:cs="Arial"/>
        <w:color w:val="0089A0"/>
        <w:spacing w:val="4"/>
        <w:sz w:val="14"/>
        <w:szCs w:val="14"/>
      </w:rPr>
      <w:t>www.synlab.hu</w:t>
    </w:r>
    <w:r w:rsidR="00303ECE">
      <w:rPr>
        <w:noProof/>
        <w:color w:val="0082A7"/>
        <w:lang w:eastAsia="hu-HU"/>
      </w:rPr>
      <w:drawing>
        <wp:anchor distT="0" distB="0" distL="114300" distR="114300" simplePos="0" relativeHeight="251663360" behindDoc="0" locked="0" layoutInCell="1" allowOverlap="1" wp14:anchorId="7CD83821" wp14:editId="0DEE5296">
          <wp:simplePos x="0" y="0"/>
          <wp:positionH relativeFrom="margin">
            <wp:align>left</wp:align>
          </wp:positionH>
          <wp:positionV relativeFrom="page">
            <wp:posOffset>190500</wp:posOffset>
          </wp:positionV>
          <wp:extent cx="1572000" cy="360000"/>
          <wp:effectExtent l="0" t="0" r="0" b="254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YNLAB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20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9B3260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8FA648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4D5655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043E18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AFF4C15A"/>
    <w:lvl w:ilvl="0">
      <w:start w:val="1"/>
      <w:numFmt w:val="bullet"/>
      <w:pStyle w:val="Felsorols"/>
      <w:lvlText w:val=""/>
      <w:lvlJc w:val="left"/>
      <w:pPr>
        <w:ind w:left="417" w:hanging="360"/>
      </w:pPr>
      <w:rPr>
        <w:rFonts w:ascii="Webdings" w:hAnsi="Webdings" w:hint="default"/>
        <w:color w:val="0082A7"/>
        <w:sz w:val="15"/>
      </w:rPr>
    </w:lvl>
  </w:abstractNum>
  <w:abstractNum w:abstractNumId="5" w15:restartNumberingAfterBreak="0">
    <w:nsid w:val="1C0D5BD7"/>
    <w:multiLevelType w:val="hybridMultilevel"/>
    <w:tmpl w:val="DD4E87BE"/>
    <w:lvl w:ilvl="0" w:tplc="0A2467A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1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F34ED5"/>
    <w:multiLevelType w:val="hybridMultilevel"/>
    <w:tmpl w:val="E0188308"/>
    <w:lvl w:ilvl="0" w:tplc="ADD8B79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1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D73ADE"/>
    <w:multiLevelType w:val="hybridMultilevel"/>
    <w:tmpl w:val="1DF6AD84"/>
    <w:lvl w:ilvl="0" w:tplc="BA664CB4">
      <w:start w:val="1"/>
      <w:numFmt w:val="bullet"/>
      <w:lvlText w:val=""/>
      <w:lvlJc w:val="left"/>
      <w:pPr>
        <w:ind w:left="644" w:hanging="360"/>
      </w:pPr>
      <w:rPr>
        <w:rFonts w:ascii="Wingdings" w:hAnsi="Wingdings" w:hint="default"/>
        <w:sz w:val="28"/>
      </w:rPr>
    </w:lvl>
    <w:lvl w:ilvl="1" w:tplc="040E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Ql7GAD+ieCNLIQFCtnhOfNokUKjjhVGZUpIsrZvVNvJ6q8DfjoRpWuq7h6dphbYHDA1E96mC6L/m22ZFG5HVgQ==" w:salt="8C/g1A5+LxszIWEs+rX2fg==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7EB"/>
    <w:rsid w:val="00012BAA"/>
    <w:rsid w:val="000273EC"/>
    <w:rsid w:val="00064F83"/>
    <w:rsid w:val="0008549B"/>
    <w:rsid w:val="00090462"/>
    <w:rsid w:val="00194C82"/>
    <w:rsid w:val="001A69CC"/>
    <w:rsid w:val="00202DB6"/>
    <w:rsid w:val="00256584"/>
    <w:rsid w:val="00273F9B"/>
    <w:rsid w:val="00303ECE"/>
    <w:rsid w:val="00344584"/>
    <w:rsid w:val="00383A72"/>
    <w:rsid w:val="003C5925"/>
    <w:rsid w:val="003C6B17"/>
    <w:rsid w:val="003E0A55"/>
    <w:rsid w:val="00413D61"/>
    <w:rsid w:val="00417664"/>
    <w:rsid w:val="00424E75"/>
    <w:rsid w:val="00437D9A"/>
    <w:rsid w:val="004812F6"/>
    <w:rsid w:val="004C27EB"/>
    <w:rsid w:val="004D2803"/>
    <w:rsid w:val="00517082"/>
    <w:rsid w:val="00517E74"/>
    <w:rsid w:val="005810E4"/>
    <w:rsid w:val="00601501"/>
    <w:rsid w:val="00635CD0"/>
    <w:rsid w:val="006759B7"/>
    <w:rsid w:val="006E5115"/>
    <w:rsid w:val="007770C5"/>
    <w:rsid w:val="00796732"/>
    <w:rsid w:val="007A6405"/>
    <w:rsid w:val="007B5C0B"/>
    <w:rsid w:val="007C5C25"/>
    <w:rsid w:val="007E2007"/>
    <w:rsid w:val="007F072B"/>
    <w:rsid w:val="00800B87"/>
    <w:rsid w:val="00897BAF"/>
    <w:rsid w:val="008D23B9"/>
    <w:rsid w:val="008D6DFB"/>
    <w:rsid w:val="008E5D6E"/>
    <w:rsid w:val="0091428B"/>
    <w:rsid w:val="00931A1B"/>
    <w:rsid w:val="00994E2D"/>
    <w:rsid w:val="00A1332E"/>
    <w:rsid w:val="00A67871"/>
    <w:rsid w:val="00AE1262"/>
    <w:rsid w:val="00AE2A52"/>
    <w:rsid w:val="00B64AD1"/>
    <w:rsid w:val="00B762F1"/>
    <w:rsid w:val="00BF494D"/>
    <w:rsid w:val="00C00F97"/>
    <w:rsid w:val="00C82622"/>
    <w:rsid w:val="00D075F2"/>
    <w:rsid w:val="00D80866"/>
    <w:rsid w:val="00DC5D41"/>
    <w:rsid w:val="00DD4E0D"/>
    <w:rsid w:val="00DE010B"/>
    <w:rsid w:val="00DE14A7"/>
    <w:rsid w:val="00E321B3"/>
    <w:rsid w:val="00EA2BB9"/>
    <w:rsid w:val="00EB3FD4"/>
    <w:rsid w:val="00EF626F"/>
    <w:rsid w:val="00F85873"/>
    <w:rsid w:val="00FB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1757D06A-EA80-4E11-9A0C-4EB467D09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56584"/>
    <w:pPr>
      <w:spacing w:after="0" w:line="276" w:lineRule="auto"/>
      <w:jc w:val="both"/>
    </w:pPr>
    <w:rPr>
      <w:rFonts w:ascii="Arial" w:hAnsi="Arial"/>
      <w:sz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D80866"/>
    <w:pPr>
      <w:keepNext/>
      <w:keepLines/>
      <w:spacing w:after="600" w:line="312" w:lineRule="auto"/>
      <w:jc w:val="center"/>
      <w:outlineLvl w:val="0"/>
    </w:pPr>
    <w:rPr>
      <w:rFonts w:eastAsiaTheme="majorEastAsia" w:cstheme="majorBidi"/>
      <w:b/>
      <w:color w:val="0082A7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D80866"/>
    <w:pPr>
      <w:keepNext/>
      <w:keepLines/>
      <w:spacing w:before="120" w:after="240" w:line="259" w:lineRule="auto"/>
      <w:jc w:val="left"/>
      <w:outlineLvl w:val="1"/>
    </w:pPr>
    <w:rPr>
      <w:rFonts w:eastAsiaTheme="majorEastAsia" w:cstheme="majorBidi"/>
      <w:b/>
      <w:color w:val="2E74B5" w:themeColor="accent1" w:themeShade="BF"/>
      <w:sz w:val="24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DD4E0D"/>
    <w:pPr>
      <w:keepNext/>
      <w:keepLines/>
      <w:spacing w:before="40" w:line="259" w:lineRule="auto"/>
      <w:jc w:val="left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80866"/>
    <w:pPr>
      <w:tabs>
        <w:tab w:val="center" w:pos="4536"/>
        <w:tab w:val="right" w:pos="9072"/>
      </w:tabs>
      <w:spacing w:line="240" w:lineRule="auto"/>
      <w:jc w:val="left"/>
    </w:pPr>
    <w:rPr>
      <w:sz w:val="18"/>
    </w:rPr>
  </w:style>
  <w:style w:type="character" w:customStyle="1" w:styleId="lfejChar">
    <w:name w:val="Élőfej Char"/>
    <w:basedOn w:val="Bekezdsalapbettpusa"/>
    <w:link w:val="lfej"/>
    <w:uiPriority w:val="99"/>
    <w:rsid w:val="00D80866"/>
    <w:rPr>
      <w:rFonts w:ascii="Arial" w:hAnsi="Arial"/>
      <w:sz w:val="18"/>
    </w:rPr>
  </w:style>
  <w:style w:type="paragraph" w:styleId="llb">
    <w:name w:val="footer"/>
    <w:basedOn w:val="Norml"/>
    <w:link w:val="llbChar"/>
    <w:uiPriority w:val="99"/>
    <w:unhideWhenUsed/>
    <w:rsid w:val="00D80866"/>
    <w:pPr>
      <w:tabs>
        <w:tab w:val="center" w:pos="4536"/>
        <w:tab w:val="right" w:pos="9072"/>
      </w:tabs>
      <w:spacing w:line="240" w:lineRule="auto"/>
      <w:jc w:val="left"/>
    </w:pPr>
    <w:rPr>
      <w:sz w:val="18"/>
    </w:rPr>
  </w:style>
  <w:style w:type="character" w:customStyle="1" w:styleId="llbChar">
    <w:name w:val="Élőláb Char"/>
    <w:basedOn w:val="Bekezdsalapbettpusa"/>
    <w:link w:val="llb"/>
    <w:uiPriority w:val="99"/>
    <w:rsid w:val="00D80866"/>
    <w:rPr>
      <w:rFonts w:ascii="Arial" w:hAnsi="Arial"/>
      <w:sz w:val="18"/>
    </w:rPr>
  </w:style>
  <w:style w:type="character" w:customStyle="1" w:styleId="Cmsor1Char">
    <w:name w:val="Címsor 1 Char"/>
    <w:basedOn w:val="Bekezdsalapbettpusa"/>
    <w:link w:val="Cmsor1"/>
    <w:uiPriority w:val="9"/>
    <w:rsid w:val="00D80866"/>
    <w:rPr>
      <w:rFonts w:ascii="Arial" w:eastAsiaTheme="majorEastAsia" w:hAnsi="Arial" w:cstheme="majorBidi"/>
      <w:b/>
      <w:color w:val="0082A7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D80866"/>
    <w:rPr>
      <w:rFonts w:ascii="Arial" w:eastAsiaTheme="majorEastAsia" w:hAnsi="Arial" w:cstheme="majorBidi"/>
      <w:b/>
      <w:color w:val="2E74B5" w:themeColor="accent1" w:themeShade="BF"/>
      <w:sz w:val="24"/>
      <w:szCs w:val="26"/>
    </w:rPr>
  </w:style>
  <w:style w:type="paragraph" w:styleId="Felsorols">
    <w:name w:val="List Bullet"/>
    <w:basedOn w:val="Norml"/>
    <w:uiPriority w:val="99"/>
    <w:unhideWhenUsed/>
    <w:rsid w:val="00D80866"/>
    <w:pPr>
      <w:numPr>
        <w:numId w:val="1"/>
      </w:numPr>
      <w:spacing w:after="160" w:line="259" w:lineRule="auto"/>
      <w:ind w:left="341" w:hanging="284"/>
      <w:contextualSpacing/>
      <w:jc w:val="left"/>
    </w:pPr>
    <w:rPr>
      <w:sz w:val="1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DD4E0D"/>
    <w:rPr>
      <w:rFonts w:asciiTheme="majorHAnsi" w:eastAsiaTheme="majorEastAsia" w:hAnsiTheme="majorHAnsi" w:cstheme="majorBidi"/>
      <w:i/>
      <w:iCs/>
      <w:color w:val="2E74B5" w:themeColor="accent1" w:themeShade="BF"/>
      <w:sz w:val="18"/>
    </w:rPr>
  </w:style>
  <w:style w:type="paragraph" w:customStyle="1" w:styleId="Default">
    <w:name w:val="Default"/>
    <w:rsid w:val="004C27E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4C27EB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4C27EB"/>
    <w:pPr>
      <w:spacing w:after="0" w:line="240" w:lineRule="auto"/>
    </w:pPr>
    <w:rPr>
      <w:rFonts w:cstheme="minorBidi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C592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C5925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5810E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3C6B17"/>
    <w:rPr>
      <w:color w:val="0563C1" w:themeColor="hyperlink"/>
      <w:u w:val="single"/>
    </w:rPr>
  </w:style>
  <w:style w:type="character" w:styleId="Helyrzszveg">
    <w:name w:val="Placeholder Text"/>
    <w:basedOn w:val="Bekezdsalapbettpusa"/>
    <w:uiPriority w:val="99"/>
    <w:semiHidden/>
    <w:rsid w:val="006015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ilvia.kiss@synlab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gnes.feher@synlab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ttila.malasics@synlab.co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app.mate\Pictures\2016%20SYNLAB%20Branding\Letterhead\SYNLAB_letterhead_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AB690AB5EB743B294BA761E785CC3D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D0BD3D5-9F1C-4272-979A-F17E2147666D}"/>
      </w:docPartPr>
      <w:docPartBody>
        <w:p w:rsidR="00772E7F" w:rsidRDefault="00772E7F" w:rsidP="00772E7F">
          <w:pPr>
            <w:pStyle w:val="FAB690AB5EB743B294BA761E785CC3DF"/>
          </w:pPr>
          <w:r>
            <w:rPr>
              <w:rStyle w:val="Helyrzszveg"/>
            </w:rPr>
            <w:t>Dátum</w:t>
          </w:r>
        </w:p>
      </w:docPartBody>
    </w:docPart>
    <w:docPart>
      <w:docPartPr>
        <w:name w:val="2AD0570F65A249EB97B3E9211CF524F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073CDD9-D9C5-4FE7-BF6C-3775B2D9193D}"/>
      </w:docPartPr>
      <w:docPartBody>
        <w:p w:rsidR="00000000" w:rsidRDefault="00F60C37" w:rsidP="00F60C37">
          <w:pPr>
            <w:pStyle w:val="2AD0570F65A249EB97B3E9211CF524F4"/>
          </w:pPr>
          <w:r>
            <w:rPr>
              <w:rStyle w:val="Helyrzszveg"/>
            </w:rPr>
            <w:t>Dátum</w:t>
          </w:r>
        </w:p>
      </w:docPartBody>
    </w:docPart>
    <w:docPart>
      <w:docPartPr>
        <w:name w:val="1A0616A343724276BA2FF656085A94A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94910A8-A39B-40FA-834C-5C165271D45F}"/>
      </w:docPartPr>
      <w:docPartBody>
        <w:p w:rsidR="00000000" w:rsidRDefault="00F60C37" w:rsidP="00F60C37">
          <w:pPr>
            <w:pStyle w:val="1A0616A343724276BA2FF656085A94A9"/>
          </w:pPr>
          <w:r>
            <w:rPr>
              <w:rStyle w:val="Helyrzszveg"/>
            </w:rPr>
            <w:t>Dátum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E7F"/>
    <w:rsid w:val="00157DCD"/>
    <w:rsid w:val="00772E7F"/>
    <w:rsid w:val="00F6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F60C37"/>
    <w:rPr>
      <w:color w:val="808080"/>
    </w:rPr>
  </w:style>
  <w:style w:type="paragraph" w:customStyle="1" w:styleId="FAB690AB5EB743B294BA761E785CC3DF">
    <w:name w:val="FAB690AB5EB743B294BA761E785CC3DF"/>
    <w:rsid w:val="00772E7F"/>
    <w:pPr>
      <w:spacing w:after="0" w:line="276" w:lineRule="auto"/>
      <w:jc w:val="both"/>
    </w:pPr>
    <w:rPr>
      <w:rFonts w:ascii="Arial" w:eastAsiaTheme="minorHAnsi" w:hAnsi="Arial" w:cstheme="minorHAnsi"/>
      <w:sz w:val="20"/>
      <w:lang w:eastAsia="en-US"/>
    </w:rPr>
  </w:style>
  <w:style w:type="paragraph" w:customStyle="1" w:styleId="41B49D25D06E45FD899EC970A5467909">
    <w:name w:val="41B49D25D06E45FD899EC970A5467909"/>
    <w:rsid w:val="00772E7F"/>
  </w:style>
  <w:style w:type="paragraph" w:customStyle="1" w:styleId="2E2605CEF2E043DD9504E962E8A3FB5A">
    <w:name w:val="2E2605CEF2E043DD9504E962E8A3FB5A"/>
    <w:rsid w:val="00772E7F"/>
  </w:style>
  <w:style w:type="paragraph" w:customStyle="1" w:styleId="7C2AAA5267FD4F189EED3F7D23F1125C">
    <w:name w:val="7C2AAA5267FD4F189EED3F7D23F1125C"/>
    <w:rsid w:val="00772E7F"/>
  </w:style>
  <w:style w:type="paragraph" w:customStyle="1" w:styleId="2AD0570F65A249EB97B3E9211CF524F4">
    <w:name w:val="2AD0570F65A249EB97B3E9211CF524F4"/>
    <w:rsid w:val="00F60C37"/>
  </w:style>
  <w:style w:type="paragraph" w:customStyle="1" w:styleId="1A0616A343724276BA2FF656085A94A9">
    <w:name w:val="1A0616A343724276BA2FF656085A94A9"/>
    <w:rsid w:val="00F60C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78325-1808-4BC2-83DE-B5EB030F9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SYNLAB_letterhead_template</Template>
  <TotalTime>3198</TotalTime>
  <Pages>3</Pages>
  <Words>749</Words>
  <Characters>5169</Characters>
  <Application>Microsoft Office Word</Application>
  <DocSecurity>8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trapp.mate</dc:creator>
  <cp:keywords/>
  <dc:description/>
  <cp:lastModifiedBy>Trapp Mate</cp:lastModifiedBy>
  <cp:revision>15</cp:revision>
  <cp:lastPrinted>2016-11-12T14:13:00Z</cp:lastPrinted>
  <dcterms:created xsi:type="dcterms:W3CDTF">2016-12-02T18:19:00Z</dcterms:created>
  <dcterms:modified xsi:type="dcterms:W3CDTF">2017-01-12T20:53:00Z</dcterms:modified>
</cp:coreProperties>
</file>