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1" w:rsidRDefault="00802671" w:rsidP="00802671">
      <w:pPr>
        <w:pStyle w:val="Cmsor1"/>
        <w:rPr>
          <w:color w:val="808080" w:themeColor="background1" w:themeShade="80"/>
          <w:sz w:val="20"/>
        </w:rPr>
      </w:pPr>
      <w:r w:rsidRPr="001A4D00">
        <w:t>El</w:t>
      </w:r>
      <w:r>
        <w:t>ektronikus leletküldés igénylése</w:t>
      </w:r>
      <w:r>
        <w:br/>
      </w:r>
      <w:r w:rsidR="000466C1">
        <w:t>beküldőkód</w:t>
      </w:r>
      <w:r w:rsidRPr="001A4D00">
        <w:t xml:space="preserve"> alapján</w:t>
      </w:r>
      <w:r>
        <w:br/>
      </w:r>
      <w:r w:rsidRPr="00802671">
        <w:rPr>
          <w:color w:val="808080" w:themeColor="background1" w:themeShade="80"/>
          <w:sz w:val="20"/>
        </w:rPr>
        <w:t>(kizárólag orvosok részére)</w:t>
      </w:r>
    </w:p>
    <w:p w:rsidR="00802671" w:rsidRDefault="00802671" w:rsidP="00802671">
      <w:pPr>
        <w:spacing w:line="360" w:lineRule="auto"/>
      </w:pPr>
      <w:r>
        <w:t xml:space="preserve">Ezúton kérem, hogy a </w:t>
      </w:r>
      <w:r w:rsidRPr="00802671">
        <w:rPr>
          <w:caps/>
        </w:rPr>
        <w:t>Synlab</w:t>
      </w:r>
      <w:r w:rsidRPr="00802671">
        <w:t xml:space="preserve"> Hungary Kft</w:t>
      </w:r>
      <w:r>
        <w:t xml:space="preserve">. az általam beküldött vizsgálati minták eredményének </w:t>
      </w:r>
      <w:r w:rsidRPr="00BB5752">
        <w:rPr>
          <w:b/>
        </w:rPr>
        <w:t>elektronikus úton történő megküldését</w:t>
      </w:r>
      <w:r>
        <w:t xml:space="preserve"> az alábbiakban megadott adatok alapján részemre </w:t>
      </w:r>
      <w:r w:rsidRPr="00BB5752">
        <w:rPr>
          <w:b/>
        </w:rPr>
        <w:t>beállítsa</w:t>
      </w:r>
      <w:r>
        <w:t>.</w:t>
      </w:r>
    </w:p>
    <w:p w:rsidR="00802671" w:rsidRDefault="00802671" w:rsidP="00802671">
      <w:pPr>
        <w:spacing w:line="360" w:lineRule="auto"/>
      </w:pPr>
    </w:p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2977"/>
        <w:gridCol w:w="5975"/>
      </w:tblGrid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r>
              <w:t>Az igénylő neve, beosztása:</w:t>
            </w:r>
          </w:p>
        </w:tc>
        <w:tc>
          <w:tcPr>
            <w:tcW w:w="5975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1709198283" w:edGrp="everyone"/>
            <w:permEnd w:id="1709198283"/>
          </w:p>
        </w:tc>
      </w:tr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r>
              <w:t>Az igénylő elérhetőségei:</w:t>
            </w:r>
          </w:p>
        </w:tc>
        <w:tc>
          <w:tcPr>
            <w:tcW w:w="5975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774968572" w:edGrp="everyone"/>
            <w:permEnd w:id="774968572"/>
          </w:p>
        </w:tc>
      </w:tr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802671" w:rsidRDefault="00775743" w:rsidP="00802671">
            <w:pPr>
              <w:spacing w:line="240" w:lineRule="auto"/>
              <w:jc w:val="left"/>
            </w:pPr>
            <w:r>
              <w:t>Beküldő intézmény neve:</w:t>
            </w:r>
          </w:p>
        </w:tc>
        <w:tc>
          <w:tcPr>
            <w:tcW w:w="5975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1255363681" w:edGrp="everyone"/>
            <w:permEnd w:id="1255363681"/>
          </w:p>
        </w:tc>
      </w:tr>
      <w:tr w:rsidR="00802671" w:rsidTr="00775743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802671" w:rsidRDefault="00775743" w:rsidP="00802671">
            <w:pPr>
              <w:spacing w:line="240" w:lineRule="auto"/>
              <w:jc w:val="left"/>
            </w:pPr>
            <w:r>
              <w:t>Beküldő intézmény címe:</w:t>
            </w:r>
          </w:p>
        </w:tc>
        <w:tc>
          <w:tcPr>
            <w:tcW w:w="5975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786382572" w:edGrp="everyone"/>
            <w:permEnd w:id="786382572"/>
          </w:p>
        </w:tc>
      </w:tr>
      <w:tr w:rsidR="000466C1" w:rsidTr="00775743">
        <w:trPr>
          <w:trHeight w:val="680"/>
        </w:trPr>
        <w:tc>
          <w:tcPr>
            <w:tcW w:w="562" w:type="dxa"/>
            <w:vAlign w:val="center"/>
          </w:tcPr>
          <w:p w:rsidR="000466C1" w:rsidRDefault="000466C1" w:rsidP="0080267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977" w:type="dxa"/>
            <w:vAlign w:val="center"/>
          </w:tcPr>
          <w:p w:rsidR="000466C1" w:rsidRPr="00F760F4" w:rsidRDefault="00775743" w:rsidP="00802671">
            <w:pPr>
              <w:spacing w:line="240" w:lineRule="auto"/>
              <w:jc w:val="left"/>
            </w:pPr>
            <w:r>
              <w:t>A leletküldés pontos</w:t>
            </w:r>
            <w:r>
              <w:br/>
            </w:r>
            <w:bookmarkStart w:id="0" w:name="_GoBack"/>
            <w:bookmarkEnd w:id="0"/>
            <w:r>
              <w:t>e-mail címe(i):</w:t>
            </w:r>
          </w:p>
        </w:tc>
        <w:tc>
          <w:tcPr>
            <w:tcW w:w="5975" w:type="dxa"/>
            <w:vAlign w:val="center"/>
          </w:tcPr>
          <w:p w:rsidR="000466C1" w:rsidRDefault="000466C1" w:rsidP="00802671">
            <w:pPr>
              <w:spacing w:line="240" w:lineRule="auto"/>
              <w:jc w:val="left"/>
            </w:pPr>
            <w:permStart w:id="1477057933" w:edGrp="everyone"/>
            <w:permEnd w:id="1477057933"/>
          </w:p>
        </w:tc>
      </w:tr>
      <w:tr w:rsidR="000466C1" w:rsidTr="00775743">
        <w:trPr>
          <w:trHeight w:val="680"/>
        </w:trPr>
        <w:tc>
          <w:tcPr>
            <w:tcW w:w="562" w:type="dxa"/>
            <w:vAlign w:val="center"/>
          </w:tcPr>
          <w:p w:rsidR="000466C1" w:rsidRDefault="000466C1" w:rsidP="0080267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977" w:type="dxa"/>
            <w:vAlign w:val="center"/>
          </w:tcPr>
          <w:p w:rsidR="000466C1" w:rsidRPr="00F760F4" w:rsidRDefault="00775743" w:rsidP="00802671">
            <w:pPr>
              <w:spacing w:line="240" w:lineRule="auto"/>
              <w:jc w:val="left"/>
            </w:pPr>
            <w:r>
              <w:t>9-jegyű beküldőkód(ok)*:</w:t>
            </w:r>
          </w:p>
        </w:tc>
        <w:tc>
          <w:tcPr>
            <w:tcW w:w="5975" w:type="dxa"/>
            <w:vAlign w:val="center"/>
          </w:tcPr>
          <w:p w:rsidR="000466C1" w:rsidRDefault="000466C1" w:rsidP="00802671">
            <w:pPr>
              <w:spacing w:line="240" w:lineRule="auto"/>
              <w:jc w:val="left"/>
            </w:pPr>
            <w:permStart w:id="467615188" w:edGrp="everyone"/>
            <w:permEnd w:id="467615188"/>
          </w:p>
        </w:tc>
      </w:tr>
    </w:tbl>
    <w:p w:rsidR="00802671" w:rsidRDefault="00775743" w:rsidP="00775743">
      <w:pPr>
        <w:spacing w:before="240" w:line="240" w:lineRule="auto"/>
        <w:jc w:val="left"/>
        <w:rPr>
          <w:rFonts w:cs="Arial"/>
          <w:i/>
          <w:sz w:val="16"/>
        </w:rPr>
      </w:pPr>
      <w:r w:rsidRPr="00775743">
        <w:rPr>
          <w:rFonts w:cs="Arial"/>
          <w:i/>
          <w:sz w:val="16"/>
        </w:rPr>
        <w:t xml:space="preserve">* </w:t>
      </w:r>
      <w:r w:rsidRPr="00775743">
        <w:rPr>
          <w:rFonts w:cs="Arial"/>
          <w:i/>
          <w:sz w:val="16"/>
        </w:rPr>
        <w:t>több beküldőkód esetén lehetőség van kódonként más vagy több e-mail cím rögzítésére is</w:t>
      </w:r>
    </w:p>
    <w:p w:rsidR="00775743" w:rsidRPr="00775743" w:rsidRDefault="00775743" w:rsidP="00775743">
      <w:pPr>
        <w:spacing w:before="240" w:line="240" w:lineRule="auto"/>
        <w:jc w:val="left"/>
        <w:rPr>
          <w:rFonts w:cs="Arial"/>
          <w:i/>
          <w:sz w:val="16"/>
        </w:rPr>
      </w:pPr>
    </w:p>
    <w:p w:rsidR="00802671" w:rsidRPr="00802671" w:rsidRDefault="00802671" w:rsidP="00802671"/>
    <w:p w:rsidR="00802671" w:rsidRDefault="00802671" w:rsidP="00802671">
      <w:pPr>
        <w:spacing w:line="360" w:lineRule="auto"/>
      </w:pPr>
      <w:r>
        <w:t xml:space="preserve">A fenti adatok megadásával elfogadom, hogy a részemre kiadott leleteket a </w:t>
      </w:r>
      <w:r w:rsidRPr="00802671">
        <w:rPr>
          <w:caps/>
        </w:rPr>
        <w:t>Synlab</w:t>
      </w:r>
      <w:r>
        <w:t xml:space="preserve"> Hungary Kft</w:t>
      </w:r>
      <w:r w:rsidRPr="00F578EB">
        <w:t xml:space="preserve">. </w:t>
      </w:r>
      <w:r>
        <w:t xml:space="preserve">csak </w:t>
      </w:r>
      <w:r w:rsidRPr="00F578EB">
        <w:t>elektronikus formában küld</w:t>
      </w:r>
      <w:r>
        <w:t xml:space="preserve">i meg. </w:t>
      </w:r>
    </w:p>
    <w:p w:rsidR="00802671" w:rsidRDefault="00802671" w:rsidP="00802671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6436995</wp:posOffset>
                </wp:positionV>
                <wp:extent cx="752475" cy="762000"/>
                <wp:effectExtent l="13970" t="7620" r="5080" b="11430"/>
                <wp:wrapNone/>
                <wp:docPr id="29" name="Ellipsz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671" w:rsidRPr="00131E40" w:rsidRDefault="00802671" w:rsidP="00802671">
                            <w:pPr>
                              <w:spacing w:before="240"/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131E40">
                              <w:rPr>
                                <w:color w:val="A6A6A6"/>
                                <w:sz w:val="16"/>
                              </w:rPr>
                              <w:t>ORVOSI 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9" o:spid="_x0000_s1026" style="position:absolute;left:0;text-align:left;margin-left:385.4pt;margin-top:506.85pt;width:5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" strokecolor="#7f7f7f">
                <v:textbox>
                  <w:txbxContent>
                    <w:p w:rsidR="00802671" w:rsidRPr="00131E40" w:rsidRDefault="00802671" w:rsidP="00802671">
                      <w:pPr>
                        <w:spacing w:before="240"/>
                        <w:jc w:val="center"/>
                        <w:rPr>
                          <w:color w:val="A6A6A6"/>
                          <w:sz w:val="16"/>
                        </w:rPr>
                      </w:pPr>
                      <w:r w:rsidRPr="00131E40">
                        <w:rPr>
                          <w:color w:val="A6A6A6"/>
                          <w:sz w:val="16"/>
                        </w:rPr>
                        <w:t>ORVOSI PH.</w:t>
                      </w:r>
                    </w:p>
                  </w:txbxContent>
                </v:textbox>
              </v:oval>
            </w:pict>
          </mc:Fallback>
        </mc:AlternateContent>
      </w:r>
    </w:p>
    <w:p w:rsidR="00802671" w:rsidRDefault="00802671" w:rsidP="00802671">
      <w:pPr>
        <w:spacing w:line="360" w:lineRule="auto"/>
      </w:pPr>
    </w:p>
    <w:p w:rsidR="00802671" w:rsidRDefault="00802671" w:rsidP="00802671">
      <w:pPr>
        <w:spacing w:line="360" w:lineRule="auto"/>
        <w:ind w:right="284"/>
        <w:jc w:val="right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1990800" cy="0"/>
                <wp:effectExtent l="0" t="0" r="28575" b="19050"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3A1196" id="Egyenes összekötő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" strokecolor="#bfbfbf [2412]" strokeweight=".5pt">
                <v:stroke joinstyle="miter"/>
                <w10:anchorlock/>
              </v:line>
            </w:pict>
          </mc:Fallback>
        </mc:AlternateContent>
      </w:r>
    </w:p>
    <w:p w:rsidR="008C7E2D" w:rsidRDefault="00802671" w:rsidP="00775743">
      <w:pPr>
        <w:tabs>
          <w:tab w:val="left" w:pos="5812"/>
        </w:tabs>
        <w:spacing w:line="360" w:lineRule="auto"/>
        <w:jc w:val="center"/>
      </w:pPr>
      <w:r>
        <w:tab/>
        <w:t>aláírás</w:t>
      </w:r>
    </w:p>
    <w:p w:rsidR="008C7E2D" w:rsidRDefault="008C7E2D" w:rsidP="00802671">
      <w:pPr>
        <w:tabs>
          <w:tab w:val="left" w:pos="5812"/>
          <w:tab w:val="left" w:pos="6521"/>
        </w:tabs>
        <w:spacing w:line="360" w:lineRule="auto"/>
        <w:jc w:val="center"/>
      </w:pPr>
    </w:p>
    <w:p w:rsidR="008C7E2D" w:rsidRDefault="00802671" w:rsidP="008C7E2D">
      <w:pPr>
        <w:tabs>
          <w:tab w:val="left" w:pos="5812"/>
          <w:tab w:val="left" w:pos="6521"/>
        </w:tabs>
        <w:spacing w:line="360" w:lineRule="auto"/>
        <w:jc w:val="lef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6436995</wp:posOffset>
                </wp:positionV>
                <wp:extent cx="752475" cy="762000"/>
                <wp:effectExtent l="0" t="0" r="28575" b="19050"/>
                <wp:wrapNone/>
                <wp:docPr id="30" name="Ellipsz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671" w:rsidRPr="00131E40" w:rsidRDefault="00802671" w:rsidP="00802671">
                            <w:pPr>
                              <w:spacing w:before="240"/>
                              <w:rPr>
                                <w:color w:val="A6A6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30" o:spid="_x0000_s1027" style="position:absolute;margin-left:385.4pt;margin-top:506.85pt;width:5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" strokecolor="#7f7f7f">
                <v:textbox>
                  <w:txbxContent>
                    <w:p w:rsidR="00802671" w:rsidRPr="00131E40" w:rsidRDefault="00802671" w:rsidP="00802671">
                      <w:pPr>
                        <w:spacing w:before="240"/>
                        <w:rPr>
                          <w:color w:val="A6A6A6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C7E2D">
        <w:t xml:space="preserve">Dátum: </w:t>
      </w:r>
      <w:permStart w:id="1750622960" w:edGrp="everyone"/>
      <w:sdt>
        <w:sdtPr>
          <w:id w:val="-1526940840"/>
          <w:placeholder>
            <w:docPart w:val="DefaultPlaceholder_1081868576"/>
          </w:placeholder>
          <w:showingPlcHdr/>
          <w:date w:fullDate="2016-11-28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8C7E2D" w:rsidRPr="00B86297">
            <w:rPr>
              <w:rStyle w:val="Helyrzszveg"/>
            </w:rPr>
            <w:t>Dátum megadásához kattintson ide.</w:t>
          </w:r>
        </w:sdtContent>
      </w:sdt>
      <w:permEnd w:id="1750622960"/>
    </w:p>
    <w:p w:rsidR="008C7E2D" w:rsidRDefault="008C7E2D" w:rsidP="008C7E2D">
      <w:pPr>
        <w:tabs>
          <w:tab w:val="left" w:pos="5812"/>
          <w:tab w:val="left" w:pos="6521"/>
        </w:tabs>
        <w:spacing w:line="360" w:lineRule="auto"/>
        <w:jc w:val="left"/>
      </w:pPr>
    </w:p>
    <w:p w:rsidR="008C7E2D" w:rsidRDefault="008C7E2D" w:rsidP="008C7E2D">
      <w:pPr>
        <w:spacing w:line="360" w:lineRule="auto"/>
      </w:pPr>
    </w:p>
    <w:p w:rsidR="008C7E2D" w:rsidRDefault="008C7E2D" w:rsidP="008C7E2D">
      <w:pPr>
        <w:spacing w:line="360" w:lineRule="auto"/>
      </w:pPr>
    </w:p>
    <w:p w:rsidR="008C7E2D" w:rsidRDefault="008C7E2D" w:rsidP="008C7E2D">
      <w:pPr>
        <w:spacing w:line="360" w:lineRule="auto"/>
      </w:pPr>
      <w:r>
        <w:t xml:space="preserve">Kérjük, hogy a kitöltött elektronikus leletküldési igényt az </w:t>
      </w:r>
      <w:hyperlink r:id="rId7" w:history="1">
        <w:r w:rsidRPr="008C7E2D">
          <w:rPr>
            <w:rStyle w:val="Hiperhivatkozs"/>
          </w:rPr>
          <w:t>ugyfelszolgalat@synlab.com</w:t>
        </w:r>
      </w:hyperlink>
      <w:r>
        <w:t xml:space="preserve"> e-mail címre szíveskedjenek visszaküldeni.</w:t>
      </w:r>
      <w:r w:rsidRPr="00127DD1">
        <w:t xml:space="preserve"> </w:t>
      </w:r>
      <w:r>
        <w:t>A beállítás a beérkezést követő 48 órán belül megtörténik.</w:t>
      </w:r>
    </w:p>
    <w:p w:rsidR="008C7E2D" w:rsidRPr="00802671" w:rsidRDefault="008C7E2D" w:rsidP="008C7E2D">
      <w:pPr>
        <w:tabs>
          <w:tab w:val="left" w:pos="5812"/>
          <w:tab w:val="left" w:pos="6521"/>
        </w:tabs>
        <w:spacing w:line="360" w:lineRule="auto"/>
        <w:jc w:val="left"/>
      </w:pPr>
    </w:p>
    <w:sectPr w:rsidR="008C7E2D" w:rsidRPr="00802671" w:rsidSect="004C27EB">
      <w:headerReference w:type="default" r:id="rId8"/>
      <w:headerReference w:type="first" r:id="rId9"/>
      <w:pgSz w:w="11906" w:h="16838" w:code="9"/>
      <w:pgMar w:top="2552" w:right="1191" w:bottom="680" w:left="119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EB" w:rsidRDefault="004C27EB" w:rsidP="00D80866">
      <w:pPr>
        <w:spacing w:line="240" w:lineRule="auto"/>
      </w:pPr>
      <w:r>
        <w:separator/>
      </w:r>
    </w:p>
  </w:endnote>
  <w:endnote w:type="continuationSeparator" w:id="0">
    <w:p w:rsidR="004C27EB" w:rsidRDefault="004C27EB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EB" w:rsidRDefault="004C27EB" w:rsidP="00D80866">
      <w:pPr>
        <w:spacing w:line="240" w:lineRule="auto"/>
      </w:pPr>
      <w:r>
        <w:separator/>
      </w:r>
    </w:p>
  </w:footnote>
  <w:footnote w:type="continuationSeparator" w:id="0">
    <w:p w:rsidR="004C27EB" w:rsidRDefault="004C27EB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84" w:rsidRDefault="0025658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320400" cy="432000"/>
          <wp:effectExtent l="0" t="0" r="3810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LAB_LOGO_SIGNET_4c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EB" w:rsidRPr="00E321B3" w:rsidRDefault="004C27EB" w:rsidP="004C27EB">
    <w:pPr>
      <w:pStyle w:val="llb"/>
      <w:ind w:left="170"/>
      <w:jc w:val="right"/>
      <w:rPr>
        <w:color w:val="0082A7"/>
      </w:rPr>
    </w:pPr>
  </w:p>
  <w:p w:rsidR="000273EC" w:rsidRDefault="00194C82" w:rsidP="000273EC">
    <w:pPr>
      <w:pStyle w:val="lfej"/>
      <w:tabs>
        <w:tab w:val="clear" w:pos="4536"/>
        <w:tab w:val="clear" w:pos="9072"/>
        <w:tab w:val="left" w:pos="4050"/>
      </w:tabs>
    </w:pPr>
    <w:r w:rsidRPr="004C27EB">
      <w:rPr>
        <w:noProof/>
        <w:color w:val="0082A7"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ED4532" wp14:editId="0B847DD6">
              <wp:simplePos x="0" y="0"/>
              <wp:positionH relativeFrom="margin">
                <wp:posOffset>4568190</wp:posOffset>
              </wp:positionH>
              <wp:positionV relativeFrom="paragraph">
                <wp:posOffset>170815</wp:posOffset>
              </wp:positionV>
              <wp:extent cx="1666240" cy="3238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7EB" w:rsidRPr="00194C82" w:rsidRDefault="004C27EB" w:rsidP="004C27EB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194C82">
                            <w:rPr>
                              <w:rFonts w:cs="Arial"/>
                              <w:color w:val="0082A7"/>
                            </w:rPr>
                            <w:t>SYNLAB Hungary 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D453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359.7pt;margin-top:13.45pt;width:131.2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" filled="f" stroked="f">
              <v:textbox>
                <w:txbxContent>
                  <w:p w:rsidR="004C27EB" w:rsidRPr="00194C82" w:rsidRDefault="004C27EB" w:rsidP="004C27EB">
                    <w:pPr>
                      <w:jc w:val="right"/>
                      <w:rPr>
                        <w:rFonts w:cs="Arial"/>
                      </w:rPr>
                    </w:pPr>
                    <w:r w:rsidRPr="00194C82">
                      <w:rPr>
                        <w:rFonts w:cs="Arial"/>
                        <w:color w:val="0082A7"/>
                      </w:rPr>
                      <w:t>SYNLAB Hungary Kft.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321B3">
      <w:rPr>
        <w:noProof/>
        <w:color w:val="0082A7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2B8B" wp14:editId="22A84120">
              <wp:simplePos x="0" y="0"/>
              <wp:positionH relativeFrom="margin">
                <wp:posOffset>4686300</wp:posOffset>
              </wp:positionH>
              <wp:positionV relativeFrom="paragraph">
                <wp:posOffset>201930</wp:posOffset>
              </wp:positionV>
              <wp:extent cx="0" cy="180000"/>
              <wp:effectExtent l="0" t="0" r="19050" b="2984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000"/>
                      </a:xfrm>
                      <a:prstGeom prst="line">
                        <a:avLst/>
                      </a:prstGeom>
                      <a:ln>
                        <a:solidFill>
                          <a:srgbClr val="0082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A2ADB" id="Egyenes összekötő 5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69pt,15.9pt" to="36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" strokecolor="#0082a7" strokeweight=".5pt">
              <v:stroke joinstyle="miter"/>
              <w10:wrap anchorx="margin"/>
            </v:line>
          </w:pict>
        </mc:Fallback>
      </mc:AlternateContent>
    </w:r>
    <w:r w:rsidR="004C27EB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7CD83821" wp14:editId="0DEE5296">
          <wp:simplePos x="0" y="0"/>
          <wp:positionH relativeFrom="margin">
            <wp:posOffset>-3810</wp:posOffset>
          </wp:positionH>
          <wp:positionV relativeFrom="page">
            <wp:posOffset>581025</wp:posOffset>
          </wp:positionV>
          <wp:extent cx="1886400" cy="4320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48F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9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34A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0E6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5C9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BE3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4AF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87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30F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10" w15:restartNumberingAfterBreak="0">
    <w:nsid w:val="1B5D6687"/>
    <w:multiLevelType w:val="hybridMultilevel"/>
    <w:tmpl w:val="2EE21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27B7"/>
    <w:multiLevelType w:val="hybridMultilevel"/>
    <w:tmpl w:val="05A49D5E"/>
    <w:lvl w:ilvl="0" w:tplc="4464F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8865978"/>
    <w:multiLevelType w:val="hybridMultilevel"/>
    <w:tmpl w:val="B846D7EA"/>
    <w:lvl w:ilvl="0" w:tplc="07E6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C40EA"/>
    <w:multiLevelType w:val="hybridMultilevel"/>
    <w:tmpl w:val="C180C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632"/>
    <w:multiLevelType w:val="hybridMultilevel"/>
    <w:tmpl w:val="7FFA34DA"/>
    <w:lvl w:ilvl="0" w:tplc="83908A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2BD4"/>
    <w:multiLevelType w:val="hybridMultilevel"/>
    <w:tmpl w:val="C1CE9E96"/>
    <w:lvl w:ilvl="0" w:tplc="B3CAFB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33E05"/>
    <w:multiLevelType w:val="hybridMultilevel"/>
    <w:tmpl w:val="CCCEA238"/>
    <w:lvl w:ilvl="0" w:tplc="487E7C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LaNPw4WY78XLII1+tQRLso9rZKa9lTcwCykE9S6aVILtmCgmHCRACtzPFcLiZtTENLIEGcj2xr5oD9ud9yMuw==" w:salt="nydO9oYfEfPxCqUD/orZJ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B"/>
    <w:rsid w:val="000273EC"/>
    <w:rsid w:val="000466C1"/>
    <w:rsid w:val="0008549B"/>
    <w:rsid w:val="00194C82"/>
    <w:rsid w:val="001A69CC"/>
    <w:rsid w:val="00202DB6"/>
    <w:rsid w:val="00256584"/>
    <w:rsid w:val="003337B0"/>
    <w:rsid w:val="003C5925"/>
    <w:rsid w:val="004A12A9"/>
    <w:rsid w:val="004C27EB"/>
    <w:rsid w:val="00517082"/>
    <w:rsid w:val="006759B7"/>
    <w:rsid w:val="00775743"/>
    <w:rsid w:val="00796732"/>
    <w:rsid w:val="007B5C0B"/>
    <w:rsid w:val="00800B87"/>
    <w:rsid w:val="00802671"/>
    <w:rsid w:val="008C7E2D"/>
    <w:rsid w:val="00A67871"/>
    <w:rsid w:val="00D80866"/>
    <w:rsid w:val="00DD45C4"/>
    <w:rsid w:val="00DD4E0D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57D06A-EA80-4E11-9A0C-4EB467D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337B0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3337B0"/>
    <w:rPr>
      <w:rFonts w:ascii="Arial" w:eastAsiaTheme="majorEastAsia" w:hAnsi="Arial" w:cstheme="majorBidi"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2A9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C7E2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C7E2D"/>
    <w:rPr>
      <w:b/>
      <w:color w:val="0082A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syn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AA7B8F-E371-480E-A290-3C68A7B40726}"/>
      </w:docPartPr>
      <w:docPartBody>
        <w:p w:rsidR="00000000" w:rsidRDefault="00AA1769">
          <w:r w:rsidRPr="00B8629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9"/>
    <w:rsid w:val="00A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17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</Template>
  <TotalTime>0</TotalTime>
  <Pages>1</Pages>
  <Words>125</Words>
  <Characters>870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trapp.mate</dc:creator>
  <cp:keywords/>
  <dc:description/>
  <cp:lastModifiedBy>Trapp Mate</cp:lastModifiedBy>
  <cp:revision>2</cp:revision>
  <cp:lastPrinted>2016-11-28T12:51:00Z</cp:lastPrinted>
  <dcterms:created xsi:type="dcterms:W3CDTF">2016-11-28T13:20:00Z</dcterms:created>
  <dcterms:modified xsi:type="dcterms:W3CDTF">2016-11-28T13:20:00Z</dcterms:modified>
</cp:coreProperties>
</file>