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6BCDD" w14:textId="77777777" w:rsidR="00931A1B" w:rsidRPr="003F25E1" w:rsidRDefault="00931A1B" w:rsidP="00DC5D41">
      <w:pPr>
        <w:spacing w:after="60"/>
        <w:jc w:val="center"/>
        <w:rPr>
          <w:rFonts w:cs="Arial"/>
          <w:color w:val="003765"/>
          <w:sz w:val="24"/>
          <w:szCs w:val="26"/>
        </w:rPr>
      </w:pPr>
      <w:r w:rsidRPr="003F25E1">
        <w:rPr>
          <w:rFonts w:cs="Arial"/>
          <w:color w:val="003765"/>
          <w:sz w:val="24"/>
          <w:szCs w:val="26"/>
        </w:rPr>
        <w:t>MEGRENDELŐ FOGLALKOZÁS-EGÉSZSÉGÜGYI (BEM) VIZSGÁLATOKHOZ</w:t>
      </w:r>
    </w:p>
    <w:tbl>
      <w:tblPr>
        <w:tblW w:w="9526" w:type="dxa"/>
        <w:jc w:val="center"/>
        <w:shd w:val="clear" w:color="auto" w:fill="FF0000"/>
        <w:tblLayout w:type="fixed"/>
        <w:tblLook w:val="0000" w:firstRow="0" w:lastRow="0" w:firstColumn="0" w:lastColumn="0" w:noHBand="0" w:noVBand="0"/>
      </w:tblPr>
      <w:tblGrid>
        <w:gridCol w:w="9526"/>
      </w:tblGrid>
      <w:tr w:rsidR="00931A1B" w:rsidRPr="00DE14A7" w14:paraId="52E4049F" w14:textId="77777777" w:rsidTr="00424E75">
        <w:trPr>
          <w:cantSplit/>
          <w:trHeight w:val="283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284B79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 xml:space="preserve">Munkahely neve, címe: </w:t>
            </w:r>
            <w:permStart w:id="42536810" w:edGrp="everyone"/>
            <w:r w:rsidR="00A1332E" w:rsidRPr="00DE14A7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DE14A7">
              <w:rPr>
                <w:rFonts w:cs="Arial"/>
                <w:b/>
                <w:sz w:val="18"/>
                <w:szCs w:val="18"/>
              </w:rPr>
              <w:t xml:space="preserve">  </w:t>
            </w:r>
            <w:permEnd w:id="42536810"/>
          </w:p>
        </w:tc>
      </w:tr>
      <w:tr w:rsidR="00931A1B" w:rsidRPr="00DE14A7" w14:paraId="782F3EFB" w14:textId="77777777" w:rsidTr="00424E75">
        <w:trPr>
          <w:cantSplit/>
          <w:trHeight w:val="510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923349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 xml:space="preserve">Számlázási név, cím, adószám: </w:t>
            </w:r>
            <w:permStart w:id="1166306139" w:edGrp="everyone"/>
            <w:r w:rsidR="008E5D6E" w:rsidRPr="00DE14A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E14A7"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ermEnd w:id="1166306139"/>
          <w:p w14:paraId="53C64418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31A1B" w:rsidRPr="00DE14A7" w14:paraId="7FAD3E81" w14:textId="77777777" w:rsidTr="00090462">
        <w:trPr>
          <w:cantSplit/>
          <w:trHeight w:val="283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902376" w14:textId="77777777" w:rsidR="00931A1B" w:rsidRPr="00DE14A7" w:rsidRDefault="00DE14A7" w:rsidP="00DE14A7">
            <w:pPr>
              <w:tabs>
                <w:tab w:val="left" w:pos="1701"/>
                <w:tab w:val="left" w:pos="3969"/>
                <w:tab w:val="left" w:pos="6222"/>
              </w:tabs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="00931A1B" w:rsidRPr="00DE14A7">
              <w:rPr>
                <w:rFonts w:cs="Arial"/>
                <w:sz w:val="18"/>
                <w:szCs w:val="18"/>
              </w:rPr>
              <w:t xml:space="preserve">-mail:  </w:t>
            </w:r>
            <w:permStart w:id="1936067493" w:edGrp="everyone"/>
            <w:r w:rsidR="00931A1B" w:rsidRPr="00DE14A7">
              <w:rPr>
                <w:rFonts w:cs="Arial"/>
                <w:sz w:val="18"/>
                <w:szCs w:val="18"/>
              </w:rPr>
              <w:t xml:space="preserve">    </w:t>
            </w:r>
            <w:permEnd w:id="1936067493"/>
            <w:r w:rsidR="00931A1B" w:rsidRPr="00DE14A7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T</w:t>
            </w:r>
            <w:r w:rsidR="00931A1B" w:rsidRPr="00DE14A7">
              <w:rPr>
                <w:rFonts w:cs="Arial"/>
                <w:sz w:val="18"/>
                <w:szCs w:val="18"/>
              </w:rPr>
              <w:t xml:space="preserve">elefon: </w:t>
            </w:r>
            <w:permStart w:id="1312313484" w:edGrp="everyone"/>
            <w:r w:rsidR="00A1332E" w:rsidRPr="00DE14A7">
              <w:rPr>
                <w:rFonts w:cs="Arial"/>
                <w:sz w:val="18"/>
                <w:szCs w:val="18"/>
              </w:rPr>
              <w:t xml:space="preserve"> </w:t>
            </w:r>
            <w:r w:rsidR="00931A1B" w:rsidRPr="00DE14A7">
              <w:rPr>
                <w:rFonts w:cs="Arial"/>
                <w:sz w:val="18"/>
                <w:szCs w:val="18"/>
              </w:rPr>
              <w:t xml:space="preserve">   </w:t>
            </w:r>
            <w:permEnd w:id="1312313484"/>
          </w:p>
        </w:tc>
      </w:tr>
      <w:tr w:rsidR="00931A1B" w:rsidRPr="00DE14A7" w14:paraId="298894E3" w14:textId="77777777" w:rsidTr="00B00F5F">
        <w:trPr>
          <w:cantSplit/>
          <w:trHeight w:val="193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43D67F" w14:textId="77777777" w:rsidR="00931A1B" w:rsidRPr="00DE14A7" w:rsidRDefault="00931A1B" w:rsidP="008E5D6E">
            <w:pPr>
              <w:tabs>
                <w:tab w:val="left" w:pos="1701"/>
                <w:tab w:val="left" w:pos="3969"/>
                <w:tab w:val="left" w:pos="6222"/>
              </w:tabs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E14A7">
              <w:rPr>
                <w:rFonts w:cs="Arial"/>
                <w:sz w:val="18"/>
                <w:szCs w:val="18"/>
              </w:rPr>
              <w:t>Szerződés/árajánlat:</w:t>
            </w:r>
            <w:r w:rsidRPr="00DE14A7">
              <w:rPr>
                <w:rFonts w:cs="Arial"/>
                <w:sz w:val="18"/>
                <w:szCs w:val="18"/>
              </w:rPr>
              <w:tab/>
            </w:r>
            <w:permStart w:id="2079722112" w:edGrp="everyone"/>
            <w:sdt>
              <w:sdtPr>
                <w:rPr>
                  <w:rFonts w:cs="Arial"/>
                  <w:sz w:val="18"/>
                  <w:szCs w:val="18"/>
                </w:rPr>
                <w:id w:val="-1079983121"/>
              </w:sdtPr>
              <w:sdtEndPr/>
              <w:sdtContent>
                <w:r w:rsidRPr="00DE14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2079722112"/>
              </w:sdtContent>
            </w:sdt>
            <w:r w:rsidRPr="00DE14A7">
              <w:rPr>
                <w:rFonts w:cs="Arial"/>
                <w:sz w:val="18"/>
                <w:szCs w:val="18"/>
              </w:rPr>
              <w:t xml:space="preserve"> igen</w:t>
            </w:r>
            <w:r w:rsidRPr="00DE14A7">
              <w:rPr>
                <w:rFonts w:cs="Arial"/>
                <w:sz w:val="18"/>
                <w:szCs w:val="18"/>
              </w:rPr>
              <w:tab/>
            </w:r>
            <w:permStart w:id="1716673264" w:edGrp="everyone"/>
            <w:sdt>
              <w:sdtPr>
                <w:rPr>
                  <w:rFonts w:cs="Arial"/>
                  <w:sz w:val="18"/>
                  <w:szCs w:val="18"/>
                </w:rPr>
                <w:id w:val="664200175"/>
              </w:sdtPr>
              <w:sdtEndPr/>
              <w:sdtContent>
                <w:r w:rsidRPr="00DE14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716673264"/>
              </w:sdtContent>
            </w:sdt>
            <w:r w:rsidRPr="00DE14A7">
              <w:rPr>
                <w:rFonts w:cs="Arial"/>
                <w:sz w:val="18"/>
                <w:szCs w:val="18"/>
              </w:rPr>
              <w:t xml:space="preserve">  nem</w:t>
            </w:r>
            <w:r w:rsidRPr="00DE14A7">
              <w:rPr>
                <w:rFonts w:cs="Arial"/>
                <w:sz w:val="18"/>
                <w:szCs w:val="18"/>
              </w:rPr>
              <w:tab/>
              <w:t xml:space="preserve">száma: </w:t>
            </w:r>
            <w:permStart w:id="124721977" w:edGrp="everyone"/>
            <w:r w:rsidRPr="00DE14A7">
              <w:rPr>
                <w:rFonts w:cs="Arial"/>
                <w:sz w:val="18"/>
                <w:szCs w:val="18"/>
              </w:rPr>
              <w:t xml:space="preserve">     </w:t>
            </w:r>
            <w:permEnd w:id="124721977"/>
            <w:r w:rsidRPr="00DE14A7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31A1B" w:rsidRPr="00DE14A7" w14:paraId="4D068258" w14:textId="77777777" w:rsidTr="00090462">
        <w:trPr>
          <w:cantSplit/>
          <w:trHeight w:val="283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C49EA1" w14:textId="77777777" w:rsidR="00931A1B" w:rsidRPr="00DE14A7" w:rsidRDefault="00931A1B" w:rsidP="00DE14A7">
            <w:pPr>
              <w:tabs>
                <w:tab w:val="left" w:pos="1701"/>
                <w:tab w:val="left" w:pos="3969"/>
                <w:tab w:val="left" w:pos="6222"/>
              </w:tabs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E14A7">
              <w:rPr>
                <w:rFonts w:cs="Arial"/>
                <w:sz w:val="18"/>
                <w:szCs w:val="18"/>
              </w:rPr>
              <w:t>Fizetés</w:t>
            </w:r>
            <w:r w:rsidR="00DE14A7">
              <w:rPr>
                <w:rFonts w:cs="Arial"/>
                <w:sz w:val="18"/>
                <w:szCs w:val="18"/>
              </w:rPr>
              <w:t>i mód</w:t>
            </w:r>
            <w:r w:rsidRPr="00DE14A7">
              <w:rPr>
                <w:rFonts w:cs="Arial"/>
                <w:sz w:val="18"/>
                <w:szCs w:val="18"/>
              </w:rPr>
              <w:t xml:space="preserve">: </w:t>
            </w:r>
            <w:r w:rsidRPr="00DE14A7">
              <w:rPr>
                <w:rFonts w:cs="Arial"/>
                <w:sz w:val="18"/>
                <w:szCs w:val="18"/>
              </w:rPr>
              <w:tab/>
            </w:r>
            <w:permStart w:id="464734873" w:edGrp="everyone"/>
            <w:sdt>
              <w:sdtPr>
                <w:rPr>
                  <w:rFonts w:cs="Arial"/>
                  <w:sz w:val="18"/>
                  <w:szCs w:val="18"/>
                </w:rPr>
                <w:id w:val="-75982661"/>
              </w:sdtPr>
              <w:sdtEndPr/>
              <w:sdtContent>
                <w:r w:rsidRPr="00DE14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464734873"/>
              </w:sdtContent>
            </w:sdt>
            <w:r w:rsidRPr="00DE14A7">
              <w:rPr>
                <w:rFonts w:cs="Arial"/>
                <w:sz w:val="18"/>
                <w:szCs w:val="18"/>
              </w:rPr>
              <w:t xml:space="preserve"> készpénz</w:t>
            </w:r>
            <w:r w:rsidRPr="00DE14A7">
              <w:rPr>
                <w:rFonts w:cs="Arial"/>
                <w:sz w:val="18"/>
                <w:szCs w:val="18"/>
              </w:rPr>
              <w:tab/>
            </w:r>
            <w:permStart w:id="631461761" w:edGrp="everyone"/>
            <w:sdt>
              <w:sdtPr>
                <w:rPr>
                  <w:rFonts w:cs="Arial"/>
                  <w:sz w:val="18"/>
                  <w:szCs w:val="18"/>
                </w:rPr>
                <w:id w:val="-132484362"/>
              </w:sdtPr>
              <w:sdtEndPr/>
              <w:sdtContent>
                <w:r w:rsidRPr="00DE14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permEnd w:id="631461761"/>
            <w:r w:rsidRPr="00DE14A7">
              <w:rPr>
                <w:rFonts w:cs="Arial"/>
                <w:sz w:val="18"/>
                <w:szCs w:val="18"/>
              </w:rPr>
              <w:t xml:space="preserve">  átutalás</w:t>
            </w:r>
            <w:r w:rsidRPr="00DE14A7">
              <w:rPr>
                <w:rFonts w:cs="Arial"/>
                <w:sz w:val="18"/>
                <w:szCs w:val="18"/>
              </w:rPr>
              <w:tab/>
            </w:r>
          </w:p>
        </w:tc>
      </w:tr>
      <w:tr w:rsidR="00931A1B" w:rsidRPr="00DE14A7" w14:paraId="1882DD10" w14:textId="77777777" w:rsidTr="00090462">
        <w:trPr>
          <w:cantSplit/>
          <w:trHeight w:val="325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C34D8D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 xml:space="preserve">Postázási cím: </w:t>
            </w:r>
            <w:permStart w:id="598746731" w:edGrp="everyone"/>
            <w:r w:rsidRPr="00DE14A7">
              <w:rPr>
                <w:rFonts w:cs="Arial"/>
                <w:b/>
                <w:sz w:val="18"/>
                <w:szCs w:val="18"/>
              </w:rPr>
              <w:t xml:space="preserve">     </w:t>
            </w:r>
            <w:permEnd w:id="598746731"/>
            <w:r w:rsidRPr="00DE14A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931A1B" w:rsidRPr="00DE14A7" w14:paraId="141451D1" w14:textId="77777777" w:rsidTr="00090462">
        <w:trPr>
          <w:cantSplit/>
          <w:trHeight w:val="454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67632F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 xml:space="preserve">Foglalkozás eü. orvos neve: </w:t>
            </w:r>
            <w:permStart w:id="12993530" w:edGrp="everyone"/>
            <w:r w:rsidRPr="00DE14A7">
              <w:rPr>
                <w:rFonts w:cs="Arial"/>
                <w:b/>
                <w:sz w:val="18"/>
                <w:szCs w:val="18"/>
              </w:rPr>
              <w:t xml:space="preserve">     </w:t>
            </w:r>
            <w:permEnd w:id="12993530"/>
          </w:p>
          <w:p w14:paraId="6C550100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E14A7">
              <w:rPr>
                <w:rFonts w:cs="Arial"/>
                <w:sz w:val="14"/>
                <w:szCs w:val="18"/>
              </w:rPr>
              <w:t>(kitöltése kötelező)</w:t>
            </w:r>
          </w:p>
        </w:tc>
      </w:tr>
      <w:tr w:rsidR="00931A1B" w:rsidRPr="00DE14A7" w14:paraId="5E3678AF" w14:textId="77777777" w:rsidTr="00090462">
        <w:trPr>
          <w:cantSplit/>
          <w:trHeight w:val="454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93794B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 xml:space="preserve">Foglalkozás eü. orvos postázási címe, e-mail címe: </w:t>
            </w:r>
            <w:permStart w:id="250375058" w:edGrp="everyone"/>
            <w:r w:rsidRPr="00DE14A7">
              <w:rPr>
                <w:rFonts w:cs="Arial"/>
                <w:b/>
                <w:sz w:val="18"/>
                <w:szCs w:val="18"/>
              </w:rPr>
              <w:t xml:space="preserve">     </w:t>
            </w:r>
            <w:permEnd w:id="250375058"/>
          </w:p>
          <w:p w14:paraId="36A11F31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E14A7">
              <w:rPr>
                <w:rFonts w:cs="Arial"/>
                <w:sz w:val="14"/>
                <w:szCs w:val="18"/>
              </w:rPr>
              <w:t>(kitöltése kötelező)</w:t>
            </w:r>
          </w:p>
        </w:tc>
      </w:tr>
      <w:tr w:rsidR="00931A1B" w:rsidRPr="008E5D6E" w14:paraId="7FE98BBB" w14:textId="77777777" w:rsidTr="00437D9A">
        <w:trPr>
          <w:cantSplit/>
          <w:trHeight w:val="397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C0C244" w14:textId="77777777" w:rsidR="00931A1B" w:rsidRPr="008E5D6E" w:rsidRDefault="00931A1B" w:rsidP="00752D84">
            <w:pPr>
              <w:spacing w:line="240" w:lineRule="auto"/>
              <w:jc w:val="left"/>
              <w:rPr>
                <w:rFonts w:cs="Arial"/>
                <w:sz w:val="14"/>
                <w:szCs w:val="16"/>
              </w:rPr>
            </w:pPr>
            <w:r w:rsidRPr="008E5D6E">
              <w:rPr>
                <w:rFonts w:cs="Arial"/>
                <w:sz w:val="14"/>
                <w:szCs w:val="16"/>
              </w:rPr>
              <w:t xml:space="preserve">Megjegyzés: </w:t>
            </w:r>
            <w:r w:rsidRPr="008E5D6E">
              <w:rPr>
                <w:rFonts w:cs="Arial"/>
                <w:i/>
                <w:sz w:val="14"/>
                <w:szCs w:val="16"/>
              </w:rPr>
              <w:t>A vizsgálatokat a NA</w:t>
            </w:r>
            <w:r w:rsidR="00752D84">
              <w:rPr>
                <w:rFonts w:cs="Arial"/>
                <w:i/>
                <w:sz w:val="14"/>
                <w:szCs w:val="16"/>
              </w:rPr>
              <w:t>H</w:t>
            </w:r>
            <w:r w:rsidRPr="008E5D6E">
              <w:rPr>
                <w:rFonts w:cs="Arial"/>
                <w:i/>
                <w:sz w:val="14"/>
                <w:szCs w:val="16"/>
              </w:rPr>
              <w:t xml:space="preserve"> által NA</w:t>
            </w:r>
            <w:r w:rsidR="00752D84">
              <w:rPr>
                <w:rFonts w:cs="Arial"/>
                <w:i/>
                <w:sz w:val="14"/>
                <w:szCs w:val="16"/>
              </w:rPr>
              <w:t>H</w:t>
            </w:r>
            <w:r w:rsidR="00B00F5F">
              <w:rPr>
                <w:rFonts w:cs="Arial"/>
                <w:i/>
                <w:sz w:val="14"/>
                <w:szCs w:val="16"/>
              </w:rPr>
              <w:t>-1-1763/2018</w:t>
            </w:r>
            <w:r w:rsidRPr="008E5D6E">
              <w:rPr>
                <w:rFonts w:cs="Arial"/>
                <w:i/>
                <w:sz w:val="14"/>
                <w:szCs w:val="16"/>
              </w:rPr>
              <w:t xml:space="preserve"> számon akkreditált </w:t>
            </w:r>
            <w:r w:rsidRPr="00D749D3">
              <w:rPr>
                <w:rFonts w:cs="Arial"/>
                <w:i/>
                <w:caps/>
                <w:sz w:val="14"/>
                <w:szCs w:val="16"/>
              </w:rPr>
              <w:t>Synlab</w:t>
            </w:r>
            <w:r w:rsidRPr="008E5D6E">
              <w:rPr>
                <w:rFonts w:cs="Arial"/>
                <w:i/>
                <w:sz w:val="14"/>
                <w:szCs w:val="16"/>
              </w:rPr>
              <w:t xml:space="preserve"> Budapest Központi Analitikai Laboratórium végzi.</w:t>
            </w:r>
            <w:r w:rsidR="008E5D6E">
              <w:rPr>
                <w:rFonts w:cs="Arial"/>
                <w:i/>
                <w:sz w:val="14"/>
                <w:szCs w:val="16"/>
              </w:rPr>
              <w:br/>
            </w:r>
            <w:r w:rsidRPr="008E5D6E">
              <w:rPr>
                <w:rFonts w:cs="Arial"/>
                <w:i/>
                <w:sz w:val="14"/>
                <w:szCs w:val="16"/>
              </w:rPr>
              <w:t>A vizsgálati eljárások külső minőségellenőrzése nemzeti és nemzetközi jártassági vizsgálatokkal igazolt.</w:t>
            </w:r>
          </w:p>
        </w:tc>
      </w:tr>
    </w:tbl>
    <w:p w14:paraId="3DA28DC1" w14:textId="77777777" w:rsidR="00931A1B" w:rsidRPr="00AE2720" w:rsidRDefault="00931A1B" w:rsidP="00AE2720">
      <w:pPr>
        <w:spacing w:before="160" w:after="80"/>
        <w:jc w:val="center"/>
        <w:rPr>
          <w:rFonts w:cs="Arial"/>
          <w:color w:val="003765"/>
          <w:sz w:val="18"/>
        </w:rPr>
      </w:pPr>
      <w:r w:rsidRPr="00AE2720">
        <w:rPr>
          <w:rFonts w:cs="Arial"/>
          <w:color w:val="003765"/>
        </w:rPr>
        <w:t>Megrendelhető vizsgálatok és vizsgálati módszerek</w:t>
      </w:r>
    </w:p>
    <w:tbl>
      <w:tblPr>
        <w:tblW w:w="9526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"/>
        <w:gridCol w:w="1850"/>
        <w:gridCol w:w="1999"/>
        <w:gridCol w:w="1701"/>
        <w:gridCol w:w="1275"/>
        <w:gridCol w:w="2163"/>
      </w:tblGrid>
      <w:tr w:rsidR="003F25E1" w:rsidRPr="003F25E1" w14:paraId="5F9B9C08" w14:textId="77777777" w:rsidTr="003F25E1">
        <w:trPr>
          <w:trHeight w:val="454"/>
          <w:jc w:val="center"/>
        </w:trPr>
        <w:tc>
          <w:tcPr>
            <w:tcW w:w="538" w:type="dxa"/>
            <w:shd w:val="clear" w:color="auto" w:fill="0077AD"/>
            <w:vAlign w:val="center"/>
          </w:tcPr>
          <w:p w14:paraId="2024F2AB" w14:textId="77777777" w:rsidR="00931A1B" w:rsidRPr="003F25E1" w:rsidRDefault="00437D9A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</w:rPr>
            </w:pPr>
            <w:r w:rsidRPr="003F25E1">
              <w:rPr>
                <w:rFonts w:cs="Arial"/>
                <w:color w:val="FFFFFF" w:themeColor="background1"/>
                <w:sz w:val="16"/>
              </w:rPr>
              <w:t xml:space="preserve"> </w:t>
            </w:r>
          </w:p>
        </w:tc>
        <w:tc>
          <w:tcPr>
            <w:tcW w:w="1850" w:type="dxa"/>
            <w:shd w:val="clear" w:color="auto" w:fill="0077AD"/>
            <w:vAlign w:val="center"/>
          </w:tcPr>
          <w:p w14:paraId="447E3D86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Vegyi anyag</w:t>
            </w:r>
          </w:p>
        </w:tc>
        <w:tc>
          <w:tcPr>
            <w:tcW w:w="1999" w:type="dxa"/>
            <w:shd w:val="clear" w:color="auto" w:fill="0077AD"/>
            <w:vAlign w:val="center"/>
          </w:tcPr>
          <w:p w14:paraId="3A0B0862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 xml:space="preserve">Biológiai expozíciós mutató </w:t>
            </w:r>
            <w:r w:rsidRPr="003F25E1">
              <w:rPr>
                <w:rFonts w:cs="Arial"/>
                <w:i/>
                <w:color w:val="FFFFFF" w:themeColor="background1"/>
                <w:sz w:val="16"/>
                <w:szCs w:val="18"/>
              </w:rPr>
              <w:t>vizeletben</w:t>
            </w:r>
          </w:p>
        </w:tc>
        <w:tc>
          <w:tcPr>
            <w:tcW w:w="1701" w:type="dxa"/>
            <w:shd w:val="clear" w:color="auto" w:fill="0077AD"/>
            <w:vAlign w:val="center"/>
          </w:tcPr>
          <w:p w14:paraId="544D751C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Szükséges vizelet mennyisége</w:t>
            </w:r>
          </w:p>
        </w:tc>
        <w:tc>
          <w:tcPr>
            <w:tcW w:w="1275" w:type="dxa"/>
            <w:shd w:val="clear" w:color="auto" w:fill="0077AD"/>
            <w:vAlign w:val="center"/>
          </w:tcPr>
          <w:p w14:paraId="3A92A763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Mintavétel</w:t>
            </w:r>
          </w:p>
          <w:p w14:paraId="272C503E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ideje</w:t>
            </w:r>
          </w:p>
        </w:tc>
        <w:tc>
          <w:tcPr>
            <w:tcW w:w="2163" w:type="dxa"/>
            <w:shd w:val="clear" w:color="auto" w:fill="0077AD"/>
            <w:vAlign w:val="center"/>
          </w:tcPr>
          <w:p w14:paraId="6A0F14BE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Vizsgálati módszer</w:t>
            </w:r>
          </w:p>
        </w:tc>
      </w:tr>
      <w:tr w:rsidR="00931A1B" w:rsidRPr="00DC5D41" w14:paraId="513D0AF7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6FBDC508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50" w:type="dxa"/>
            <w:vAlign w:val="center"/>
          </w:tcPr>
          <w:p w14:paraId="5E3CB3D9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Anilin*</w:t>
            </w:r>
          </w:p>
        </w:tc>
        <w:tc>
          <w:tcPr>
            <w:tcW w:w="1999" w:type="dxa"/>
            <w:vAlign w:val="center"/>
          </w:tcPr>
          <w:p w14:paraId="59CC740E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p-amino-fenol*</w:t>
            </w:r>
          </w:p>
        </w:tc>
        <w:tc>
          <w:tcPr>
            <w:tcW w:w="1701" w:type="dxa"/>
            <w:vAlign w:val="center"/>
          </w:tcPr>
          <w:p w14:paraId="138D3054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20 ml</w:t>
            </w:r>
          </w:p>
        </w:tc>
        <w:tc>
          <w:tcPr>
            <w:tcW w:w="1275" w:type="dxa"/>
            <w:vAlign w:val="center"/>
          </w:tcPr>
          <w:p w14:paraId="2A83C7EE" w14:textId="7DC7887B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</w:t>
            </w:r>
            <w:r w:rsidR="006E06CD">
              <w:rPr>
                <w:rFonts w:cs="Arial"/>
                <w:sz w:val="16"/>
                <w:szCs w:val="16"/>
              </w:rPr>
              <w:t>v</w:t>
            </w:r>
            <w:r w:rsidRPr="00DC5D41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163" w:type="dxa"/>
            <w:vAlign w:val="center"/>
          </w:tcPr>
          <w:p w14:paraId="1C99BEE5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 vizsgálat</w:t>
            </w:r>
          </w:p>
        </w:tc>
      </w:tr>
      <w:tr w:rsidR="00931A1B" w:rsidRPr="00DC5D41" w14:paraId="2D41F005" w14:textId="77777777" w:rsidTr="005A184B">
        <w:trPr>
          <w:trHeight w:val="227"/>
          <w:jc w:val="center"/>
        </w:trPr>
        <w:tc>
          <w:tcPr>
            <w:tcW w:w="538" w:type="dxa"/>
            <w:tcBorders>
              <w:bottom w:val="single" w:sz="4" w:space="0" w:color="ED7D31" w:themeColor="accent2"/>
            </w:tcBorders>
            <w:shd w:val="clear" w:color="auto" w:fill="E5F1F7"/>
            <w:vAlign w:val="center"/>
          </w:tcPr>
          <w:p w14:paraId="2DDA934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50" w:type="dxa"/>
            <w:tcBorders>
              <w:bottom w:val="single" w:sz="4" w:space="0" w:color="ED7D31" w:themeColor="accent2"/>
            </w:tcBorders>
            <w:shd w:val="clear" w:color="auto" w:fill="E5F1F7"/>
            <w:vAlign w:val="center"/>
          </w:tcPr>
          <w:p w14:paraId="3550D3B3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Arzén</w:t>
            </w:r>
          </w:p>
        </w:tc>
        <w:tc>
          <w:tcPr>
            <w:tcW w:w="1999" w:type="dxa"/>
            <w:tcBorders>
              <w:bottom w:val="single" w:sz="4" w:space="0" w:color="ED7D31" w:themeColor="accent2"/>
            </w:tcBorders>
            <w:shd w:val="clear" w:color="auto" w:fill="E5F1F7"/>
            <w:vAlign w:val="center"/>
          </w:tcPr>
          <w:p w14:paraId="78D649BF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Arzén</w:t>
            </w:r>
          </w:p>
        </w:tc>
        <w:tc>
          <w:tcPr>
            <w:tcW w:w="1701" w:type="dxa"/>
            <w:tcBorders>
              <w:bottom w:val="single" w:sz="4" w:space="0" w:color="ED7D31" w:themeColor="accent2"/>
            </w:tcBorders>
            <w:shd w:val="clear" w:color="auto" w:fill="E5F1F7"/>
            <w:vAlign w:val="center"/>
          </w:tcPr>
          <w:p w14:paraId="4FD82EC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tcBorders>
              <w:bottom w:val="single" w:sz="4" w:space="0" w:color="ED7D31" w:themeColor="accent2"/>
            </w:tcBorders>
            <w:shd w:val="clear" w:color="auto" w:fill="E5F1F7"/>
            <w:vAlign w:val="center"/>
          </w:tcPr>
          <w:p w14:paraId="33877504" w14:textId="28AF17D6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</w:t>
            </w:r>
            <w:r w:rsidR="006E06CD">
              <w:rPr>
                <w:rFonts w:cs="Arial"/>
                <w:sz w:val="16"/>
                <w:szCs w:val="16"/>
              </w:rPr>
              <w:t>v</w:t>
            </w:r>
            <w:r w:rsidRPr="00DC5D41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163" w:type="dxa"/>
            <w:tcBorders>
              <w:bottom w:val="single" w:sz="4" w:space="0" w:color="ED7D31" w:themeColor="accent2"/>
            </w:tcBorders>
            <w:shd w:val="clear" w:color="auto" w:fill="E5F1F7"/>
            <w:vAlign w:val="center"/>
          </w:tcPr>
          <w:p w14:paraId="6EA0E36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931A1B" w:rsidRPr="00DC5D41" w14:paraId="63E8571B" w14:textId="77777777" w:rsidTr="005A184B">
        <w:trPr>
          <w:trHeight w:val="227"/>
          <w:jc w:val="center"/>
        </w:trPr>
        <w:tc>
          <w:tcPr>
            <w:tcW w:w="538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BE4D5" w:themeFill="accent2" w:themeFillTint="33"/>
            <w:vAlign w:val="center"/>
          </w:tcPr>
          <w:p w14:paraId="55A1A96F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5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BE4D5" w:themeFill="accent2" w:themeFillTint="33"/>
            <w:vAlign w:val="center"/>
          </w:tcPr>
          <w:p w14:paraId="35EDFB50" w14:textId="5F21BB62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Benzol</w:t>
            </w:r>
            <w:r w:rsidR="0010789D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199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BE4D5" w:themeFill="accent2" w:themeFillTint="33"/>
            <w:vAlign w:val="center"/>
          </w:tcPr>
          <w:p w14:paraId="05CF0CCC" w14:textId="6149DCB1" w:rsidR="00931A1B" w:rsidRPr="00DC5D41" w:rsidRDefault="0010789D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S-fenil-merkaptursav**</w:t>
            </w:r>
          </w:p>
        </w:tc>
        <w:tc>
          <w:tcPr>
            <w:tcW w:w="1701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BE4D5" w:themeFill="accent2" w:themeFillTint="33"/>
            <w:vAlign w:val="center"/>
          </w:tcPr>
          <w:p w14:paraId="732AB4B0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10 ml</w:t>
            </w:r>
          </w:p>
        </w:tc>
        <w:tc>
          <w:tcPr>
            <w:tcW w:w="1275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BE4D5" w:themeFill="accent2" w:themeFillTint="33"/>
            <w:vAlign w:val="center"/>
          </w:tcPr>
          <w:p w14:paraId="4862C830" w14:textId="7F134A1D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</w:t>
            </w:r>
            <w:r w:rsidR="006E06CD">
              <w:rPr>
                <w:rFonts w:cs="Arial"/>
                <w:sz w:val="16"/>
                <w:szCs w:val="16"/>
              </w:rPr>
              <w:t>v</w:t>
            </w:r>
            <w:r w:rsidRPr="00DC5D41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163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BE4D5" w:themeFill="accent2" w:themeFillTint="33"/>
            <w:vAlign w:val="center"/>
          </w:tcPr>
          <w:p w14:paraId="10A6A3D8" w14:textId="7D777698" w:rsidR="00931A1B" w:rsidRPr="00DC5D41" w:rsidRDefault="0010789D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LC-MS/MS</w:t>
            </w:r>
            <w:r w:rsidR="00931A1B" w:rsidRPr="00DC5D41">
              <w:rPr>
                <w:rFonts w:cs="Arial"/>
                <w:sz w:val="16"/>
                <w:szCs w:val="16"/>
              </w:rPr>
              <w:t xml:space="preserve"> vizsgálat</w:t>
            </w:r>
          </w:p>
        </w:tc>
      </w:tr>
      <w:tr w:rsidR="005A184B" w:rsidRPr="00DC5D41" w14:paraId="19BD0B2E" w14:textId="77777777" w:rsidTr="005A184B">
        <w:trPr>
          <w:trHeight w:val="227"/>
          <w:jc w:val="center"/>
        </w:trPr>
        <w:tc>
          <w:tcPr>
            <w:tcW w:w="538" w:type="dxa"/>
            <w:tcBorders>
              <w:top w:val="single" w:sz="4" w:space="0" w:color="ED7D31" w:themeColor="accent2"/>
              <w:left w:val="nil"/>
              <w:bottom w:val="nil"/>
              <w:right w:val="nil"/>
            </w:tcBorders>
            <w:vAlign w:val="center"/>
          </w:tcPr>
          <w:p w14:paraId="0FB28AD6" w14:textId="4D928F6B" w:rsidR="005A184B" w:rsidRPr="00DC5D41" w:rsidRDefault="005A184B" w:rsidP="005534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850" w:type="dxa"/>
            <w:tcBorders>
              <w:top w:val="single" w:sz="4" w:space="0" w:color="ED7D31" w:themeColor="accent2"/>
              <w:left w:val="nil"/>
              <w:bottom w:val="nil"/>
              <w:right w:val="nil"/>
            </w:tcBorders>
            <w:vAlign w:val="center"/>
          </w:tcPr>
          <w:p w14:paraId="4F84EC6C" w14:textId="77777777" w:rsidR="005A184B" w:rsidRPr="00DC5D41" w:rsidRDefault="005A184B" w:rsidP="005534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Benzol</w:t>
            </w:r>
          </w:p>
        </w:tc>
        <w:tc>
          <w:tcPr>
            <w:tcW w:w="1999" w:type="dxa"/>
            <w:tcBorders>
              <w:top w:val="single" w:sz="4" w:space="0" w:color="ED7D31" w:themeColor="accent2"/>
              <w:left w:val="nil"/>
              <w:bottom w:val="nil"/>
              <w:right w:val="nil"/>
            </w:tcBorders>
            <w:vAlign w:val="center"/>
          </w:tcPr>
          <w:p w14:paraId="396EBA0A" w14:textId="77777777" w:rsidR="005A184B" w:rsidRPr="00DC5D41" w:rsidRDefault="005A184B" w:rsidP="005534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t,t -mukonsav</w:t>
            </w:r>
          </w:p>
        </w:tc>
        <w:tc>
          <w:tcPr>
            <w:tcW w:w="1701" w:type="dxa"/>
            <w:tcBorders>
              <w:top w:val="single" w:sz="4" w:space="0" w:color="ED7D31" w:themeColor="accent2"/>
              <w:left w:val="nil"/>
              <w:bottom w:val="nil"/>
              <w:right w:val="nil"/>
            </w:tcBorders>
            <w:vAlign w:val="center"/>
          </w:tcPr>
          <w:p w14:paraId="67E3F6A2" w14:textId="77777777" w:rsidR="005A184B" w:rsidRPr="00DC5D41" w:rsidRDefault="005A184B" w:rsidP="005534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10 ml</w:t>
            </w:r>
          </w:p>
        </w:tc>
        <w:tc>
          <w:tcPr>
            <w:tcW w:w="1275" w:type="dxa"/>
            <w:tcBorders>
              <w:top w:val="single" w:sz="4" w:space="0" w:color="ED7D31" w:themeColor="accent2"/>
              <w:left w:val="nil"/>
              <w:bottom w:val="nil"/>
              <w:right w:val="nil"/>
            </w:tcBorders>
            <w:vAlign w:val="center"/>
          </w:tcPr>
          <w:p w14:paraId="2F799F5C" w14:textId="3ECE608E" w:rsidR="005A184B" w:rsidRPr="00DC5D41" w:rsidRDefault="005A184B" w:rsidP="005534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</w:t>
            </w:r>
            <w:r>
              <w:rPr>
                <w:rFonts w:cs="Arial"/>
                <w:sz w:val="16"/>
                <w:szCs w:val="16"/>
              </w:rPr>
              <w:t>v</w:t>
            </w:r>
            <w:r w:rsidRPr="00DC5D41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163" w:type="dxa"/>
            <w:tcBorders>
              <w:top w:val="single" w:sz="4" w:space="0" w:color="ED7D31" w:themeColor="accent2"/>
              <w:left w:val="nil"/>
              <w:bottom w:val="nil"/>
              <w:right w:val="nil"/>
            </w:tcBorders>
            <w:vAlign w:val="center"/>
          </w:tcPr>
          <w:p w14:paraId="67E36596" w14:textId="77777777" w:rsidR="005A184B" w:rsidRPr="00DC5D41" w:rsidRDefault="005A184B" w:rsidP="005534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 vizsgálat</w:t>
            </w:r>
          </w:p>
        </w:tc>
      </w:tr>
      <w:tr w:rsidR="00931A1B" w:rsidRPr="00DC5D41" w14:paraId="601381DF" w14:textId="77777777" w:rsidTr="005A184B">
        <w:trPr>
          <w:trHeight w:val="227"/>
          <w:jc w:val="center"/>
        </w:trPr>
        <w:tc>
          <w:tcPr>
            <w:tcW w:w="538" w:type="dxa"/>
            <w:tcBorders>
              <w:top w:val="nil"/>
            </w:tcBorders>
            <w:shd w:val="clear" w:color="auto" w:fill="E5F1F7"/>
            <w:vAlign w:val="center"/>
          </w:tcPr>
          <w:p w14:paraId="63628524" w14:textId="0BD18D8B" w:rsidR="00931A1B" w:rsidRPr="00DC5D41" w:rsidRDefault="005A184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E5F1F7"/>
            <w:vAlign w:val="center"/>
          </w:tcPr>
          <w:p w14:paraId="559AAA3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Dimetil-formamid*</w:t>
            </w:r>
          </w:p>
        </w:tc>
        <w:tc>
          <w:tcPr>
            <w:tcW w:w="1999" w:type="dxa"/>
            <w:tcBorders>
              <w:top w:val="nil"/>
            </w:tcBorders>
            <w:shd w:val="clear" w:color="auto" w:fill="E5F1F7"/>
            <w:vAlign w:val="center"/>
          </w:tcPr>
          <w:p w14:paraId="2980EEA7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N-metil-formamid*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E5F1F7"/>
            <w:vAlign w:val="center"/>
          </w:tcPr>
          <w:p w14:paraId="52503B0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20 ml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E5F1F7"/>
            <w:vAlign w:val="center"/>
          </w:tcPr>
          <w:p w14:paraId="6AF49A5C" w14:textId="3DE86F6C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</w:t>
            </w:r>
            <w:r w:rsidR="006E06CD">
              <w:rPr>
                <w:rFonts w:cs="Arial"/>
                <w:sz w:val="16"/>
                <w:szCs w:val="16"/>
              </w:rPr>
              <w:t>v</w:t>
            </w:r>
            <w:r w:rsidRPr="00DC5D41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E5F1F7"/>
            <w:vAlign w:val="center"/>
          </w:tcPr>
          <w:p w14:paraId="44D2A51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GC vizsgálat</w:t>
            </w:r>
          </w:p>
        </w:tc>
      </w:tr>
      <w:tr w:rsidR="00931A1B" w:rsidRPr="00DC5D41" w14:paraId="1066ECD4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676A3C26" w14:textId="1DFCD9CC" w:rsidR="00931A1B" w:rsidRPr="00DC5D41" w:rsidRDefault="005A184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850" w:type="dxa"/>
            <w:vAlign w:val="center"/>
          </w:tcPr>
          <w:p w14:paraId="71926C79" w14:textId="2791B22B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Etil-benzol</w:t>
            </w:r>
            <w:r w:rsidR="001E0CC5">
              <w:rPr>
                <w:rFonts w:cs="Arial"/>
                <w:sz w:val="16"/>
                <w:szCs w:val="16"/>
              </w:rPr>
              <w:t>, sztirol</w:t>
            </w:r>
          </w:p>
        </w:tc>
        <w:tc>
          <w:tcPr>
            <w:tcW w:w="1999" w:type="dxa"/>
            <w:vAlign w:val="center"/>
          </w:tcPr>
          <w:p w14:paraId="195842AA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Mandulasav</w:t>
            </w:r>
          </w:p>
        </w:tc>
        <w:tc>
          <w:tcPr>
            <w:tcW w:w="1701" w:type="dxa"/>
            <w:vAlign w:val="center"/>
          </w:tcPr>
          <w:p w14:paraId="6A022C0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10 ml</w:t>
            </w:r>
          </w:p>
        </w:tc>
        <w:tc>
          <w:tcPr>
            <w:tcW w:w="1275" w:type="dxa"/>
            <w:vAlign w:val="center"/>
          </w:tcPr>
          <w:p w14:paraId="705FF230" w14:textId="4C835E22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mhv., m.</w:t>
            </w:r>
            <w:r w:rsidR="006E06CD">
              <w:rPr>
                <w:rFonts w:cs="Arial"/>
                <w:sz w:val="16"/>
                <w:szCs w:val="16"/>
              </w:rPr>
              <w:t>v</w:t>
            </w:r>
            <w:r w:rsidRPr="00DC5D41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163" w:type="dxa"/>
            <w:vAlign w:val="center"/>
          </w:tcPr>
          <w:p w14:paraId="2BDB1FFD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 vizsgálat</w:t>
            </w:r>
          </w:p>
        </w:tc>
      </w:tr>
      <w:tr w:rsidR="005A184B" w:rsidRPr="00DC5D41" w14:paraId="2A4943C4" w14:textId="77777777" w:rsidTr="003F25E1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5798322B" w14:textId="6CAAA13A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04C97B75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Fenol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4091F731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Fenol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3AC4FBC7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15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31FBC721" w14:textId="4A41164B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m.v.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2312FB8E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GC vizsgálat</w:t>
            </w:r>
          </w:p>
        </w:tc>
      </w:tr>
      <w:tr w:rsidR="005A184B" w:rsidRPr="00DC5D41" w14:paraId="1338918C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57B96D20" w14:textId="12B834E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850" w:type="dxa"/>
            <w:vAlign w:val="center"/>
          </w:tcPr>
          <w:p w14:paraId="7F9C43EE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Fluorid vegyületek</w:t>
            </w:r>
          </w:p>
        </w:tc>
        <w:tc>
          <w:tcPr>
            <w:tcW w:w="1999" w:type="dxa"/>
            <w:vAlign w:val="center"/>
          </w:tcPr>
          <w:p w14:paraId="28E70377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Fluorid</w:t>
            </w:r>
          </w:p>
        </w:tc>
        <w:tc>
          <w:tcPr>
            <w:tcW w:w="1701" w:type="dxa"/>
            <w:vAlign w:val="center"/>
          </w:tcPr>
          <w:p w14:paraId="417CA567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45 ml</w:t>
            </w:r>
          </w:p>
        </w:tc>
        <w:tc>
          <w:tcPr>
            <w:tcW w:w="1275" w:type="dxa"/>
            <w:vAlign w:val="center"/>
          </w:tcPr>
          <w:p w14:paraId="65E22A98" w14:textId="4C338BE9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m.v.</w:t>
            </w:r>
            <w:r w:rsidRPr="00DC5D41">
              <w:rPr>
                <w:rFonts w:cs="Arial"/>
                <w:sz w:val="16"/>
                <w:szCs w:val="16"/>
              </w:rPr>
              <w:t>, köv.m.e.</w:t>
            </w:r>
          </w:p>
        </w:tc>
        <w:tc>
          <w:tcPr>
            <w:tcW w:w="2163" w:type="dxa"/>
            <w:vAlign w:val="center"/>
          </w:tcPr>
          <w:p w14:paraId="308902AE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potenciometriás vizsgálat</w:t>
            </w:r>
          </w:p>
        </w:tc>
      </w:tr>
      <w:tr w:rsidR="005A184B" w:rsidRPr="00DC5D41" w14:paraId="6B51B647" w14:textId="77777777" w:rsidTr="003F25E1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7C347482" w14:textId="0059BE38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03669877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Higany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11F3BCD0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Higany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4E9F3826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50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4D39F9AC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442C1C97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5A184B" w:rsidRPr="00DC5D41" w14:paraId="429CCDD3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38CAB170" w14:textId="5B9A42DE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850" w:type="dxa"/>
            <w:vAlign w:val="center"/>
          </w:tcPr>
          <w:p w14:paraId="5305E20A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Kadmium</w:t>
            </w:r>
          </w:p>
        </w:tc>
        <w:tc>
          <w:tcPr>
            <w:tcW w:w="1999" w:type="dxa"/>
            <w:vAlign w:val="center"/>
          </w:tcPr>
          <w:p w14:paraId="23BD76FF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Kadmium</w:t>
            </w:r>
          </w:p>
        </w:tc>
        <w:tc>
          <w:tcPr>
            <w:tcW w:w="1701" w:type="dxa"/>
            <w:vAlign w:val="center"/>
          </w:tcPr>
          <w:p w14:paraId="368AD48D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vAlign w:val="center"/>
          </w:tcPr>
          <w:p w14:paraId="0708FCBE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63" w:type="dxa"/>
            <w:vAlign w:val="center"/>
          </w:tcPr>
          <w:p w14:paraId="7ED4BE7D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5A184B" w:rsidRPr="00DC5D41" w14:paraId="66E9592B" w14:textId="77777777" w:rsidTr="003F25E1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149100C8" w14:textId="637B86FB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19D7A611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Króm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010A9081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Króm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0D564C6E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42BEC7D7" w14:textId="2C07426F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m.v.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2C056B12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5A184B" w:rsidRPr="00DC5D41" w14:paraId="4CDAA6FE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210EB957" w14:textId="44195048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850" w:type="dxa"/>
            <w:vAlign w:val="center"/>
          </w:tcPr>
          <w:p w14:paraId="4CE8F59A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Kobalt</w:t>
            </w:r>
          </w:p>
        </w:tc>
        <w:tc>
          <w:tcPr>
            <w:tcW w:w="1999" w:type="dxa"/>
            <w:vAlign w:val="center"/>
          </w:tcPr>
          <w:p w14:paraId="2022FB3A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Kobalt</w:t>
            </w:r>
          </w:p>
        </w:tc>
        <w:tc>
          <w:tcPr>
            <w:tcW w:w="1701" w:type="dxa"/>
            <w:vAlign w:val="center"/>
          </w:tcPr>
          <w:p w14:paraId="790C9138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vAlign w:val="center"/>
          </w:tcPr>
          <w:p w14:paraId="722C178A" w14:textId="7CBB67AC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m.v.</w:t>
            </w:r>
          </w:p>
        </w:tc>
        <w:tc>
          <w:tcPr>
            <w:tcW w:w="2163" w:type="dxa"/>
            <w:vAlign w:val="center"/>
          </w:tcPr>
          <w:p w14:paraId="208FEF43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5A184B" w:rsidRPr="00DC5D41" w14:paraId="4CCF5628" w14:textId="77777777" w:rsidTr="003F25E1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7B454D50" w14:textId="4A7E2B3E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2CB3FD9C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n-Hexán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101513C7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2,5-hexán-dion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13A4856C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15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299F48B1" w14:textId="5DB5F456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m.v.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5EB47A94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GC vizsgálat</w:t>
            </w:r>
          </w:p>
        </w:tc>
      </w:tr>
      <w:tr w:rsidR="005A184B" w:rsidRPr="00DC5D41" w14:paraId="474849BC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492926EE" w14:textId="74664BC8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850" w:type="dxa"/>
            <w:vAlign w:val="center"/>
          </w:tcPr>
          <w:p w14:paraId="4AC74F9A" w14:textId="5FC2208E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Nikkel</w:t>
            </w: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999" w:type="dxa"/>
            <w:vAlign w:val="center"/>
          </w:tcPr>
          <w:p w14:paraId="5B45AA4D" w14:textId="3567DE6C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Nikkel</w:t>
            </w: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vAlign w:val="center"/>
          </w:tcPr>
          <w:p w14:paraId="1AA32045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vAlign w:val="center"/>
          </w:tcPr>
          <w:p w14:paraId="7F19B7CD" w14:textId="3DC82E26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 xml:space="preserve">mhv., </w:t>
            </w:r>
            <w:r>
              <w:rPr>
                <w:rFonts w:cs="Arial"/>
                <w:sz w:val="16"/>
                <w:szCs w:val="16"/>
              </w:rPr>
              <w:t>m.v.</w:t>
            </w:r>
          </w:p>
        </w:tc>
        <w:tc>
          <w:tcPr>
            <w:tcW w:w="2163" w:type="dxa"/>
            <w:vAlign w:val="center"/>
          </w:tcPr>
          <w:p w14:paraId="18AD3148" w14:textId="4BF0AAF0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ICP-MS</w:t>
            </w:r>
            <w:r w:rsidRPr="00DC5D41">
              <w:rPr>
                <w:rFonts w:cs="Arial"/>
                <w:sz w:val="16"/>
                <w:szCs w:val="16"/>
              </w:rPr>
              <w:t xml:space="preserve"> vizsgálat</w:t>
            </w:r>
          </w:p>
        </w:tc>
      </w:tr>
      <w:tr w:rsidR="005A184B" w:rsidRPr="00DC5D41" w14:paraId="402FEF5C" w14:textId="77777777" w:rsidTr="003F25E1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3B417C13" w14:textId="3630685D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5A41C961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Nitro-benzol*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28D77E55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p-nitro-fenol*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6E165286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20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6968E21A" w14:textId="515DF4D3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m.v.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77B6F05C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 vizsgálat</w:t>
            </w:r>
          </w:p>
        </w:tc>
      </w:tr>
      <w:tr w:rsidR="005A184B" w:rsidRPr="00DC5D41" w14:paraId="0EC346A6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09FE72AB" w14:textId="4D7424D3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850" w:type="dxa"/>
            <w:vAlign w:val="center"/>
          </w:tcPr>
          <w:p w14:paraId="0181C039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Szelén</w:t>
            </w:r>
          </w:p>
        </w:tc>
        <w:tc>
          <w:tcPr>
            <w:tcW w:w="1999" w:type="dxa"/>
            <w:vAlign w:val="center"/>
          </w:tcPr>
          <w:p w14:paraId="69B803BA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Szelén</w:t>
            </w:r>
          </w:p>
        </w:tc>
        <w:tc>
          <w:tcPr>
            <w:tcW w:w="1701" w:type="dxa"/>
            <w:vAlign w:val="center"/>
          </w:tcPr>
          <w:p w14:paraId="5373D92D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vAlign w:val="center"/>
          </w:tcPr>
          <w:p w14:paraId="1E5F7A27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63" w:type="dxa"/>
            <w:vAlign w:val="center"/>
          </w:tcPr>
          <w:p w14:paraId="4FDDE5BC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5A184B" w:rsidRPr="00DC5D41" w14:paraId="2CBF7766" w14:textId="77777777" w:rsidTr="001E0CC5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089EC997" w14:textId="7EBED0BC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4EA85F2D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Toluol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2C581977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o-krezol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4AD5B515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15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0390D215" w14:textId="632D5AD8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m.v.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65D80EDF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GC vizsgálat</w:t>
            </w:r>
          </w:p>
        </w:tc>
      </w:tr>
      <w:tr w:rsidR="005A184B" w:rsidRPr="00DC5D41" w14:paraId="200042FE" w14:textId="77777777" w:rsidTr="006E06CD">
        <w:trPr>
          <w:trHeight w:val="227"/>
          <w:jc w:val="center"/>
        </w:trPr>
        <w:tc>
          <w:tcPr>
            <w:tcW w:w="538" w:type="dxa"/>
            <w:tcBorders>
              <w:bottom w:val="nil"/>
            </w:tcBorders>
            <w:shd w:val="clear" w:color="auto" w:fill="auto"/>
            <w:vAlign w:val="center"/>
          </w:tcPr>
          <w:p w14:paraId="48545D98" w14:textId="295A481C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  <w:vAlign w:val="center"/>
          </w:tcPr>
          <w:p w14:paraId="67976C61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Triklór-etilén</w:t>
            </w:r>
          </w:p>
        </w:tc>
        <w:tc>
          <w:tcPr>
            <w:tcW w:w="1999" w:type="dxa"/>
            <w:tcBorders>
              <w:bottom w:val="nil"/>
            </w:tcBorders>
            <w:shd w:val="clear" w:color="auto" w:fill="auto"/>
            <w:vAlign w:val="center"/>
          </w:tcPr>
          <w:p w14:paraId="3725AF1D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Triklór-ecetsav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3BBBB843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10 ml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14:paraId="2B98BC2E" w14:textId="3444E372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 xml:space="preserve">mhv., </w:t>
            </w:r>
            <w:r>
              <w:rPr>
                <w:rFonts w:cs="Arial"/>
                <w:sz w:val="16"/>
                <w:szCs w:val="16"/>
              </w:rPr>
              <w:t>m.v.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auto"/>
            <w:vAlign w:val="center"/>
          </w:tcPr>
          <w:p w14:paraId="1D780263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spektrofotometriás vizsgálat</w:t>
            </w:r>
          </w:p>
        </w:tc>
      </w:tr>
      <w:tr w:rsidR="00931A1B" w:rsidRPr="00DC5D41" w14:paraId="0C30D0E7" w14:textId="77777777" w:rsidTr="006E06CD">
        <w:trPr>
          <w:trHeight w:val="227"/>
          <w:jc w:val="center"/>
        </w:trPr>
        <w:tc>
          <w:tcPr>
            <w:tcW w:w="538" w:type="dxa"/>
            <w:tcBorders>
              <w:top w:val="nil"/>
              <w:left w:val="nil"/>
              <w:bottom w:val="single" w:sz="8" w:space="0" w:color="008BAD"/>
              <w:right w:val="nil"/>
            </w:tcBorders>
            <w:shd w:val="clear" w:color="auto" w:fill="E5F1F7"/>
            <w:vAlign w:val="center"/>
          </w:tcPr>
          <w:p w14:paraId="4516D880" w14:textId="4D8A3A59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</w:t>
            </w:r>
            <w:r w:rsidR="005A18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8BAD"/>
              <w:right w:val="single" w:sz="4" w:space="0" w:color="FFFFFF" w:themeColor="background1"/>
            </w:tcBorders>
            <w:shd w:val="clear" w:color="auto" w:fill="E5F1F7"/>
            <w:vAlign w:val="center"/>
          </w:tcPr>
          <w:p w14:paraId="187C7241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Xilol</w:t>
            </w:r>
          </w:p>
        </w:tc>
        <w:tc>
          <w:tcPr>
            <w:tcW w:w="1999" w:type="dxa"/>
            <w:tcBorders>
              <w:top w:val="nil"/>
              <w:left w:val="single" w:sz="4" w:space="0" w:color="FFFFFF" w:themeColor="background1"/>
              <w:bottom w:val="single" w:sz="8" w:space="0" w:color="008BAD"/>
              <w:right w:val="single" w:sz="4" w:space="0" w:color="FFFFFF" w:themeColor="background1"/>
            </w:tcBorders>
            <w:shd w:val="clear" w:color="auto" w:fill="E5F1F7"/>
            <w:vAlign w:val="center"/>
          </w:tcPr>
          <w:p w14:paraId="7937F396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metil-hippursavak</w:t>
            </w:r>
          </w:p>
        </w:tc>
        <w:tc>
          <w:tcPr>
            <w:tcW w:w="1701" w:type="dxa"/>
            <w:tcBorders>
              <w:top w:val="nil"/>
              <w:left w:val="single" w:sz="4" w:space="0" w:color="FFFFFF" w:themeColor="background1"/>
              <w:bottom w:val="single" w:sz="8" w:space="0" w:color="008BAD"/>
              <w:right w:val="single" w:sz="4" w:space="0" w:color="FFFFFF" w:themeColor="background1"/>
            </w:tcBorders>
            <w:shd w:val="clear" w:color="auto" w:fill="E5F1F7"/>
            <w:vAlign w:val="center"/>
          </w:tcPr>
          <w:p w14:paraId="7288C8B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10 ml</w:t>
            </w:r>
          </w:p>
        </w:tc>
        <w:tc>
          <w:tcPr>
            <w:tcW w:w="1275" w:type="dxa"/>
            <w:tcBorders>
              <w:top w:val="nil"/>
              <w:left w:val="single" w:sz="4" w:space="0" w:color="FFFFFF" w:themeColor="background1"/>
              <w:bottom w:val="single" w:sz="8" w:space="0" w:color="008BAD"/>
              <w:right w:val="single" w:sz="4" w:space="0" w:color="FFFFFF" w:themeColor="background1"/>
            </w:tcBorders>
            <w:shd w:val="clear" w:color="auto" w:fill="E5F1F7"/>
            <w:vAlign w:val="center"/>
          </w:tcPr>
          <w:p w14:paraId="0489CF42" w14:textId="2720D42D" w:rsidR="00931A1B" w:rsidRPr="00DC5D41" w:rsidRDefault="006E06CD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m.v.</w:t>
            </w:r>
          </w:p>
        </w:tc>
        <w:tc>
          <w:tcPr>
            <w:tcW w:w="2163" w:type="dxa"/>
            <w:tcBorders>
              <w:top w:val="nil"/>
              <w:left w:val="single" w:sz="4" w:space="0" w:color="FFFFFF" w:themeColor="background1"/>
              <w:bottom w:val="single" w:sz="8" w:space="0" w:color="008BAD"/>
              <w:right w:val="nil"/>
            </w:tcBorders>
            <w:shd w:val="clear" w:color="auto" w:fill="E5F1F7"/>
            <w:vAlign w:val="center"/>
          </w:tcPr>
          <w:p w14:paraId="35E0CD4D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 vizsgálat</w:t>
            </w:r>
          </w:p>
        </w:tc>
      </w:tr>
    </w:tbl>
    <w:p w14:paraId="4CABB792" w14:textId="5CA27728" w:rsidR="00931A1B" w:rsidRPr="00DE14A7" w:rsidRDefault="00931A1B" w:rsidP="005A184B">
      <w:pPr>
        <w:spacing w:before="120" w:line="240" w:lineRule="auto"/>
        <w:jc w:val="left"/>
        <w:rPr>
          <w:rFonts w:cs="Arial"/>
          <w:i/>
          <w:sz w:val="14"/>
          <w:szCs w:val="16"/>
        </w:rPr>
      </w:pPr>
      <w:r w:rsidRPr="00DE14A7">
        <w:rPr>
          <w:rFonts w:cs="Arial"/>
          <w:i/>
          <w:sz w:val="14"/>
          <w:szCs w:val="16"/>
        </w:rPr>
        <w:t>A *-gal jelölt vizsgálatokat a Laboratórium tevékenységi területén kívüli komponensek vizsgálatára szerződött együtt</w:t>
      </w:r>
      <w:r w:rsidR="00D17355">
        <w:rPr>
          <w:rFonts w:cs="Arial"/>
          <w:i/>
          <w:sz w:val="14"/>
          <w:szCs w:val="16"/>
        </w:rPr>
        <w:t xml:space="preserve">működő vizsgálólaboratórium </w:t>
      </w:r>
      <w:r w:rsidRPr="00DE14A7">
        <w:rPr>
          <w:rFonts w:cs="Arial"/>
          <w:i/>
          <w:sz w:val="14"/>
          <w:szCs w:val="16"/>
        </w:rPr>
        <w:t>akkreditáltan végzi. A *-gal nem jelölt vizsgálatokat a Laboratórium a vele szerződött, érvényes akkreditációval rendelkező vizsgálólaboratóriumnak továbbíthatja.</w:t>
      </w:r>
      <w:r w:rsidR="006E06CD">
        <w:rPr>
          <w:rFonts w:cs="Arial"/>
          <w:i/>
          <w:sz w:val="14"/>
          <w:szCs w:val="16"/>
        </w:rPr>
        <w:t xml:space="preserve"> A **-gal jelölt vizsgálatokat a Laboratórium nem akkreditáltan végzni.</w:t>
      </w:r>
    </w:p>
    <w:p w14:paraId="72AE3B6C" w14:textId="77777777" w:rsidR="00931A1B" w:rsidRPr="00DC5D41" w:rsidRDefault="00931A1B" w:rsidP="005A184B">
      <w:pPr>
        <w:spacing w:before="60" w:line="240" w:lineRule="auto"/>
        <w:jc w:val="left"/>
        <w:rPr>
          <w:rFonts w:cs="Arial"/>
          <w:b/>
          <w:sz w:val="16"/>
          <w:szCs w:val="18"/>
        </w:rPr>
      </w:pPr>
      <w:r w:rsidRPr="00DC5D41">
        <w:rPr>
          <w:rFonts w:cs="Arial"/>
          <w:b/>
          <w:color w:val="1E4463"/>
          <w:sz w:val="16"/>
          <w:szCs w:val="18"/>
        </w:rPr>
        <w:t xml:space="preserve">Mintavételi edényzet: </w:t>
      </w:r>
      <w:r w:rsidR="00DE14A7" w:rsidRPr="00DC5D41">
        <w:rPr>
          <w:rFonts w:cs="Arial"/>
          <w:sz w:val="16"/>
          <w:szCs w:val="18"/>
        </w:rPr>
        <w:t>vizeletgyűjtő pohár</w:t>
      </w:r>
    </w:p>
    <w:p w14:paraId="212A80D8" w14:textId="502D6EEE" w:rsidR="00931A1B" w:rsidRPr="00DC5D41" w:rsidRDefault="00931A1B" w:rsidP="005A184B">
      <w:pPr>
        <w:spacing w:line="240" w:lineRule="auto"/>
        <w:jc w:val="left"/>
        <w:rPr>
          <w:rFonts w:cs="Arial"/>
          <w:b/>
          <w:sz w:val="16"/>
          <w:szCs w:val="18"/>
        </w:rPr>
      </w:pPr>
      <w:r w:rsidRPr="00DC5D41">
        <w:rPr>
          <w:rFonts w:cs="Arial"/>
          <w:b/>
          <w:color w:val="1E4463"/>
          <w:sz w:val="16"/>
          <w:szCs w:val="18"/>
        </w:rPr>
        <w:t>Minta tárolása és szállítása / eltarthatóság:</w:t>
      </w:r>
      <w:r w:rsidRPr="00DC5D41">
        <w:rPr>
          <w:rFonts w:cs="Arial"/>
          <w:b/>
          <w:sz w:val="16"/>
          <w:szCs w:val="18"/>
        </w:rPr>
        <w:t xml:space="preserve"> </w:t>
      </w:r>
      <w:r w:rsidRPr="00DC5D41">
        <w:rPr>
          <w:rFonts w:cs="Arial"/>
          <w:sz w:val="16"/>
          <w:szCs w:val="18"/>
        </w:rPr>
        <w:t xml:space="preserve">+2-8 °C-on hűtve </w:t>
      </w:r>
      <w:r w:rsidR="00517E74" w:rsidRPr="00DC5D41">
        <w:rPr>
          <w:rFonts w:cs="Arial"/>
          <w:sz w:val="16"/>
          <w:szCs w:val="18"/>
        </w:rPr>
        <w:t>1 hétig, fagyasztva</w:t>
      </w:r>
      <w:r w:rsidR="00DE14A7" w:rsidRPr="00DC5D41">
        <w:rPr>
          <w:rFonts w:cs="Arial"/>
          <w:sz w:val="16"/>
          <w:szCs w:val="18"/>
        </w:rPr>
        <w:t xml:space="preserve"> </w:t>
      </w:r>
      <w:r w:rsidR="00117DD8">
        <w:rPr>
          <w:rFonts w:cs="Arial"/>
          <w:sz w:val="16"/>
          <w:szCs w:val="18"/>
        </w:rPr>
        <w:t>3 hétig</w:t>
      </w:r>
    </w:p>
    <w:p w14:paraId="769D9371" w14:textId="3A9A0AED" w:rsidR="00517E74" w:rsidRDefault="00931A1B" w:rsidP="005A184B">
      <w:pPr>
        <w:spacing w:after="60" w:line="240" w:lineRule="auto"/>
        <w:jc w:val="left"/>
        <w:rPr>
          <w:rFonts w:cs="Arial"/>
          <w:b/>
          <w:sz w:val="18"/>
          <w:szCs w:val="18"/>
        </w:rPr>
      </w:pPr>
      <w:r w:rsidRPr="00DC5D41">
        <w:rPr>
          <w:rFonts w:cs="Arial"/>
          <w:sz w:val="16"/>
          <w:szCs w:val="18"/>
        </w:rPr>
        <w:t>Minden vizeletből kiinduló vizsgálat esetén az eredmények értékeléséhez el kell végeznünk a kreatinin meghatározását.</w:t>
      </w:r>
      <w:r w:rsidR="00117DD8">
        <w:rPr>
          <w:rFonts w:cs="Arial"/>
          <w:sz w:val="16"/>
          <w:szCs w:val="18"/>
        </w:rPr>
        <w:t xml:space="preserve"> </w:t>
      </w:r>
      <w:r w:rsidR="00117DD8" w:rsidRPr="00043F6D">
        <w:rPr>
          <w:rFonts w:cs="Arial"/>
          <w:sz w:val="16"/>
          <w:szCs w:val="18"/>
        </w:rPr>
        <w:t>„BEM vizsgálat céljára a &lt;4 vagy ˃30 mmol/l (&lt;0,4 vagy ˃3 g/l) kreatinin koncentrációjú vizelet nem alkalmas. Ilyen esetekben a vizsgálatot új mintából meg kell ismételni.”</w:t>
      </w:r>
      <w:r w:rsidR="00117DD8" w:rsidRPr="00117DD8">
        <w:rPr>
          <w:rFonts w:cs="Arial"/>
          <w:i/>
          <w:iCs/>
          <w:sz w:val="16"/>
          <w:szCs w:val="18"/>
        </w:rPr>
        <w:t xml:space="preserve"> (5/2020. (II. 6.) ITM rendelet)</w:t>
      </w:r>
    </w:p>
    <w:tbl>
      <w:tblPr>
        <w:tblW w:w="9497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9"/>
        <w:gridCol w:w="1843"/>
        <w:gridCol w:w="1985"/>
        <w:gridCol w:w="1567"/>
        <w:gridCol w:w="1409"/>
        <w:gridCol w:w="2134"/>
      </w:tblGrid>
      <w:tr w:rsidR="003F25E1" w:rsidRPr="003F25E1" w14:paraId="62D531E2" w14:textId="77777777" w:rsidTr="003F25E1">
        <w:trPr>
          <w:trHeight w:val="454"/>
          <w:jc w:val="center"/>
        </w:trPr>
        <w:tc>
          <w:tcPr>
            <w:tcW w:w="559" w:type="dxa"/>
            <w:shd w:val="clear" w:color="auto" w:fill="0077AD"/>
            <w:vAlign w:val="center"/>
          </w:tcPr>
          <w:p w14:paraId="162E4001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</w:rPr>
            </w:pPr>
          </w:p>
        </w:tc>
        <w:tc>
          <w:tcPr>
            <w:tcW w:w="1843" w:type="dxa"/>
            <w:shd w:val="clear" w:color="auto" w:fill="0077AD"/>
            <w:vAlign w:val="center"/>
          </w:tcPr>
          <w:p w14:paraId="075A13D9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Vegyi anyag</w:t>
            </w:r>
          </w:p>
        </w:tc>
        <w:tc>
          <w:tcPr>
            <w:tcW w:w="1985" w:type="dxa"/>
            <w:shd w:val="clear" w:color="auto" w:fill="0077AD"/>
            <w:vAlign w:val="center"/>
          </w:tcPr>
          <w:p w14:paraId="25B82920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 xml:space="preserve">Biológiai expozíciós mutató </w:t>
            </w:r>
            <w:r w:rsidRPr="003F25E1">
              <w:rPr>
                <w:rFonts w:cs="Arial"/>
                <w:i/>
                <w:color w:val="FFFFFF" w:themeColor="background1"/>
                <w:sz w:val="16"/>
                <w:szCs w:val="18"/>
              </w:rPr>
              <w:t>vérben</w:t>
            </w:r>
          </w:p>
        </w:tc>
        <w:tc>
          <w:tcPr>
            <w:tcW w:w="1567" w:type="dxa"/>
            <w:shd w:val="clear" w:color="auto" w:fill="0077AD"/>
            <w:vAlign w:val="center"/>
          </w:tcPr>
          <w:p w14:paraId="250E7A6E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Szükséges vér mennyisége</w:t>
            </w:r>
          </w:p>
        </w:tc>
        <w:tc>
          <w:tcPr>
            <w:tcW w:w="1409" w:type="dxa"/>
            <w:shd w:val="clear" w:color="auto" w:fill="0077AD"/>
            <w:vAlign w:val="center"/>
          </w:tcPr>
          <w:p w14:paraId="377BA494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Mintavétel ideje</w:t>
            </w:r>
          </w:p>
        </w:tc>
        <w:tc>
          <w:tcPr>
            <w:tcW w:w="2134" w:type="dxa"/>
            <w:shd w:val="clear" w:color="auto" w:fill="0077AD"/>
            <w:vAlign w:val="center"/>
          </w:tcPr>
          <w:p w14:paraId="1D659AB5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Vizsgálati</w:t>
            </w:r>
          </w:p>
          <w:p w14:paraId="5DECDC88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módszer</w:t>
            </w:r>
          </w:p>
        </w:tc>
      </w:tr>
      <w:tr w:rsidR="00090462" w:rsidRPr="00DC5D41" w14:paraId="0A99CBF4" w14:textId="77777777" w:rsidTr="001E0CC5">
        <w:trPr>
          <w:trHeight w:val="283"/>
          <w:jc w:val="center"/>
        </w:trPr>
        <w:tc>
          <w:tcPr>
            <w:tcW w:w="559" w:type="dxa"/>
            <w:vAlign w:val="center"/>
          </w:tcPr>
          <w:p w14:paraId="27E79B3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843" w:type="dxa"/>
            <w:vAlign w:val="center"/>
          </w:tcPr>
          <w:p w14:paraId="7B399CCF" w14:textId="77777777" w:rsidR="00931A1B" w:rsidRPr="00DC5D41" w:rsidRDefault="00931A1B" w:rsidP="008E5D6E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Kadmium</w:t>
            </w:r>
          </w:p>
        </w:tc>
        <w:tc>
          <w:tcPr>
            <w:tcW w:w="1985" w:type="dxa"/>
            <w:vAlign w:val="center"/>
          </w:tcPr>
          <w:p w14:paraId="6C41B49F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Kadmium</w:t>
            </w:r>
          </w:p>
        </w:tc>
        <w:tc>
          <w:tcPr>
            <w:tcW w:w="1567" w:type="dxa"/>
            <w:vAlign w:val="center"/>
          </w:tcPr>
          <w:p w14:paraId="2FBB28A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kb. 3 ml vénás vér</w:t>
            </w:r>
          </w:p>
        </w:tc>
        <w:tc>
          <w:tcPr>
            <w:tcW w:w="1409" w:type="dxa"/>
            <w:vAlign w:val="center"/>
          </w:tcPr>
          <w:p w14:paraId="3A146AD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34" w:type="dxa"/>
            <w:vAlign w:val="center"/>
          </w:tcPr>
          <w:p w14:paraId="3C5456F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090462" w:rsidRPr="00DC5D41" w14:paraId="5925935E" w14:textId="77777777" w:rsidTr="00AE2720">
        <w:trPr>
          <w:jc w:val="center"/>
        </w:trPr>
        <w:tc>
          <w:tcPr>
            <w:tcW w:w="559" w:type="dxa"/>
            <w:shd w:val="clear" w:color="auto" w:fill="E5F1F7"/>
            <w:vAlign w:val="center"/>
          </w:tcPr>
          <w:p w14:paraId="4932114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843" w:type="dxa"/>
            <w:shd w:val="clear" w:color="auto" w:fill="E5F1F7"/>
            <w:vAlign w:val="center"/>
          </w:tcPr>
          <w:p w14:paraId="20CDAF21" w14:textId="77777777" w:rsidR="00931A1B" w:rsidRPr="00DC5D41" w:rsidRDefault="00931A1B" w:rsidP="008E5D6E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Ólom (szervetlen)</w:t>
            </w:r>
          </w:p>
        </w:tc>
        <w:tc>
          <w:tcPr>
            <w:tcW w:w="1985" w:type="dxa"/>
            <w:shd w:val="clear" w:color="auto" w:fill="E5F1F7"/>
            <w:vAlign w:val="center"/>
          </w:tcPr>
          <w:p w14:paraId="0DC452C4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Cink-protoporfirin ZP (ólom előszűrés)</w:t>
            </w:r>
          </w:p>
        </w:tc>
        <w:tc>
          <w:tcPr>
            <w:tcW w:w="1567" w:type="dxa"/>
            <w:shd w:val="clear" w:color="auto" w:fill="E5F1F7"/>
            <w:vAlign w:val="center"/>
          </w:tcPr>
          <w:p w14:paraId="3FA7F18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kb. 3 ml vénás vér</w:t>
            </w:r>
          </w:p>
        </w:tc>
        <w:tc>
          <w:tcPr>
            <w:tcW w:w="1409" w:type="dxa"/>
            <w:shd w:val="clear" w:color="auto" w:fill="E5F1F7"/>
            <w:vAlign w:val="center"/>
          </w:tcPr>
          <w:p w14:paraId="28E8ECEF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három hónapnál hosszabb expozíció esetén alkalmazható</w:t>
            </w:r>
          </w:p>
        </w:tc>
        <w:tc>
          <w:tcPr>
            <w:tcW w:w="2134" w:type="dxa"/>
            <w:shd w:val="clear" w:color="auto" w:fill="E5F1F7"/>
            <w:vAlign w:val="center"/>
          </w:tcPr>
          <w:p w14:paraId="0AD64519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fluorometriás vizsgálat</w:t>
            </w:r>
          </w:p>
        </w:tc>
      </w:tr>
      <w:tr w:rsidR="00090462" w:rsidRPr="00DC5D41" w14:paraId="4A089FE9" w14:textId="77777777" w:rsidTr="006E06CD">
        <w:trPr>
          <w:trHeight w:val="283"/>
          <w:jc w:val="center"/>
        </w:trPr>
        <w:tc>
          <w:tcPr>
            <w:tcW w:w="559" w:type="dxa"/>
            <w:tcBorders>
              <w:bottom w:val="nil"/>
            </w:tcBorders>
            <w:vAlign w:val="center"/>
          </w:tcPr>
          <w:p w14:paraId="11935B56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D23B214" w14:textId="77777777" w:rsidR="00931A1B" w:rsidRPr="00DC5D41" w:rsidRDefault="00931A1B" w:rsidP="008E5D6E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Ólom (szervetlen)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3D73A02D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Vérólom</w:t>
            </w:r>
          </w:p>
        </w:tc>
        <w:tc>
          <w:tcPr>
            <w:tcW w:w="1567" w:type="dxa"/>
            <w:tcBorders>
              <w:bottom w:val="nil"/>
            </w:tcBorders>
            <w:vAlign w:val="center"/>
          </w:tcPr>
          <w:p w14:paraId="17D4C24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kb. 3 ml vénás vér</w:t>
            </w: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14:paraId="582EE9A6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34" w:type="dxa"/>
            <w:tcBorders>
              <w:bottom w:val="nil"/>
            </w:tcBorders>
            <w:vAlign w:val="center"/>
          </w:tcPr>
          <w:p w14:paraId="1AC671C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090462" w:rsidRPr="00DC5D41" w14:paraId="664C565A" w14:textId="77777777" w:rsidTr="006E06CD">
        <w:trPr>
          <w:trHeight w:val="567"/>
          <w:jc w:val="center"/>
        </w:trPr>
        <w:tc>
          <w:tcPr>
            <w:tcW w:w="559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47EB90B3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77AD"/>
              <w:right w:val="single" w:sz="4" w:space="0" w:color="FFFFFF" w:themeColor="background1"/>
            </w:tcBorders>
            <w:shd w:val="clear" w:color="auto" w:fill="E5F1F7"/>
            <w:vAlign w:val="center"/>
          </w:tcPr>
          <w:p w14:paraId="331B01D0" w14:textId="77777777" w:rsidR="00931A1B" w:rsidRPr="00DC5D41" w:rsidRDefault="00B70F04" w:rsidP="008E5D6E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Szerves foszforsav-észter tar</w:t>
            </w:r>
            <w:r w:rsidR="00931A1B" w:rsidRPr="00DC5D41">
              <w:rPr>
                <w:rFonts w:cs="Arial"/>
                <w:sz w:val="16"/>
                <w:szCs w:val="16"/>
              </w:rPr>
              <w:t>talmú peszticidek</w:t>
            </w: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bottom w:val="single" w:sz="8" w:space="0" w:color="0077AD"/>
              <w:right w:val="single" w:sz="4" w:space="0" w:color="FFFFFF" w:themeColor="background1"/>
            </w:tcBorders>
            <w:shd w:val="clear" w:color="auto" w:fill="E5F1F7"/>
            <w:vAlign w:val="center"/>
          </w:tcPr>
          <w:p w14:paraId="2E2159C9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Teljes vér acetil-kolineszteráz aktivitás</w:t>
            </w:r>
          </w:p>
        </w:tc>
        <w:tc>
          <w:tcPr>
            <w:tcW w:w="1567" w:type="dxa"/>
            <w:tcBorders>
              <w:top w:val="nil"/>
              <w:left w:val="single" w:sz="4" w:space="0" w:color="FFFFFF" w:themeColor="background1"/>
              <w:bottom w:val="single" w:sz="8" w:space="0" w:color="0077AD"/>
              <w:right w:val="single" w:sz="4" w:space="0" w:color="FFFFFF" w:themeColor="background1"/>
            </w:tcBorders>
            <w:shd w:val="clear" w:color="auto" w:fill="E5F1F7"/>
            <w:vAlign w:val="center"/>
          </w:tcPr>
          <w:p w14:paraId="507E49F6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kb. 3 ml vénás vér</w:t>
            </w:r>
          </w:p>
        </w:tc>
        <w:tc>
          <w:tcPr>
            <w:tcW w:w="1409" w:type="dxa"/>
            <w:tcBorders>
              <w:top w:val="nil"/>
              <w:left w:val="single" w:sz="4" w:space="0" w:color="FFFFFF" w:themeColor="background1"/>
              <w:bottom w:val="single" w:sz="8" w:space="0" w:color="0077AD"/>
              <w:right w:val="single" w:sz="4" w:space="0" w:color="FFFFFF" w:themeColor="background1"/>
            </w:tcBorders>
            <w:shd w:val="clear" w:color="auto" w:fill="E5F1F7"/>
            <w:vAlign w:val="center"/>
          </w:tcPr>
          <w:p w14:paraId="17E8495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34" w:type="dxa"/>
            <w:tcBorders>
              <w:top w:val="nil"/>
              <w:left w:val="single" w:sz="4" w:space="0" w:color="FFFFFF" w:themeColor="background1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4551984B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spektrofotometriás vizsgálat</w:t>
            </w:r>
          </w:p>
        </w:tc>
      </w:tr>
    </w:tbl>
    <w:p w14:paraId="1999A41F" w14:textId="68A5571D" w:rsidR="00517E74" w:rsidRPr="007F0A93" w:rsidRDefault="00517E74" w:rsidP="005A184B">
      <w:pPr>
        <w:spacing w:before="60" w:line="240" w:lineRule="auto"/>
        <w:jc w:val="left"/>
        <w:rPr>
          <w:rFonts w:cs="Arial"/>
          <w:sz w:val="14"/>
          <w:szCs w:val="14"/>
        </w:rPr>
      </w:pPr>
      <w:r w:rsidRPr="00424E75">
        <w:rPr>
          <w:rFonts w:cs="Arial"/>
          <w:sz w:val="14"/>
          <w:szCs w:val="16"/>
        </w:rPr>
        <w:t xml:space="preserve">Cink-protoporfirin (ólom előszűrés) vizsgálat esetén, ha a mért érték: </w:t>
      </w:r>
      <w:r w:rsidRPr="00424E75">
        <w:rPr>
          <w:rFonts w:cs="Arial"/>
          <w:color w:val="222222"/>
          <w:sz w:val="14"/>
          <w:szCs w:val="16"/>
        </w:rPr>
        <w:t xml:space="preserve">férfiak és 45 évnél idősebb nők esetében </w:t>
      </w:r>
      <w:r w:rsidRPr="00424E75">
        <w:rPr>
          <w:rFonts w:cs="Arial"/>
          <w:color w:val="222222"/>
          <w:sz w:val="14"/>
          <w:szCs w:val="16"/>
          <w:shd w:val="clear" w:color="auto" w:fill="FFFFFF"/>
        </w:rPr>
        <w:t>1</w:t>
      </w:r>
      <w:r w:rsidR="00117DD8">
        <w:rPr>
          <w:rFonts w:cs="Arial"/>
          <w:color w:val="222222"/>
          <w:sz w:val="14"/>
          <w:szCs w:val="16"/>
          <w:shd w:val="clear" w:color="auto" w:fill="FFFFFF"/>
        </w:rPr>
        <w:t>0</w:t>
      </w:r>
      <w:r w:rsidRPr="00424E75">
        <w:rPr>
          <w:rFonts w:cs="Arial"/>
          <w:color w:val="222222"/>
          <w:sz w:val="14"/>
          <w:szCs w:val="16"/>
          <w:shd w:val="clear" w:color="auto" w:fill="FFFFFF"/>
        </w:rPr>
        <w:t xml:space="preserve">0 mikromol/mol haem feletti, </w:t>
      </w:r>
      <w:r w:rsidR="00AE2720">
        <w:rPr>
          <w:rFonts w:cs="Arial"/>
          <w:color w:val="222222"/>
          <w:sz w:val="14"/>
          <w:szCs w:val="16"/>
          <w:shd w:val="clear" w:color="auto" w:fill="FFFFFF"/>
        </w:rPr>
        <w:br/>
      </w:r>
      <w:r w:rsidRPr="007F0A93">
        <w:rPr>
          <w:rFonts w:cs="Arial"/>
          <w:color w:val="222222"/>
          <w:sz w:val="14"/>
          <w:szCs w:val="14"/>
          <w:shd w:val="clear" w:color="auto" w:fill="FFFFFF"/>
        </w:rPr>
        <w:t xml:space="preserve">valamint 45 évnél fiatalabb nők esetében </w:t>
      </w:r>
      <w:r w:rsidR="00117DD8" w:rsidRPr="007F0A93">
        <w:rPr>
          <w:rFonts w:cs="Arial"/>
          <w:color w:val="222222"/>
          <w:sz w:val="14"/>
          <w:szCs w:val="14"/>
          <w:shd w:val="clear" w:color="auto" w:fill="FFFFFF"/>
        </w:rPr>
        <w:t>8</w:t>
      </w:r>
      <w:r w:rsidRPr="007F0A93">
        <w:rPr>
          <w:rFonts w:cs="Arial"/>
          <w:color w:val="222222"/>
          <w:sz w:val="14"/>
          <w:szCs w:val="14"/>
          <w:shd w:val="clear" w:color="auto" w:fill="FFFFFF"/>
        </w:rPr>
        <w:t xml:space="preserve">0 mikromol/mol haem feletti, akkor a </w:t>
      </w:r>
      <w:r w:rsidRPr="007F0A93">
        <w:rPr>
          <w:rFonts w:cs="Arial"/>
          <w:sz w:val="14"/>
          <w:szCs w:val="14"/>
        </w:rPr>
        <w:t>vérólom koncentráció meghatározását elvégezzük.</w:t>
      </w:r>
    </w:p>
    <w:p w14:paraId="363A028B" w14:textId="7B20772B" w:rsidR="00931A1B" w:rsidRPr="007F0A93" w:rsidRDefault="00931A1B" w:rsidP="007F0A93">
      <w:pPr>
        <w:tabs>
          <w:tab w:val="left" w:pos="3969"/>
        </w:tabs>
        <w:spacing w:before="40" w:after="40" w:line="259" w:lineRule="auto"/>
        <w:rPr>
          <w:rFonts w:cs="Arial"/>
          <w:b/>
          <w:sz w:val="16"/>
          <w:szCs w:val="16"/>
        </w:rPr>
      </w:pPr>
      <w:r w:rsidRPr="007F0A93">
        <w:rPr>
          <w:rFonts w:cs="Arial"/>
          <w:b/>
          <w:color w:val="1E4463"/>
          <w:sz w:val="16"/>
          <w:szCs w:val="16"/>
        </w:rPr>
        <w:t>M</w:t>
      </w:r>
      <w:r w:rsidR="00DE14A7" w:rsidRPr="007F0A93">
        <w:rPr>
          <w:rFonts w:cs="Arial"/>
          <w:b/>
          <w:color w:val="1E4463"/>
          <w:sz w:val="16"/>
          <w:szCs w:val="16"/>
        </w:rPr>
        <w:t>intavételi edényzet:</w:t>
      </w:r>
      <w:r w:rsidR="00DE14A7" w:rsidRPr="007F0A93">
        <w:rPr>
          <w:rFonts w:cs="Arial"/>
          <w:b/>
          <w:sz w:val="16"/>
          <w:szCs w:val="16"/>
        </w:rPr>
        <w:t xml:space="preserve"> </w:t>
      </w:r>
      <w:r w:rsidR="00DE14A7" w:rsidRPr="007F0A93">
        <w:rPr>
          <w:rFonts w:cs="Arial"/>
          <w:sz w:val="16"/>
          <w:szCs w:val="16"/>
        </w:rPr>
        <w:t>K-EDTA cső</w:t>
      </w:r>
      <w:r w:rsidR="00424E75" w:rsidRPr="007F0A93">
        <w:rPr>
          <w:rFonts w:cs="Arial"/>
          <w:sz w:val="16"/>
          <w:szCs w:val="16"/>
        </w:rPr>
        <w:tab/>
      </w:r>
      <w:r w:rsidRPr="007F0A93">
        <w:rPr>
          <w:rFonts w:cs="Arial"/>
          <w:b/>
          <w:color w:val="1E4463"/>
          <w:sz w:val="16"/>
          <w:szCs w:val="16"/>
        </w:rPr>
        <w:t>Minta tárolása és szállítása / eltarthatóság:</w:t>
      </w:r>
      <w:r w:rsidRPr="007F0A93">
        <w:rPr>
          <w:rFonts w:cs="Arial"/>
          <w:b/>
          <w:sz w:val="16"/>
          <w:szCs w:val="16"/>
        </w:rPr>
        <w:t xml:space="preserve"> </w:t>
      </w:r>
      <w:r w:rsidRPr="007F0A93">
        <w:rPr>
          <w:rFonts w:cs="Arial"/>
          <w:sz w:val="16"/>
          <w:szCs w:val="16"/>
        </w:rPr>
        <w:t xml:space="preserve">+2-8 °C-on hűtve </w:t>
      </w:r>
      <w:r w:rsidR="00117DD8" w:rsidRPr="007F0A93">
        <w:rPr>
          <w:rFonts w:cs="Arial"/>
          <w:sz w:val="16"/>
          <w:szCs w:val="16"/>
        </w:rPr>
        <w:t>1</w:t>
      </w:r>
      <w:r w:rsidRPr="007F0A93">
        <w:rPr>
          <w:rFonts w:cs="Arial"/>
          <w:sz w:val="16"/>
          <w:szCs w:val="16"/>
        </w:rPr>
        <w:t xml:space="preserve"> hétig</w:t>
      </w:r>
    </w:p>
    <w:p w14:paraId="6A805AB2" w14:textId="77777777" w:rsidR="00931A1B" w:rsidRPr="007F0A93" w:rsidRDefault="00931A1B" w:rsidP="007F0A93">
      <w:pPr>
        <w:spacing w:line="259" w:lineRule="auto"/>
        <w:rPr>
          <w:rFonts w:cs="Arial"/>
          <w:b/>
          <w:sz w:val="16"/>
          <w:szCs w:val="16"/>
        </w:rPr>
      </w:pPr>
      <w:r w:rsidRPr="007F0A93">
        <w:rPr>
          <w:rFonts w:cs="Arial"/>
          <w:b/>
          <w:sz w:val="16"/>
          <w:szCs w:val="16"/>
        </w:rPr>
        <w:t xml:space="preserve">Kérjük, mintavétel </w:t>
      </w:r>
      <w:r w:rsidR="008D6DFB" w:rsidRPr="007F0A93">
        <w:rPr>
          <w:rFonts w:cs="Arial"/>
          <w:b/>
          <w:sz w:val="16"/>
          <w:szCs w:val="16"/>
        </w:rPr>
        <w:t>előtt egyeztessen kollégáinkkal!</w:t>
      </w: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851"/>
        <w:gridCol w:w="2126"/>
        <w:gridCol w:w="1134"/>
        <w:gridCol w:w="2693"/>
      </w:tblGrid>
      <w:tr w:rsidR="008D6DFB" w:rsidRPr="007F0A93" w14:paraId="23135C68" w14:textId="77777777" w:rsidTr="007F0A93">
        <w:trPr>
          <w:trHeight w:val="113"/>
        </w:trPr>
        <w:tc>
          <w:tcPr>
            <w:tcW w:w="2126" w:type="dxa"/>
            <w:vAlign w:val="center"/>
          </w:tcPr>
          <w:p w14:paraId="59245473" w14:textId="77777777" w:rsidR="008D6DFB" w:rsidRPr="007F0A93" w:rsidRDefault="008D6DFB" w:rsidP="00F85873">
            <w:pPr>
              <w:spacing w:before="60"/>
              <w:jc w:val="left"/>
              <w:rPr>
                <w:rFonts w:cs="Arial"/>
                <w:b/>
                <w:color w:val="1E4463"/>
                <w:sz w:val="16"/>
                <w:szCs w:val="18"/>
              </w:rPr>
            </w:pPr>
            <w:r w:rsidRPr="007F0A93">
              <w:rPr>
                <w:rFonts w:cs="Arial"/>
                <w:b/>
                <w:color w:val="1E4463"/>
                <w:sz w:val="16"/>
                <w:szCs w:val="18"/>
              </w:rPr>
              <w:t>Megjegyzések:</w:t>
            </w:r>
          </w:p>
        </w:tc>
        <w:tc>
          <w:tcPr>
            <w:tcW w:w="851" w:type="dxa"/>
            <w:vAlign w:val="center"/>
          </w:tcPr>
          <w:p w14:paraId="61C8AE4B" w14:textId="7B0F8EFA" w:rsidR="008D6DFB" w:rsidRPr="007F0A93" w:rsidRDefault="006E06CD" w:rsidP="00424E75">
            <w:pPr>
              <w:spacing w:before="120"/>
              <w:jc w:val="left"/>
              <w:rPr>
                <w:rFonts w:cs="Arial"/>
                <w:sz w:val="16"/>
                <w:szCs w:val="18"/>
              </w:rPr>
            </w:pPr>
            <w:r w:rsidRPr="007F0A93">
              <w:rPr>
                <w:rFonts w:cs="Arial"/>
                <w:color w:val="0082A7"/>
                <w:sz w:val="16"/>
                <w:szCs w:val="18"/>
              </w:rPr>
              <w:t>m.v.</w:t>
            </w:r>
          </w:p>
        </w:tc>
        <w:tc>
          <w:tcPr>
            <w:tcW w:w="2126" w:type="dxa"/>
            <w:vAlign w:val="center"/>
          </w:tcPr>
          <w:p w14:paraId="6AD37060" w14:textId="41592901" w:rsidR="008D6DFB" w:rsidRPr="007F0A93" w:rsidRDefault="008D6DFB" w:rsidP="00424E75">
            <w:pPr>
              <w:spacing w:before="120"/>
              <w:jc w:val="left"/>
              <w:rPr>
                <w:rFonts w:cs="Arial"/>
                <w:sz w:val="16"/>
                <w:szCs w:val="18"/>
              </w:rPr>
            </w:pPr>
            <w:r w:rsidRPr="007F0A93">
              <w:rPr>
                <w:rFonts w:cs="Arial"/>
                <w:sz w:val="16"/>
                <w:szCs w:val="18"/>
              </w:rPr>
              <w:t xml:space="preserve">műszak </w:t>
            </w:r>
            <w:r w:rsidR="006E06CD" w:rsidRPr="007F0A93">
              <w:rPr>
                <w:rFonts w:cs="Arial"/>
                <w:sz w:val="16"/>
                <w:szCs w:val="18"/>
              </w:rPr>
              <w:t>végén</w:t>
            </w:r>
          </w:p>
        </w:tc>
        <w:tc>
          <w:tcPr>
            <w:tcW w:w="1134" w:type="dxa"/>
            <w:vAlign w:val="center"/>
          </w:tcPr>
          <w:p w14:paraId="4C8AF9C0" w14:textId="77777777" w:rsidR="008D6DFB" w:rsidRPr="007F0A93" w:rsidRDefault="008D6DFB" w:rsidP="00424E75">
            <w:pPr>
              <w:spacing w:before="120"/>
              <w:jc w:val="left"/>
              <w:rPr>
                <w:rFonts w:cs="Arial"/>
                <w:color w:val="0082A7"/>
                <w:sz w:val="16"/>
                <w:szCs w:val="18"/>
              </w:rPr>
            </w:pPr>
            <w:r w:rsidRPr="007F0A93">
              <w:rPr>
                <w:rFonts w:cs="Arial"/>
                <w:color w:val="0082A7"/>
                <w:sz w:val="16"/>
                <w:szCs w:val="18"/>
              </w:rPr>
              <w:t>mhv.</w:t>
            </w:r>
          </w:p>
        </w:tc>
        <w:tc>
          <w:tcPr>
            <w:tcW w:w="2693" w:type="dxa"/>
            <w:vAlign w:val="center"/>
          </w:tcPr>
          <w:p w14:paraId="0A9C23BA" w14:textId="77777777" w:rsidR="008D6DFB" w:rsidRPr="007F0A93" w:rsidRDefault="008D6DFB" w:rsidP="00424E75">
            <w:pPr>
              <w:spacing w:before="120"/>
              <w:jc w:val="left"/>
              <w:rPr>
                <w:rFonts w:cs="Arial"/>
                <w:sz w:val="16"/>
                <w:szCs w:val="18"/>
              </w:rPr>
            </w:pPr>
            <w:r w:rsidRPr="007F0A93">
              <w:rPr>
                <w:rFonts w:cs="Arial"/>
                <w:sz w:val="16"/>
                <w:szCs w:val="18"/>
              </w:rPr>
              <w:t>munkahét végén</w:t>
            </w:r>
          </w:p>
        </w:tc>
      </w:tr>
      <w:tr w:rsidR="008D6DFB" w:rsidRPr="007F0A93" w14:paraId="17F6E943" w14:textId="77777777" w:rsidTr="007F0A93">
        <w:trPr>
          <w:trHeight w:val="113"/>
        </w:trPr>
        <w:tc>
          <w:tcPr>
            <w:tcW w:w="2126" w:type="dxa"/>
            <w:vAlign w:val="center"/>
          </w:tcPr>
          <w:p w14:paraId="38CCC059" w14:textId="77777777" w:rsidR="008D6DFB" w:rsidRPr="007F0A93" w:rsidRDefault="008D6DFB" w:rsidP="00424E75">
            <w:pPr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FBE383" w14:textId="77777777" w:rsidR="008D6DFB" w:rsidRPr="007F0A93" w:rsidRDefault="008D6DFB" w:rsidP="00424E75">
            <w:pPr>
              <w:jc w:val="left"/>
              <w:rPr>
                <w:rFonts w:cs="Arial"/>
                <w:color w:val="0082A7"/>
                <w:sz w:val="16"/>
                <w:szCs w:val="18"/>
              </w:rPr>
            </w:pPr>
            <w:r w:rsidRPr="007F0A93">
              <w:rPr>
                <w:rFonts w:cs="Arial"/>
                <w:color w:val="0082A7"/>
                <w:sz w:val="16"/>
                <w:szCs w:val="18"/>
              </w:rPr>
              <w:t>n.k.</w:t>
            </w:r>
          </w:p>
        </w:tc>
        <w:tc>
          <w:tcPr>
            <w:tcW w:w="2126" w:type="dxa"/>
            <w:vAlign w:val="center"/>
          </w:tcPr>
          <w:p w14:paraId="5753CF83" w14:textId="77777777" w:rsidR="008D6DFB" w:rsidRPr="007F0A93" w:rsidRDefault="008D6DFB" w:rsidP="00424E75">
            <w:pPr>
              <w:jc w:val="left"/>
              <w:rPr>
                <w:rFonts w:cs="Arial"/>
                <w:sz w:val="16"/>
                <w:szCs w:val="18"/>
              </w:rPr>
            </w:pPr>
            <w:r w:rsidRPr="007F0A93">
              <w:rPr>
                <w:rFonts w:cs="Arial"/>
                <w:sz w:val="16"/>
                <w:szCs w:val="18"/>
              </w:rPr>
              <w:t>nem kritikus</w:t>
            </w:r>
          </w:p>
        </w:tc>
        <w:tc>
          <w:tcPr>
            <w:tcW w:w="1134" w:type="dxa"/>
            <w:vAlign w:val="center"/>
          </w:tcPr>
          <w:p w14:paraId="454CB3E6" w14:textId="77777777" w:rsidR="008D6DFB" w:rsidRPr="007F0A93" w:rsidRDefault="008D6DFB" w:rsidP="00424E75">
            <w:pPr>
              <w:jc w:val="left"/>
              <w:rPr>
                <w:rFonts w:cs="Arial"/>
                <w:color w:val="0082A7"/>
                <w:sz w:val="16"/>
                <w:szCs w:val="18"/>
              </w:rPr>
            </w:pPr>
            <w:r w:rsidRPr="007F0A93">
              <w:rPr>
                <w:rFonts w:cs="Arial"/>
                <w:color w:val="0082A7"/>
                <w:sz w:val="16"/>
                <w:szCs w:val="18"/>
              </w:rPr>
              <w:t>köv.m.e.</w:t>
            </w:r>
          </w:p>
        </w:tc>
        <w:tc>
          <w:tcPr>
            <w:tcW w:w="2693" w:type="dxa"/>
            <w:vAlign w:val="center"/>
          </w:tcPr>
          <w:p w14:paraId="2A9E5A32" w14:textId="77777777" w:rsidR="008D6DFB" w:rsidRPr="007F0A93" w:rsidRDefault="008D6DFB" w:rsidP="00424E75">
            <w:pPr>
              <w:jc w:val="left"/>
              <w:rPr>
                <w:rFonts w:cs="Arial"/>
                <w:sz w:val="16"/>
                <w:szCs w:val="18"/>
              </w:rPr>
            </w:pPr>
            <w:r w:rsidRPr="007F0A93">
              <w:rPr>
                <w:rFonts w:cs="Arial"/>
                <w:sz w:val="16"/>
                <w:szCs w:val="18"/>
              </w:rPr>
              <w:t>következő műszak előtt</w:t>
            </w:r>
          </w:p>
        </w:tc>
      </w:tr>
    </w:tbl>
    <w:p w14:paraId="765F728C" w14:textId="77777777" w:rsidR="00FB7487" w:rsidRPr="007F0A93" w:rsidRDefault="00931A1B" w:rsidP="007F0A93">
      <w:pPr>
        <w:spacing w:before="60"/>
        <w:rPr>
          <w:rFonts w:cs="Arial"/>
          <w:sz w:val="16"/>
          <w:szCs w:val="20"/>
        </w:rPr>
      </w:pPr>
      <w:r w:rsidRPr="007F0A93">
        <w:rPr>
          <w:rFonts w:cs="Arial"/>
          <w:color w:val="1E4463"/>
          <w:sz w:val="16"/>
          <w:szCs w:val="20"/>
        </w:rPr>
        <w:t xml:space="preserve">A minták címkézése a pontos azonosíthatóság érdekében: </w:t>
      </w:r>
      <w:r w:rsidRPr="007F0A93">
        <w:rPr>
          <w:rFonts w:cs="Arial"/>
          <w:b/>
          <w:color w:val="1E4463"/>
          <w:sz w:val="16"/>
          <w:szCs w:val="20"/>
        </w:rPr>
        <w:t>név és születési dátum</w:t>
      </w:r>
      <w:r w:rsidRPr="007F0A93">
        <w:rPr>
          <w:rFonts w:cs="Arial"/>
          <w:color w:val="1E4463"/>
          <w:sz w:val="16"/>
          <w:szCs w:val="20"/>
        </w:rPr>
        <w:t xml:space="preserve"> feltüntetése.</w:t>
      </w:r>
    </w:p>
    <w:p w14:paraId="46BA6270" w14:textId="77777777" w:rsidR="00F85873" w:rsidRDefault="00F85873" w:rsidP="00424E75">
      <w:pPr>
        <w:spacing w:after="160" w:line="259" w:lineRule="auto"/>
        <w:jc w:val="center"/>
        <w:rPr>
          <w:rFonts w:cs="Arial"/>
          <w:caps/>
          <w:color w:val="0082A7"/>
          <w:sz w:val="24"/>
        </w:rPr>
      </w:pPr>
    </w:p>
    <w:p w14:paraId="775F4D02" w14:textId="77777777" w:rsidR="00931A1B" w:rsidRPr="00AE2720" w:rsidRDefault="00931A1B" w:rsidP="00424E75">
      <w:pPr>
        <w:spacing w:after="160" w:line="259" w:lineRule="auto"/>
        <w:jc w:val="center"/>
        <w:rPr>
          <w:rFonts w:cs="Arial"/>
          <w:caps/>
          <w:color w:val="003765"/>
          <w:sz w:val="24"/>
        </w:rPr>
      </w:pPr>
      <w:r w:rsidRPr="00AE2720">
        <w:rPr>
          <w:rFonts w:cs="Arial"/>
          <w:caps/>
          <w:color w:val="003765"/>
          <w:sz w:val="24"/>
        </w:rPr>
        <w:t>Megrendelt vizsgálatok</w:t>
      </w:r>
    </w:p>
    <w:tbl>
      <w:tblPr>
        <w:tblW w:w="952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2385"/>
        <w:gridCol w:w="1172"/>
        <w:gridCol w:w="1222"/>
        <w:gridCol w:w="1311"/>
        <w:gridCol w:w="1555"/>
        <w:gridCol w:w="1420"/>
      </w:tblGrid>
      <w:tr w:rsidR="00064F83" w:rsidRPr="00064F83" w14:paraId="6F86BDF7" w14:textId="77777777" w:rsidTr="008D6DFB">
        <w:trPr>
          <w:cantSplit/>
          <w:trHeight w:val="510"/>
          <w:tblHeader/>
          <w:jc w:val="center"/>
        </w:trPr>
        <w:tc>
          <w:tcPr>
            <w:tcW w:w="9526" w:type="dxa"/>
            <w:gridSpan w:val="7"/>
            <w:shd w:val="clear" w:color="auto" w:fill="auto"/>
          </w:tcPr>
          <w:p w14:paraId="1E1A3C44" w14:textId="77777777" w:rsidR="00931A1B" w:rsidRPr="00064F83" w:rsidRDefault="00931A1B" w:rsidP="00437D9A">
            <w:pPr>
              <w:spacing w:before="60"/>
              <w:jc w:val="left"/>
              <w:rPr>
                <w:rFonts w:cs="Arial"/>
                <w:b/>
                <w:sz w:val="18"/>
                <w:szCs w:val="18"/>
              </w:rPr>
            </w:pPr>
            <w:r w:rsidRPr="00064F83">
              <w:rPr>
                <w:rFonts w:cs="Arial"/>
                <w:b/>
                <w:sz w:val="18"/>
                <w:szCs w:val="18"/>
              </w:rPr>
              <w:t xml:space="preserve">Munkahely neve, címe: </w:t>
            </w:r>
            <w:permStart w:id="738269356" w:edGrp="everyone"/>
            <w:r w:rsidRPr="00064F83">
              <w:rPr>
                <w:rFonts w:cs="Arial"/>
                <w:b/>
                <w:sz w:val="18"/>
                <w:szCs w:val="18"/>
              </w:rPr>
              <w:t xml:space="preserve">     </w:t>
            </w:r>
            <w:permEnd w:id="738269356"/>
          </w:p>
        </w:tc>
      </w:tr>
      <w:tr w:rsidR="00AE2720" w:rsidRPr="00AE2720" w14:paraId="0027754D" w14:textId="77777777" w:rsidTr="00F85873">
        <w:trPr>
          <w:cantSplit/>
          <w:trHeight w:val="724"/>
          <w:tblHeader/>
          <w:jc w:val="center"/>
        </w:trPr>
        <w:tc>
          <w:tcPr>
            <w:tcW w:w="461" w:type="dxa"/>
            <w:vMerge w:val="restart"/>
            <w:shd w:val="clear" w:color="auto" w:fill="F2F2F2" w:themeFill="background1" w:themeFillShade="F2"/>
          </w:tcPr>
          <w:p w14:paraId="1F328E97" w14:textId="77777777" w:rsidR="00931A1B" w:rsidRPr="00AE2720" w:rsidRDefault="00931A1B" w:rsidP="00437D9A">
            <w:pPr>
              <w:spacing w:line="240" w:lineRule="auto"/>
              <w:ind w:right="-70" w:hanging="70"/>
              <w:jc w:val="center"/>
              <w:rPr>
                <w:rFonts w:cs="Arial"/>
                <w:color w:val="003765"/>
                <w:sz w:val="18"/>
                <w:szCs w:val="18"/>
              </w:rPr>
            </w:pPr>
          </w:p>
        </w:tc>
        <w:tc>
          <w:tcPr>
            <w:tcW w:w="3557" w:type="dxa"/>
            <w:gridSpan w:val="2"/>
            <w:shd w:val="clear" w:color="auto" w:fill="F2F2F2" w:themeFill="background1" w:themeFillShade="F2"/>
            <w:vAlign w:val="center"/>
          </w:tcPr>
          <w:p w14:paraId="7194F305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Expozíciónak kitett dolgozó azonosító adatai</w:t>
            </w:r>
          </w:p>
        </w:tc>
        <w:tc>
          <w:tcPr>
            <w:tcW w:w="1222" w:type="dxa"/>
            <w:vMerge w:val="restart"/>
            <w:shd w:val="clear" w:color="auto" w:fill="F2F2F2" w:themeFill="background1" w:themeFillShade="F2"/>
            <w:vAlign w:val="center"/>
          </w:tcPr>
          <w:p w14:paraId="7A3C018C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Foglalkozás</w:t>
            </w:r>
          </w:p>
        </w:tc>
        <w:tc>
          <w:tcPr>
            <w:tcW w:w="1311" w:type="dxa"/>
            <w:vMerge w:val="restart"/>
            <w:shd w:val="clear" w:color="auto" w:fill="F2F2F2" w:themeFill="background1" w:themeFillShade="F2"/>
            <w:vAlign w:val="center"/>
          </w:tcPr>
          <w:p w14:paraId="6B144614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Biológiai expozíciós mutató</w:t>
            </w:r>
          </w:p>
        </w:tc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03D14E9A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color w:val="003765"/>
                <w:sz w:val="18"/>
                <w:szCs w:val="18"/>
                <w:highlight w:val="red"/>
              </w:rPr>
            </w:pPr>
            <w:r w:rsidRPr="00AE2720" w:rsidDel="00791ADA">
              <w:rPr>
                <w:rFonts w:cs="Arial"/>
                <w:b/>
                <w:color w:val="003765"/>
                <w:sz w:val="18"/>
                <w:szCs w:val="18"/>
              </w:rPr>
              <w:t xml:space="preserve"> </w:t>
            </w: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Megjegyzés</w:t>
            </w:r>
          </w:p>
        </w:tc>
        <w:tc>
          <w:tcPr>
            <w:tcW w:w="1420" w:type="dxa"/>
            <w:vMerge w:val="restart"/>
            <w:shd w:val="clear" w:color="auto" w:fill="F2F2F2" w:themeFill="background1" w:themeFillShade="F2"/>
            <w:vAlign w:val="center"/>
          </w:tcPr>
          <w:p w14:paraId="0FC11BA0" w14:textId="77777777" w:rsidR="008D6DFB" w:rsidRPr="00AE2720" w:rsidRDefault="00931A1B" w:rsidP="008D6DFB">
            <w:pPr>
              <w:spacing w:before="120"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Minta</w:t>
            </w:r>
            <w:r w:rsidR="006E5115" w:rsidRPr="00AE2720">
              <w:rPr>
                <w:rFonts w:cs="Arial"/>
                <w:b/>
                <w:color w:val="003765"/>
                <w:sz w:val="18"/>
                <w:szCs w:val="18"/>
              </w:rPr>
              <w:t xml:space="preserve">- </w:t>
            </w:r>
            <w:r w:rsidR="008D6DFB" w:rsidRPr="00AE2720">
              <w:rPr>
                <w:rFonts w:cs="Arial"/>
                <w:b/>
                <w:color w:val="003765"/>
                <w:sz w:val="18"/>
                <w:szCs w:val="18"/>
              </w:rPr>
              <w:t>azonosító</w:t>
            </w:r>
          </w:p>
          <w:p w14:paraId="7E4D8D02" w14:textId="77777777" w:rsidR="00931A1B" w:rsidRPr="00AE2720" w:rsidRDefault="00931A1B" w:rsidP="008D6DFB">
            <w:pPr>
              <w:spacing w:before="60"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color w:val="003765"/>
                <w:sz w:val="14"/>
                <w:szCs w:val="18"/>
              </w:rPr>
              <w:t>(laboratórium tölti ki)</w:t>
            </w:r>
          </w:p>
        </w:tc>
      </w:tr>
      <w:tr w:rsidR="00AE2720" w:rsidRPr="00AE2720" w14:paraId="290D24D3" w14:textId="77777777" w:rsidTr="00F85873">
        <w:trPr>
          <w:cantSplit/>
          <w:trHeight w:val="340"/>
          <w:tblHeader/>
          <w:jc w:val="center"/>
        </w:trPr>
        <w:tc>
          <w:tcPr>
            <w:tcW w:w="461" w:type="dxa"/>
            <w:vMerge/>
            <w:shd w:val="clear" w:color="auto" w:fill="F2F2F2" w:themeFill="background1" w:themeFillShade="F2"/>
            <w:vAlign w:val="center"/>
          </w:tcPr>
          <w:p w14:paraId="04CBA9EC" w14:textId="77777777" w:rsidR="00931A1B" w:rsidRPr="00AE2720" w:rsidRDefault="00931A1B" w:rsidP="00437D9A">
            <w:pPr>
              <w:spacing w:line="240" w:lineRule="auto"/>
              <w:ind w:right="-70" w:hanging="70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144276E4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Név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14:paraId="54D7B47F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születési év, hó, nap</w:t>
            </w:r>
          </w:p>
        </w:tc>
        <w:tc>
          <w:tcPr>
            <w:tcW w:w="1222" w:type="dxa"/>
            <w:vMerge/>
            <w:shd w:val="clear" w:color="auto" w:fill="F2F2F2" w:themeFill="background1" w:themeFillShade="F2"/>
            <w:vAlign w:val="center"/>
          </w:tcPr>
          <w:p w14:paraId="72345179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</w:p>
        </w:tc>
        <w:tc>
          <w:tcPr>
            <w:tcW w:w="1311" w:type="dxa"/>
            <w:vMerge/>
            <w:shd w:val="clear" w:color="auto" w:fill="F2F2F2" w:themeFill="background1" w:themeFillShade="F2"/>
            <w:vAlign w:val="center"/>
          </w:tcPr>
          <w:p w14:paraId="5C2695AD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</w:p>
        </w:tc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4F48FE77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Merge/>
            <w:shd w:val="clear" w:color="auto" w:fill="F2F2F2" w:themeFill="background1" w:themeFillShade="F2"/>
          </w:tcPr>
          <w:p w14:paraId="3E56F54B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</w:p>
        </w:tc>
      </w:tr>
      <w:tr w:rsidR="00931A1B" w:rsidRPr="008D6DFB" w14:paraId="403840F7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784A7FAD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256678711" w:edGrp="everyone" w:colFirst="1" w:colLast="1"/>
            <w:permStart w:id="1810252389" w:edGrp="everyone" w:colFirst="2" w:colLast="2"/>
            <w:permStart w:id="2107316661" w:edGrp="everyone" w:colFirst="3" w:colLast="3"/>
            <w:permStart w:id="271742797" w:edGrp="everyone" w:colFirst="4" w:colLast="4"/>
            <w:permStart w:id="681182592" w:edGrp="everyone" w:colFirst="5" w:colLast="5"/>
            <w:r w:rsidRPr="008D6DF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D11058F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10F2693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D47B742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734E4181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C33ECAC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0F0B513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3B3A7AD8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49211939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165773833" w:edGrp="everyone" w:colFirst="1" w:colLast="1"/>
            <w:permStart w:id="1580429678" w:edGrp="everyone" w:colFirst="2" w:colLast="2"/>
            <w:permStart w:id="452531638" w:edGrp="everyone" w:colFirst="3" w:colLast="3"/>
            <w:permStart w:id="1078487128" w:edGrp="everyone" w:colFirst="4" w:colLast="4"/>
            <w:permStart w:id="730417234" w:edGrp="everyone" w:colFirst="5" w:colLast="5"/>
            <w:permEnd w:id="1256678711"/>
            <w:permEnd w:id="1810252389"/>
            <w:permEnd w:id="2107316661"/>
            <w:permEnd w:id="271742797"/>
            <w:permEnd w:id="681182592"/>
            <w:r w:rsidRPr="008D6DF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5D18337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1A390DA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AF8B3B2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5212657E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26CC6499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0A3C028C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2756AA93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4D877CF8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044083237" w:edGrp="everyone" w:colFirst="1" w:colLast="1"/>
            <w:permStart w:id="1427054462" w:edGrp="everyone" w:colFirst="2" w:colLast="2"/>
            <w:permStart w:id="745893882" w:edGrp="everyone" w:colFirst="3" w:colLast="3"/>
            <w:permStart w:id="412825440" w:edGrp="everyone" w:colFirst="4" w:colLast="4"/>
            <w:permStart w:id="1703360084" w:edGrp="everyone" w:colFirst="5" w:colLast="5"/>
            <w:permEnd w:id="1165773833"/>
            <w:permEnd w:id="1580429678"/>
            <w:permEnd w:id="452531638"/>
            <w:permEnd w:id="1078487128"/>
            <w:permEnd w:id="730417234"/>
            <w:r w:rsidRPr="008D6DF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61D22164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557D75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5EDE30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22C4284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67007EC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190D1E78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0AAD54BA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42DAA018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363817130" w:edGrp="everyone" w:colFirst="1" w:colLast="1"/>
            <w:permStart w:id="977295770" w:edGrp="everyone" w:colFirst="2" w:colLast="2"/>
            <w:permStart w:id="1736466197" w:edGrp="everyone" w:colFirst="3" w:colLast="3"/>
            <w:permStart w:id="1182036237" w:edGrp="everyone" w:colFirst="4" w:colLast="4"/>
            <w:permStart w:id="2082347145" w:edGrp="everyone" w:colFirst="5" w:colLast="5"/>
            <w:permEnd w:id="1044083237"/>
            <w:permEnd w:id="1427054462"/>
            <w:permEnd w:id="745893882"/>
            <w:permEnd w:id="412825440"/>
            <w:permEnd w:id="1703360084"/>
            <w:r w:rsidRPr="008D6DF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83C98A0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7B81F26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D8FB34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6CDE30D1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2303A356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5D9DD2D0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2A1F861A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36980AE9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342264914" w:edGrp="everyone" w:colFirst="1" w:colLast="1"/>
            <w:permStart w:id="176714059" w:edGrp="everyone" w:colFirst="2" w:colLast="2"/>
            <w:permStart w:id="648753225" w:edGrp="everyone" w:colFirst="3" w:colLast="3"/>
            <w:permStart w:id="1141454949" w:edGrp="everyone" w:colFirst="4" w:colLast="4"/>
            <w:permStart w:id="1944405002" w:edGrp="everyone" w:colFirst="5" w:colLast="5"/>
            <w:permEnd w:id="1363817130"/>
            <w:permEnd w:id="977295770"/>
            <w:permEnd w:id="1736466197"/>
            <w:permEnd w:id="1182036237"/>
            <w:permEnd w:id="2082347145"/>
            <w:r w:rsidRPr="008D6DF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1E74DFC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1A77F03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1C04DF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97CC0B9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01FA3C92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77F26BD3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3FE3D062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16685503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069774683" w:edGrp="everyone" w:colFirst="1" w:colLast="1"/>
            <w:permStart w:id="1041386041" w:edGrp="everyone" w:colFirst="2" w:colLast="2"/>
            <w:permStart w:id="1182403562" w:edGrp="everyone" w:colFirst="3" w:colLast="3"/>
            <w:permStart w:id="1505165677" w:edGrp="everyone" w:colFirst="4" w:colLast="4"/>
            <w:permStart w:id="25434850" w:edGrp="everyone" w:colFirst="5" w:colLast="5"/>
            <w:permEnd w:id="1342264914"/>
            <w:permEnd w:id="176714059"/>
            <w:permEnd w:id="648753225"/>
            <w:permEnd w:id="1141454949"/>
            <w:permEnd w:id="1944405002"/>
            <w:r w:rsidRPr="008D6DF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3B920518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BDA3B9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E2DE455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19D52BE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7B7C0FE6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617AD254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0AD2A838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21BE20B6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036410684" w:edGrp="everyone" w:colFirst="1" w:colLast="1"/>
            <w:permStart w:id="925508831" w:edGrp="everyone" w:colFirst="2" w:colLast="2"/>
            <w:permStart w:id="1047951215" w:edGrp="everyone" w:colFirst="3" w:colLast="3"/>
            <w:permStart w:id="1136330359" w:edGrp="everyone" w:colFirst="4" w:colLast="4"/>
            <w:permStart w:id="1261309984" w:edGrp="everyone" w:colFirst="5" w:colLast="5"/>
            <w:permEnd w:id="1069774683"/>
            <w:permEnd w:id="1041386041"/>
            <w:permEnd w:id="1182403562"/>
            <w:permEnd w:id="1505165677"/>
            <w:permEnd w:id="25434850"/>
            <w:r w:rsidRPr="008D6DF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5F9A92E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5DC12FE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6D1667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2A5525BF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F95D88C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52A12343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1288D821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4E8C2EE1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481980470" w:edGrp="everyone" w:colFirst="1" w:colLast="1"/>
            <w:permStart w:id="39599778" w:edGrp="everyone" w:colFirst="2" w:colLast="2"/>
            <w:permStart w:id="601630532" w:edGrp="everyone" w:colFirst="3" w:colLast="3"/>
            <w:permStart w:id="2084725165" w:edGrp="everyone" w:colFirst="4" w:colLast="4"/>
            <w:permStart w:id="2093433092" w:edGrp="everyone" w:colFirst="5" w:colLast="5"/>
            <w:permEnd w:id="1036410684"/>
            <w:permEnd w:id="925508831"/>
            <w:permEnd w:id="1047951215"/>
            <w:permEnd w:id="1136330359"/>
            <w:permEnd w:id="1261309984"/>
            <w:r w:rsidRPr="008D6DF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2EF52F7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24EB6C7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0C6E39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6916A00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2406FE66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3B5A4EA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7BA0F618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26D833F2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488579581" w:edGrp="everyone" w:colFirst="1" w:colLast="1"/>
            <w:permStart w:id="1015438807" w:edGrp="everyone" w:colFirst="2" w:colLast="2"/>
            <w:permStart w:id="1931613611" w:edGrp="everyone" w:colFirst="3" w:colLast="3"/>
            <w:permStart w:id="1820995079" w:edGrp="everyone" w:colFirst="4" w:colLast="4"/>
            <w:permStart w:id="90781569" w:edGrp="everyone" w:colFirst="5" w:colLast="5"/>
            <w:permEnd w:id="481980470"/>
            <w:permEnd w:id="39599778"/>
            <w:permEnd w:id="601630532"/>
            <w:permEnd w:id="2084725165"/>
            <w:permEnd w:id="2093433092"/>
            <w:r w:rsidRPr="008D6DF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F4D891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C91A181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9EDC3C2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217BA08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ECB081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6E02C734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0AC3AE48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690DFF9C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605832680" w:edGrp="everyone" w:colFirst="1" w:colLast="1"/>
            <w:permStart w:id="2110354416" w:edGrp="everyone" w:colFirst="2" w:colLast="2"/>
            <w:permStart w:id="2063097968" w:edGrp="everyone" w:colFirst="3" w:colLast="3"/>
            <w:permStart w:id="1932740295" w:edGrp="everyone" w:colFirst="4" w:colLast="4"/>
            <w:permStart w:id="579943281" w:edGrp="everyone" w:colFirst="5" w:colLast="5"/>
            <w:permEnd w:id="488579581"/>
            <w:permEnd w:id="1015438807"/>
            <w:permEnd w:id="1931613611"/>
            <w:permEnd w:id="1820995079"/>
            <w:permEnd w:id="90781569"/>
            <w:r w:rsidRPr="008D6DF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913FE7A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F16835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DBA2F9F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7AC1C073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7600E5DF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1B7FA402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permEnd w:id="605832680"/>
      <w:permEnd w:id="2110354416"/>
      <w:permEnd w:id="2063097968"/>
      <w:permEnd w:id="1932740295"/>
      <w:permEnd w:id="579943281"/>
    </w:tbl>
    <w:p w14:paraId="1001B38F" w14:textId="77777777" w:rsidR="00931A1B" w:rsidRPr="00931A1B" w:rsidRDefault="00931A1B" w:rsidP="00064F83">
      <w:pPr>
        <w:spacing w:line="240" w:lineRule="auto"/>
        <w:rPr>
          <w:rFonts w:cs="Arial"/>
        </w:rPr>
      </w:pPr>
    </w:p>
    <w:p w14:paraId="2C523FA7" w14:textId="77777777" w:rsidR="00931A1B" w:rsidRPr="00635CD0" w:rsidRDefault="00931A1B" w:rsidP="00064F83">
      <w:pPr>
        <w:tabs>
          <w:tab w:val="left" w:pos="5103"/>
          <w:tab w:val="center" w:pos="8789"/>
        </w:tabs>
        <w:spacing w:line="240" w:lineRule="auto"/>
        <w:rPr>
          <w:rFonts w:cs="Arial"/>
        </w:rPr>
      </w:pPr>
    </w:p>
    <w:p w14:paraId="6A60C72D" w14:textId="77777777" w:rsidR="00931A1B" w:rsidRPr="00635CD0" w:rsidRDefault="00931A1B" w:rsidP="00635CD0">
      <w:pPr>
        <w:tabs>
          <w:tab w:val="left" w:pos="6096"/>
          <w:tab w:val="center" w:pos="8789"/>
        </w:tabs>
        <w:jc w:val="left"/>
        <w:rPr>
          <w:rFonts w:cs="Arial"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Mintavétel időpontja:</w:t>
      </w:r>
      <w:r w:rsidR="00601501" w:rsidRPr="00635CD0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517465653"/>
          <w:showingPlcHdr/>
          <w:date w:fullDate="2016-12-03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234987180" w:edGrp="everyone"/>
          <w:r w:rsidR="00601501" w:rsidRPr="00635CD0">
            <w:rPr>
              <w:rStyle w:val="Helyrzszveg"/>
              <w:sz w:val="18"/>
              <w:szCs w:val="18"/>
            </w:rPr>
            <w:t>Dátum</w:t>
          </w:r>
          <w:permEnd w:id="1234987180"/>
        </w:sdtContent>
      </w:sdt>
      <w:r w:rsidRPr="00635CD0">
        <w:rPr>
          <w:rFonts w:cs="Arial"/>
          <w:sz w:val="18"/>
          <w:szCs w:val="18"/>
        </w:rPr>
        <w:tab/>
      </w:r>
      <w:r w:rsidR="006E5115" w:rsidRPr="00897BAF">
        <w:rPr>
          <w:rFonts w:cs="Arial"/>
          <w:color w:val="808080" w:themeColor="background1" w:themeShade="80"/>
          <w:sz w:val="18"/>
          <w:szCs w:val="18"/>
        </w:rPr>
        <w:t>……..</w:t>
      </w:r>
      <w:r w:rsidRPr="00897BAF">
        <w:rPr>
          <w:rFonts w:cs="Arial"/>
          <w:color w:val="808080" w:themeColor="background1" w:themeShade="80"/>
          <w:sz w:val="18"/>
          <w:szCs w:val="18"/>
        </w:rPr>
        <w:t>…………………………………….</w:t>
      </w:r>
    </w:p>
    <w:p w14:paraId="1DC5FD90" w14:textId="77777777" w:rsidR="00931A1B" w:rsidRPr="00897BAF" w:rsidRDefault="00931A1B" w:rsidP="00897BAF">
      <w:pPr>
        <w:tabs>
          <w:tab w:val="left" w:pos="6379"/>
          <w:tab w:val="center" w:pos="8789"/>
        </w:tabs>
        <w:jc w:val="left"/>
        <w:rPr>
          <w:rFonts w:cs="Arial"/>
          <w:sz w:val="16"/>
          <w:szCs w:val="18"/>
        </w:rPr>
      </w:pPr>
      <w:r w:rsidRPr="00897BAF">
        <w:rPr>
          <w:rFonts w:cs="Arial"/>
          <w:sz w:val="16"/>
          <w:szCs w:val="18"/>
        </w:rPr>
        <w:tab/>
        <w:t>Megrendelő aláírása és bélyegzője</w:t>
      </w:r>
    </w:p>
    <w:p w14:paraId="4F9D4C96" w14:textId="77777777" w:rsidR="00931A1B" w:rsidRPr="00635CD0" w:rsidRDefault="00931A1B" w:rsidP="00635CD0">
      <w:pPr>
        <w:tabs>
          <w:tab w:val="left" w:pos="5103"/>
          <w:tab w:val="center" w:pos="8789"/>
        </w:tabs>
        <w:jc w:val="left"/>
        <w:rPr>
          <w:rFonts w:cs="Arial"/>
          <w:b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Átvétel helye:</w:t>
      </w:r>
      <w:r w:rsidR="00897BAF">
        <w:rPr>
          <w:rFonts w:cs="Arial"/>
          <w:b/>
          <w:sz w:val="18"/>
          <w:szCs w:val="18"/>
        </w:rPr>
        <w:t xml:space="preserve"> </w:t>
      </w:r>
      <w:r w:rsidR="009A6D7F">
        <w:rPr>
          <w:rFonts w:cs="Arial"/>
          <w:b/>
          <w:noProof/>
          <w:sz w:val="18"/>
          <w:szCs w:val="18"/>
          <w:lang w:eastAsia="hu-HU"/>
        </w:rPr>
        <mc:AlternateContent>
          <mc:Choice Requires="wps">
            <w:drawing>
              <wp:inline distT="0" distB="0" distL="0" distR="0" wp14:anchorId="3DD70F62" wp14:editId="7E75F924">
                <wp:extent cx="2320290" cy="0"/>
                <wp:effectExtent l="6985" t="12065" r="6350" b="6985"/>
                <wp:docPr id="2" name="Egyenes összekötő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9C189B" id="Egyenes összekötő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2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" strokecolor="#bfbfbf [2412]" strokeweight=".5pt">
                <v:stroke joinstyle="miter"/>
                <w10:anchorlock/>
              </v:line>
            </w:pict>
          </mc:Fallback>
        </mc:AlternateContent>
      </w:r>
    </w:p>
    <w:p w14:paraId="608FF713" w14:textId="77777777" w:rsidR="00931A1B" w:rsidRPr="00635CD0" w:rsidRDefault="00931A1B" w:rsidP="00635CD0">
      <w:pPr>
        <w:tabs>
          <w:tab w:val="left" w:pos="5103"/>
          <w:tab w:val="center" w:pos="8789"/>
        </w:tabs>
        <w:jc w:val="left"/>
        <w:rPr>
          <w:rFonts w:cs="Arial"/>
          <w:b/>
          <w:sz w:val="18"/>
          <w:szCs w:val="18"/>
        </w:rPr>
      </w:pPr>
    </w:p>
    <w:p w14:paraId="0E0672EA" w14:textId="77777777" w:rsidR="00931A1B" w:rsidRPr="00635CD0" w:rsidRDefault="00931A1B" w:rsidP="00897BAF">
      <w:pPr>
        <w:tabs>
          <w:tab w:val="left" w:pos="6096"/>
          <w:tab w:val="center" w:pos="8789"/>
        </w:tabs>
        <w:jc w:val="left"/>
        <w:rPr>
          <w:rFonts w:cs="Arial"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Számlázási azonosító:</w:t>
      </w:r>
      <w:r w:rsidR="00897BAF" w:rsidRPr="00897BAF">
        <w:rPr>
          <w:rFonts w:cs="Arial"/>
          <w:b/>
          <w:sz w:val="18"/>
          <w:szCs w:val="18"/>
        </w:rPr>
        <w:t xml:space="preserve"> </w:t>
      </w:r>
      <w:r w:rsidR="009A6D7F">
        <w:rPr>
          <w:rFonts w:cs="Arial"/>
          <w:b/>
          <w:noProof/>
          <w:sz w:val="18"/>
          <w:szCs w:val="18"/>
          <w:lang w:eastAsia="hu-HU"/>
        </w:rPr>
        <mc:AlternateContent>
          <mc:Choice Requires="wps">
            <w:drawing>
              <wp:inline distT="0" distB="0" distL="0" distR="0" wp14:anchorId="0EE3D26B" wp14:editId="550BFB8E">
                <wp:extent cx="1854200" cy="0"/>
                <wp:effectExtent l="10160" t="9525" r="12065" b="9525"/>
                <wp:docPr id="1" name="Egyenes összekötő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77B2673" id="Egyenes összekötő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" strokecolor="#bfbfbf [2412]" strokeweight=".5pt">
                <v:stroke joinstyle="miter"/>
                <w10:anchorlock/>
              </v:line>
            </w:pict>
          </mc:Fallback>
        </mc:AlternateContent>
      </w:r>
      <w:r w:rsidRPr="00635CD0">
        <w:rPr>
          <w:rFonts w:cs="Arial"/>
          <w:b/>
          <w:sz w:val="18"/>
          <w:szCs w:val="18"/>
        </w:rPr>
        <w:tab/>
      </w:r>
      <w:r w:rsidR="00897BAF" w:rsidRPr="00897BAF">
        <w:rPr>
          <w:rFonts w:cs="Arial"/>
          <w:color w:val="808080" w:themeColor="background1" w:themeShade="80"/>
          <w:sz w:val="18"/>
          <w:szCs w:val="18"/>
        </w:rPr>
        <w:t>……..…………………………………….</w:t>
      </w:r>
    </w:p>
    <w:p w14:paraId="28733AC6" w14:textId="77777777" w:rsidR="00931A1B" w:rsidRPr="00897BAF" w:rsidRDefault="00897BAF" w:rsidP="00897BAF">
      <w:pPr>
        <w:tabs>
          <w:tab w:val="left" w:pos="6237"/>
          <w:tab w:val="center" w:pos="8789"/>
        </w:tabs>
        <w:jc w:val="left"/>
        <w:rPr>
          <w:rFonts w:cs="Arial"/>
          <w:sz w:val="16"/>
          <w:szCs w:val="18"/>
        </w:rPr>
      </w:pPr>
      <w:r w:rsidRPr="00897BAF">
        <w:rPr>
          <w:rFonts w:cs="Arial"/>
          <w:sz w:val="16"/>
          <w:szCs w:val="18"/>
        </w:rPr>
        <w:tab/>
      </w:r>
      <w:r w:rsidR="00931A1B" w:rsidRPr="00897BAF">
        <w:rPr>
          <w:rFonts w:cs="Arial"/>
          <w:sz w:val="16"/>
          <w:szCs w:val="18"/>
        </w:rPr>
        <w:t>Fogl. eü. orvos aláírása és bélyegzője</w:t>
      </w:r>
    </w:p>
    <w:p w14:paraId="67A28782" w14:textId="77777777" w:rsidR="00897BAF" w:rsidRDefault="00931A1B" w:rsidP="00635CD0">
      <w:pPr>
        <w:tabs>
          <w:tab w:val="left" w:pos="5103"/>
          <w:tab w:val="center" w:pos="8789"/>
        </w:tabs>
        <w:jc w:val="left"/>
        <w:rPr>
          <w:rFonts w:cs="Arial"/>
          <w:b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A minta átvételének időpontja:</w:t>
      </w:r>
      <w:r w:rsidR="00897BAF" w:rsidRPr="00897BAF">
        <w:rPr>
          <w:rFonts w:cs="Arial"/>
          <w:b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434832682"/>
          <w:showingPlcHdr/>
          <w:date w:fullDate="2016-12-03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989548319" w:edGrp="everyone"/>
          <w:r w:rsidR="00897BAF" w:rsidRPr="00635CD0">
            <w:rPr>
              <w:rStyle w:val="Helyrzszveg"/>
              <w:sz w:val="18"/>
              <w:szCs w:val="18"/>
            </w:rPr>
            <w:t>Dátum</w:t>
          </w:r>
          <w:permEnd w:id="1989548319"/>
        </w:sdtContent>
      </w:sdt>
      <w:r w:rsidRPr="00635CD0">
        <w:rPr>
          <w:rFonts w:cs="Arial"/>
          <w:b/>
          <w:sz w:val="18"/>
          <w:szCs w:val="18"/>
        </w:rPr>
        <w:tab/>
      </w:r>
    </w:p>
    <w:p w14:paraId="61356E4D" w14:textId="77777777" w:rsidR="00897BAF" w:rsidRDefault="00897BAF" w:rsidP="00635CD0">
      <w:pPr>
        <w:tabs>
          <w:tab w:val="left" w:pos="5103"/>
          <w:tab w:val="center" w:pos="8789"/>
        </w:tabs>
        <w:jc w:val="left"/>
        <w:rPr>
          <w:rFonts w:cs="Arial"/>
          <w:b/>
          <w:sz w:val="18"/>
          <w:szCs w:val="18"/>
        </w:rPr>
      </w:pPr>
    </w:p>
    <w:p w14:paraId="59D56546" w14:textId="77777777" w:rsidR="00931A1B" w:rsidRPr="00635CD0" w:rsidRDefault="00897BAF" w:rsidP="00897BAF">
      <w:pPr>
        <w:tabs>
          <w:tab w:val="left" w:pos="5103"/>
          <w:tab w:val="center" w:pos="8789"/>
        </w:tabs>
        <w:ind w:left="6096"/>
        <w:jc w:val="left"/>
        <w:rPr>
          <w:rFonts w:cs="Arial"/>
          <w:sz w:val="18"/>
          <w:szCs w:val="18"/>
        </w:rPr>
      </w:pPr>
      <w:r w:rsidRPr="00897BAF">
        <w:rPr>
          <w:rFonts w:cs="Arial"/>
          <w:color w:val="808080" w:themeColor="background1" w:themeShade="80"/>
          <w:sz w:val="18"/>
          <w:szCs w:val="18"/>
        </w:rPr>
        <w:t>……..…………………………………….</w:t>
      </w:r>
    </w:p>
    <w:p w14:paraId="6A9B1E72" w14:textId="77777777" w:rsidR="00931A1B" w:rsidRPr="00897BAF" w:rsidRDefault="00897BAF" w:rsidP="00897BAF">
      <w:pPr>
        <w:tabs>
          <w:tab w:val="left" w:pos="6804"/>
          <w:tab w:val="center" w:pos="8789"/>
        </w:tabs>
        <w:jc w:val="left"/>
        <w:rPr>
          <w:rFonts w:cs="Arial"/>
          <w:sz w:val="16"/>
          <w:szCs w:val="18"/>
        </w:rPr>
      </w:pPr>
      <w:r>
        <w:rPr>
          <w:rFonts w:cs="Arial"/>
          <w:sz w:val="18"/>
          <w:szCs w:val="18"/>
        </w:rPr>
        <w:tab/>
      </w:r>
      <w:r w:rsidR="00931A1B" w:rsidRPr="00897BAF">
        <w:rPr>
          <w:rFonts w:cs="Arial"/>
          <w:sz w:val="16"/>
          <w:szCs w:val="18"/>
        </w:rPr>
        <w:t>A mintát átvevő aláírása</w:t>
      </w:r>
    </w:p>
    <w:p w14:paraId="5BEBEA75" w14:textId="77777777" w:rsidR="00931A1B" w:rsidRDefault="00931A1B" w:rsidP="00635CD0">
      <w:pPr>
        <w:tabs>
          <w:tab w:val="left" w:pos="5103"/>
          <w:tab w:val="center" w:pos="8789"/>
        </w:tabs>
        <w:jc w:val="left"/>
        <w:rPr>
          <w:rFonts w:cs="Arial"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A minta átvétele a vizsgáló laboratóriumban:</w:t>
      </w:r>
      <w:r w:rsidR="00897BAF" w:rsidRPr="00897BAF">
        <w:rPr>
          <w:rFonts w:cs="Arial"/>
          <w:b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1152900467"/>
          <w:showingPlcHdr/>
          <w:date w:fullDate="2016-12-03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846279617" w:edGrp="everyone"/>
          <w:r w:rsidR="00897BAF" w:rsidRPr="00635CD0">
            <w:rPr>
              <w:rStyle w:val="Helyrzszveg"/>
              <w:sz w:val="18"/>
              <w:szCs w:val="18"/>
            </w:rPr>
            <w:t>Dátum</w:t>
          </w:r>
          <w:permEnd w:id="846279617"/>
        </w:sdtContent>
      </w:sdt>
    </w:p>
    <w:p w14:paraId="048E6BB1" w14:textId="77777777" w:rsidR="00897BAF" w:rsidRPr="00635CD0" w:rsidRDefault="00897BAF" w:rsidP="00635CD0">
      <w:pPr>
        <w:tabs>
          <w:tab w:val="left" w:pos="5103"/>
          <w:tab w:val="center" w:pos="8789"/>
        </w:tabs>
        <w:jc w:val="left"/>
        <w:rPr>
          <w:rFonts w:cs="Arial"/>
          <w:sz w:val="18"/>
          <w:szCs w:val="18"/>
        </w:rPr>
      </w:pPr>
    </w:p>
    <w:p w14:paraId="66C608F7" w14:textId="77777777" w:rsidR="00897BAF" w:rsidRPr="00635CD0" w:rsidRDefault="00897BAF" w:rsidP="00897BAF">
      <w:pPr>
        <w:tabs>
          <w:tab w:val="center" w:pos="8789"/>
        </w:tabs>
        <w:ind w:left="6096"/>
        <w:jc w:val="left"/>
        <w:rPr>
          <w:rFonts w:cs="Arial"/>
          <w:sz w:val="18"/>
          <w:szCs w:val="18"/>
        </w:rPr>
      </w:pPr>
      <w:r w:rsidRPr="00897BAF">
        <w:rPr>
          <w:rFonts w:cs="Arial"/>
          <w:color w:val="808080" w:themeColor="background1" w:themeShade="80"/>
          <w:sz w:val="18"/>
          <w:szCs w:val="18"/>
        </w:rPr>
        <w:t>……..…………………………………….</w:t>
      </w:r>
    </w:p>
    <w:p w14:paraId="5652D740" w14:textId="77777777" w:rsidR="00897BAF" w:rsidRPr="00897BAF" w:rsidRDefault="00897BAF" w:rsidP="00897BAF">
      <w:pPr>
        <w:pStyle w:val="Nincstrkz"/>
        <w:tabs>
          <w:tab w:val="left" w:pos="1701"/>
          <w:tab w:val="left" w:pos="3686"/>
          <w:tab w:val="left" w:pos="6663"/>
          <w:tab w:val="center" w:pos="8789"/>
        </w:tabs>
        <w:rPr>
          <w:rFonts w:ascii="Arial" w:hAnsi="Arial" w:cs="Arial"/>
          <w:sz w:val="18"/>
          <w:szCs w:val="18"/>
        </w:rPr>
      </w:pPr>
      <w:r w:rsidRPr="00897BAF">
        <w:rPr>
          <w:rFonts w:ascii="Arial" w:hAnsi="Arial" w:cs="Arial"/>
          <w:b/>
          <w:sz w:val="18"/>
          <w:szCs w:val="18"/>
        </w:rPr>
        <w:t>Minta állapota:</w:t>
      </w:r>
      <w:r w:rsidRPr="00897BAF">
        <w:rPr>
          <w:rFonts w:ascii="Arial" w:hAnsi="Arial" w:cs="Arial"/>
          <w:b/>
          <w:sz w:val="18"/>
          <w:szCs w:val="18"/>
        </w:rPr>
        <w:tab/>
      </w:r>
      <w:r w:rsidRPr="00897BAF">
        <w:rPr>
          <w:rFonts w:ascii="Arial" w:hAnsi="Arial" w:cs="Arial"/>
          <w:sz w:val="18"/>
          <w:szCs w:val="18"/>
        </w:rPr>
        <w:t>+4 °C-on hűtött</w:t>
      </w:r>
      <w:r w:rsidRPr="00897BAF">
        <w:rPr>
          <w:rFonts w:ascii="Arial" w:hAnsi="Arial" w:cs="Arial"/>
          <w:sz w:val="18"/>
          <w:szCs w:val="18"/>
        </w:rPr>
        <w:tab/>
      </w:r>
      <w:r w:rsidR="00931A1B" w:rsidRPr="00897BAF">
        <w:rPr>
          <w:rFonts w:ascii="Arial" w:hAnsi="Arial" w:cs="Arial"/>
          <w:sz w:val="18"/>
          <w:szCs w:val="18"/>
        </w:rPr>
        <w:t>Fagyasztott</w:t>
      </w:r>
      <w:r>
        <w:rPr>
          <w:rFonts w:cs="Arial"/>
          <w:sz w:val="18"/>
          <w:szCs w:val="18"/>
        </w:rPr>
        <w:tab/>
      </w:r>
      <w:r w:rsidRPr="00897BAF">
        <w:rPr>
          <w:rFonts w:ascii="Arial" w:hAnsi="Arial" w:cs="Arial"/>
          <w:sz w:val="16"/>
          <w:szCs w:val="18"/>
        </w:rPr>
        <w:t>Vizsgálólaboratóriumi átvétel</w:t>
      </w:r>
    </w:p>
    <w:p w14:paraId="4318A531" w14:textId="77777777" w:rsidR="00931A1B" w:rsidRPr="00931A1B" w:rsidRDefault="00931A1B" w:rsidP="00635CD0">
      <w:pPr>
        <w:rPr>
          <w:rFonts w:cs="Arial"/>
        </w:rPr>
      </w:pPr>
    </w:p>
    <w:tbl>
      <w:tblPr>
        <w:tblW w:w="9526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1950"/>
        <w:gridCol w:w="2816"/>
        <w:gridCol w:w="3245"/>
      </w:tblGrid>
      <w:tr w:rsidR="00AE2720" w:rsidRPr="00AE2720" w14:paraId="69D5174D" w14:textId="77777777" w:rsidTr="00AE2720">
        <w:trPr>
          <w:trHeight w:val="283"/>
          <w:jc w:val="center"/>
        </w:trPr>
        <w:tc>
          <w:tcPr>
            <w:tcW w:w="9526" w:type="dxa"/>
            <w:gridSpan w:val="4"/>
            <w:shd w:val="clear" w:color="auto" w:fill="0077AD"/>
            <w:vAlign w:val="center"/>
          </w:tcPr>
          <w:p w14:paraId="238614B5" w14:textId="77777777" w:rsidR="00635CD0" w:rsidRPr="00AE2720" w:rsidRDefault="00635CD0" w:rsidP="00635CD0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8"/>
                <w:szCs w:val="16"/>
              </w:rPr>
            </w:pPr>
            <w:r w:rsidRPr="00AE2720">
              <w:rPr>
                <w:rFonts w:cs="Arial"/>
                <w:color w:val="FFFFFF" w:themeColor="background1"/>
                <w:sz w:val="18"/>
                <w:szCs w:val="16"/>
              </w:rPr>
              <w:t>Mintaátvételi helyek</w:t>
            </w:r>
          </w:p>
        </w:tc>
      </w:tr>
      <w:tr w:rsidR="00635CD0" w:rsidRPr="008D23B9" w14:paraId="62320D88" w14:textId="77777777" w:rsidTr="00AE2720">
        <w:trPr>
          <w:trHeight w:val="340"/>
          <w:jc w:val="center"/>
        </w:trPr>
        <w:tc>
          <w:tcPr>
            <w:tcW w:w="1515" w:type="dxa"/>
            <w:vAlign w:val="center"/>
          </w:tcPr>
          <w:p w14:paraId="2EEBE3FA" w14:textId="77777777" w:rsidR="00635CD0" w:rsidRPr="008D23B9" w:rsidRDefault="00635CD0" w:rsidP="0082756A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Békéscsaba</w:t>
            </w:r>
          </w:p>
        </w:tc>
        <w:tc>
          <w:tcPr>
            <w:tcW w:w="1950" w:type="dxa"/>
            <w:vAlign w:val="center"/>
          </w:tcPr>
          <w:p w14:paraId="2A95C317" w14:textId="77777777" w:rsidR="00635CD0" w:rsidRPr="008D23B9" w:rsidRDefault="00635CD0" w:rsidP="0082756A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Gyulai út 18.</w:t>
            </w:r>
          </w:p>
        </w:tc>
        <w:tc>
          <w:tcPr>
            <w:tcW w:w="2816" w:type="dxa"/>
            <w:vAlign w:val="center"/>
          </w:tcPr>
          <w:p w14:paraId="4E6A17F4" w14:textId="77777777" w:rsidR="00635CD0" w:rsidRPr="002955E0" w:rsidRDefault="00635CD0" w:rsidP="00B00F5F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2955E0">
              <w:rPr>
                <w:rFonts w:cs="Arial"/>
                <w:sz w:val="16"/>
                <w:szCs w:val="16"/>
              </w:rPr>
              <w:t>Tel: 66/546-980; 30/</w:t>
            </w:r>
            <w:r w:rsidR="00B00F5F" w:rsidRPr="002955E0">
              <w:rPr>
                <w:rFonts w:cs="Arial"/>
                <w:sz w:val="16"/>
                <w:szCs w:val="16"/>
              </w:rPr>
              <w:t>477</w:t>
            </w:r>
            <w:r w:rsidRPr="002955E0">
              <w:rPr>
                <w:rFonts w:cs="Arial"/>
                <w:sz w:val="16"/>
                <w:szCs w:val="16"/>
              </w:rPr>
              <w:t>-</w:t>
            </w:r>
            <w:r w:rsidR="00B00F5F" w:rsidRPr="002955E0">
              <w:rPr>
                <w:rFonts w:cs="Arial"/>
                <w:sz w:val="16"/>
                <w:szCs w:val="16"/>
              </w:rPr>
              <w:t>3494</w:t>
            </w:r>
          </w:p>
        </w:tc>
        <w:tc>
          <w:tcPr>
            <w:tcW w:w="3245" w:type="dxa"/>
            <w:vAlign w:val="center"/>
          </w:tcPr>
          <w:p w14:paraId="5725DA3C" w14:textId="77777777" w:rsidR="002955E0" w:rsidRPr="00AE2720" w:rsidRDefault="00B00F5F" w:rsidP="002955E0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 w:rsidRPr="00AE2720">
              <w:rPr>
                <w:rFonts w:cs="Arial"/>
                <w:color w:val="0077AD"/>
                <w:sz w:val="16"/>
                <w:szCs w:val="16"/>
              </w:rPr>
              <w:t>zsolt.onodi</w:t>
            </w:r>
            <w:r w:rsidR="00635CD0" w:rsidRPr="00AE2720">
              <w:rPr>
                <w:rFonts w:cs="Arial"/>
                <w:color w:val="0077AD"/>
                <w:sz w:val="16"/>
                <w:szCs w:val="16"/>
              </w:rPr>
              <w:t>@synlab.com</w:t>
            </w:r>
          </w:p>
        </w:tc>
      </w:tr>
      <w:tr w:rsidR="00635CD0" w:rsidRPr="008D23B9" w14:paraId="29522C0B" w14:textId="77777777" w:rsidTr="00D749D3">
        <w:trPr>
          <w:trHeight w:val="510"/>
          <w:jc w:val="center"/>
        </w:trPr>
        <w:tc>
          <w:tcPr>
            <w:tcW w:w="1515" w:type="dxa"/>
            <w:shd w:val="clear" w:color="auto" w:fill="E5F1F7"/>
            <w:vAlign w:val="center"/>
          </w:tcPr>
          <w:p w14:paraId="353DFD2A" w14:textId="40DC304E" w:rsidR="00635CD0" w:rsidRPr="008D23B9" w:rsidRDefault="00635CD0" w:rsidP="00B00F5F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Budapest 1</w:t>
            </w:r>
            <w:r w:rsidR="0078611F">
              <w:rPr>
                <w:rFonts w:cs="Arial"/>
                <w:b/>
                <w:sz w:val="16"/>
                <w:szCs w:val="16"/>
              </w:rPr>
              <w:t>211</w:t>
            </w:r>
          </w:p>
        </w:tc>
        <w:tc>
          <w:tcPr>
            <w:tcW w:w="1950" w:type="dxa"/>
            <w:shd w:val="clear" w:color="auto" w:fill="E5F1F7"/>
            <w:vAlign w:val="center"/>
          </w:tcPr>
          <w:p w14:paraId="2625F72C" w14:textId="647DE6DE" w:rsidR="00635CD0" w:rsidRPr="00B00F5F" w:rsidRDefault="0078611F" w:rsidP="00B00F5F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Weiss Manfréd út 5-7.</w:t>
            </w:r>
          </w:p>
        </w:tc>
        <w:tc>
          <w:tcPr>
            <w:tcW w:w="2816" w:type="dxa"/>
            <w:shd w:val="clear" w:color="auto" w:fill="E5F1F7"/>
            <w:vAlign w:val="center"/>
          </w:tcPr>
          <w:p w14:paraId="19880E55" w14:textId="474AEF84" w:rsidR="00635CD0" w:rsidRPr="002955E0" w:rsidRDefault="00B00F5F" w:rsidP="00B00F5F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2955E0">
              <w:rPr>
                <w:rFonts w:cs="Arial"/>
                <w:sz w:val="16"/>
                <w:szCs w:val="16"/>
              </w:rPr>
              <w:t>Tel:</w:t>
            </w:r>
            <w:r w:rsidR="00D749D3">
              <w:rPr>
                <w:rFonts w:cs="Arial"/>
                <w:sz w:val="16"/>
                <w:szCs w:val="16"/>
              </w:rPr>
              <w:t xml:space="preserve"> </w:t>
            </w:r>
            <w:r w:rsidRPr="002955E0">
              <w:rPr>
                <w:rFonts w:cs="Arial"/>
                <w:sz w:val="16"/>
                <w:szCs w:val="16"/>
              </w:rPr>
              <w:t>1/382-0276; 30/600-4788</w:t>
            </w:r>
            <w:r w:rsidR="00D749D3">
              <w:rPr>
                <w:rFonts w:cs="Arial"/>
                <w:sz w:val="16"/>
                <w:szCs w:val="16"/>
              </w:rPr>
              <w:br/>
              <w:t>30/815-2230</w:t>
            </w:r>
          </w:p>
        </w:tc>
        <w:tc>
          <w:tcPr>
            <w:tcW w:w="3245" w:type="dxa"/>
            <w:shd w:val="clear" w:color="auto" w:fill="E5F1F7"/>
            <w:vAlign w:val="center"/>
          </w:tcPr>
          <w:p w14:paraId="139A80F6" w14:textId="3514FDE1" w:rsidR="002955E0" w:rsidRPr="00AE2720" w:rsidRDefault="00DD0661" w:rsidP="00B00F5F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hyperlink r:id="rId8" w:history="1">
              <w:r w:rsidR="00D749D3" w:rsidRPr="00D749D3">
                <w:rPr>
                  <w:rFonts w:cs="Arial"/>
                  <w:color w:val="0077AD"/>
                  <w:sz w:val="16"/>
                  <w:szCs w:val="16"/>
                </w:rPr>
                <w:t>tamas.csay@synlab.com</w:t>
              </w:r>
            </w:hyperlink>
            <w:r w:rsidR="00D749D3">
              <w:rPr>
                <w:rFonts w:cs="Arial"/>
                <w:color w:val="0077AD"/>
                <w:sz w:val="16"/>
                <w:szCs w:val="16"/>
              </w:rPr>
              <w:br/>
            </w:r>
            <w:hyperlink r:id="rId9" w:history="1">
              <w:r w:rsidR="00D749D3" w:rsidRPr="00D749D3">
                <w:rPr>
                  <w:rFonts w:cs="Arial"/>
                  <w:color w:val="0077AD"/>
                  <w:sz w:val="16"/>
                  <w:szCs w:val="16"/>
                </w:rPr>
                <w:t>miklos.surguta@synlab.com</w:t>
              </w:r>
            </w:hyperlink>
            <w:r w:rsidR="00D749D3">
              <w:rPr>
                <w:rFonts w:cs="Arial"/>
                <w:color w:val="0077AD"/>
                <w:sz w:val="16"/>
                <w:szCs w:val="16"/>
              </w:rPr>
              <w:t xml:space="preserve"> </w:t>
            </w:r>
          </w:p>
        </w:tc>
      </w:tr>
      <w:tr w:rsidR="00931A1B" w:rsidRPr="008D23B9" w14:paraId="49306526" w14:textId="77777777" w:rsidTr="00D749D3">
        <w:trPr>
          <w:trHeight w:val="510"/>
          <w:jc w:val="center"/>
        </w:trPr>
        <w:tc>
          <w:tcPr>
            <w:tcW w:w="1515" w:type="dxa"/>
            <w:vAlign w:val="center"/>
          </w:tcPr>
          <w:p w14:paraId="50707132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Eger</w:t>
            </w:r>
          </w:p>
        </w:tc>
        <w:tc>
          <w:tcPr>
            <w:tcW w:w="1950" w:type="dxa"/>
            <w:vAlign w:val="center"/>
          </w:tcPr>
          <w:p w14:paraId="04B364C8" w14:textId="77777777" w:rsidR="00931A1B" w:rsidRPr="008D23B9" w:rsidRDefault="008274C0" w:rsidP="008274C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Klapka Gy. u.</w:t>
            </w:r>
            <w:r w:rsidR="00931A1B" w:rsidRPr="008D23B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</w:t>
            </w:r>
            <w:r w:rsidR="00931A1B" w:rsidRPr="008D23B9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816" w:type="dxa"/>
            <w:vAlign w:val="center"/>
          </w:tcPr>
          <w:p w14:paraId="712E096C" w14:textId="12A80391" w:rsidR="00931A1B" w:rsidRPr="00B00F5F" w:rsidRDefault="00931A1B" w:rsidP="00B70F04">
            <w:pPr>
              <w:spacing w:line="240" w:lineRule="auto"/>
              <w:jc w:val="left"/>
              <w:rPr>
                <w:rFonts w:cs="Arial"/>
                <w:color w:val="0082A7"/>
                <w:sz w:val="16"/>
                <w:szCs w:val="16"/>
              </w:rPr>
            </w:pPr>
            <w:r w:rsidRPr="00B00F5F">
              <w:rPr>
                <w:rFonts w:cs="Arial"/>
                <w:sz w:val="16"/>
                <w:szCs w:val="16"/>
              </w:rPr>
              <w:t xml:space="preserve">Tel: </w:t>
            </w:r>
            <w:r w:rsidR="00B70F04">
              <w:rPr>
                <w:rFonts w:cs="Arial"/>
                <w:sz w:val="16"/>
                <w:szCs w:val="16"/>
              </w:rPr>
              <w:t>30/815-2258</w:t>
            </w:r>
          </w:p>
        </w:tc>
        <w:tc>
          <w:tcPr>
            <w:tcW w:w="3245" w:type="dxa"/>
            <w:vAlign w:val="center"/>
          </w:tcPr>
          <w:p w14:paraId="56850C29" w14:textId="77777777" w:rsidR="00931A1B" w:rsidRPr="00AE2720" w:rsidRDefault="00DD0661" w:rsidP="00B00F5F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hyperlink r:id="rId10" w:history="1">
              <w:r w:rsidR="00B00F5F" w:rsidRPr="00AE2720">
                <w:rPr>
                  <w:rFonts w:cs="Arial"/>
                  <w:color w:val="0077AD"/>
                  <w:sz w:val="16"/>
                  <w:szCs w:val="16"/>
                </w:rPr>
                <w:t>gabriella.lipter@synlab.com</w:t>
              </w:r>
            </w:hyperlink>
          </w:p>
        </w:tc>
      </w:tr>
      <w:tr w:rsidR="00931A1B" w:rsidRPr="008D23B9" w14:paraId="59105932" w14:textId="77777777" w:rsidTr="00AE2720">
        <w:trPr>
          <w:trHeight w:val="340"/>
          <w:jc w:val="center"/>
        </w:trPr>
        <w:tc>
          <w:tcPr>
            <w:tcW w:w="1515" w:type="dxa"/>
            <w:shd w:val="clear" w:color="auto" w:fill="E5F1F7"/>
            <w:vAlign w:val="center"/>
          </w:tcPr>
          <w:p w14:paraId="60A53DFE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Kaposvár</w:t>
            </w:r>
          </w:p>
        </w:tc>
        <w:tc>
          <w:tcPr>
            <w:tcW w:w="1950" w:type="dxa"/>
            <w:shd w:val="clear" w:color="auto" w:fill="E5F1F7"/>
            <w:vAlign w:val="center"/>
          </w:tcPr>
          <w:p w14:paraId="3E481549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Fodor J. tér 1.</w:t>
            </w:r>
          </w:p>
        </w:tc>
        <w:tc>
          <w:tcPr>
            <w:tcW w:w="2816" w:type="dxa"/>
            <w:shd w:val="clear" w:color="auto" w:fill="E5F1F7"/>
            <w:vAlign w:val="center"/>
          </w:tcPr>
          <w:p w14:paraId="6E656D74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82/528-423; 30/815-2247</w:t>
            </w:r>
          </w:p>
        </w:tc>
        <w:tc>
          <w:tcPr>
            <w:tcW w:w="3245" w:type="dxa"/>
            <w:shd w:val="clear" w:color="auto" w:fill="E5F1F7"/>
            <w:vAlign w:val="center"/>
          </w:tcPr>
          <w:p w14:paraId="4424F679" w14:textId="77777777" w:rsidR="00931A1B" w:rsidRPr="00AE2720" w:rsidRDefault="00931A1B" w:rsidP="00635CD0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 w:rsidRPr="00AE2720">
              <w:rPr>
                <w:rFonts w:cs="Arial"/>
                <w:color w:val="0077AD"/>
                <w:sz w:val="16"/>
                <w:szCs w:val="16"/>
              </w:rPr>
              <w:t>edit.szarka@synlab.com</w:t>
            </w:r>
          </w:p>
        </w:tc>
      </w:tr>
      <w:tr w:rsidR="00931A1B" w:rsidRPr="008D23B9" w14:paraId="64E6CF9C" w14:textId="77777777" w:rsidTr="00AE2720">
        <w:trPr>
          <w:trHeight w:val="340"/>
          <w:jc w:val="center"/>
        </w:trPr>
        <w:tc>
          <w:tcPr>
            <w:tcW w:w="1515" w:type="dxa"/>
            <w:vAlign w:val="center"/>
          </w:tcPr>
          <w:p w14:paraId="633AB9D0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Kecskemét</w:t>
            </w:r>
          </w:p>
        </w:tc>
        <w:tc>
          <w:tcPr>
            <w:tcW w:w="1950" w:type="dxa"/>
            <w:vAlign w:val="center"/>
          </w:tcPr>
          <w:p w14:paraId="5EF75AEB" w14:textId="46D18E01" w:rsidR="00931A1B" w:rsidRPr="008D23B9" w:rsidRDefault="00623F5F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Csokonai u. 2/A, fszt. 2.</w:t>
            </w:r>
          </w:p>
        </w:tc>
        <w:tc>
          <w:tcPr>
            <w:tcW w:w="2816" w:type="dxa"/>
            <w:vAlign w:val="center"/>
          </w:tcPr>
          <w:p w14:paraId="5267DAF6" w14:textId="08D76C01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30/</w:t>
            </w:r>
            <w:r w:rsidR="00F64FC8">
              <w:rPr>
                <w:rFonts w:cs="Arial"/>
                <w:sz w:val="16"/>
                <w:szCs w:val="16"/>
              </w:rPr>
              <w:t>860-8582</w:t>
            </w:r>
          </w:p>
        </w:tc>
        <w:tc>
          <w:tcPr>
            <w:tcW w:w="3245" w:type="dxa"/>
            <w:vAlign w:val="center"/>
          </w:tcPr>
          <w:p w14:paraId="7547F74A" w14:textId="20657B9E" w:rsidR="00931A1B" w:rsidRPr="00AE2720" w:rsidRDefault="00F64FC8" w:rsidP="00635CD0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>
              <w:rPr>
                <w:rFonts w:cs="Arial"/>
                <w:color w:val="0077AD"/>
                <w:sz w:val="16"/>
                <w:szCs w:val="16"/>
              </w:rPr>
              <w:t>margit.jusztin</w:t>
            </w:r>
            <w:r w:rsidR="00931A1B" w:rsidRPr="00AE2720">
              <w:rPr>
                <w:rFonts w:cs="Arial"/>
                <w:color w:val="0077AD"/>
                <w:sz w:val="16"/>
                <w:szCs w:val="16"/>
              </w:rPr>
              <w:t>@synlab.com</w:t>
            </w:r>
          </w:p>
        </w:tc>
      </w:tr>
      <w:tr w:rsidR="00931A1B" w:rsidRPr="008D23B9" w14:paraId="625E8A11" w14:textId="77777777" w:rsidTr="00AE2720">
        <w:trPr>
          <w:trHeight w:val="340"/>
          <w:jc w:val="center"/>
        </w:trPr>
        <w:tc>
          <w:tcPr>
            <w:tcW w:w="1515" w:type="dxa"/>
            <w:shd w:val="clear" w:color="auto" w:fill="E5F1F7"/>
            <w:vAlign w:val="center"/>
          </w:tcPr>
          <w:p w14:paraId="05B78C16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Nyíregyháza</w:t>
            </w:r>
          </w:p>
        </w:tc>
        <w:tc>
          <w:tcPr>
            <w:tcW w:w="1950" w:type="dxa"/>
            <w:shd w:val="clear" w:color="auto" w:fill="E5F1F7"/>
            <w:vAlign w:val="center"/>
          </w:tcPr>
          <w:p w14:paraId="6D85D77F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Árok u. 41.</w:t>
            </w:r>
          </w:p>
        </w:tc>
        <w:tc>
          <w:tcPr>
            <w:tcW w:w="2816" w:type="dxa"/>
            <w:shd w:val="clear" w:color="auto" w:fill="E5F1F7"/>
            <w:vAlign w:val="center"/>
          </w:tcPr>
          <w:p w14:paraId="42A9031F" w14:textId="77777777" w:rsidR="00931A1B" w:rsidRPr="008D23B9" w:rsidRDefault="00931A1B" w:rsidP="00B70F04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30/815-2243</w:t>
            </w:r>
          </w:p>
        </w:tc>
        <w:tc>
          <w:tcPr>
            <w:tcW w:w="3245" w:type="dxa"/>
            <w:shd w:val="clear" w:color="auto" w:fill="E5F1F7"/>
            <w:vAlign w:val="center"/>
          </w:tcPr>
          <w:p w14:paraId="68E989F6" w14:textId="77777777" w:rsidR="00931A1B" w:rsidRPr="00AE2720" w:rsidRDefault="00931A1B" w:rsidP="00635CD0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 w:rsidRPr="00AE2720">
              <w:rPr>
                <w:rFonts w:cs="Arial"/>
                <w:color w:val="0077AD"/>
                <w:sz w:val="16"/>
                <w:szCs w:val="16"/>
              </w:rPr>
              <w:t>laszlo.komari@synlab.com</w:t>
            </w:r>
          </w:p>
        </w:tc>
      </w:tr>
      <w:tr w:rsidR="00931A1B" w:rsidRPr="008D23B9" w14:paraId="04F837C4" w14:textId="77777777" w:rsidTr="00AE2720">
        <w:trPr>
          <w:trHeight w:val="340"/>
          <w:jc w:val="center"/>
        </w:trPr>
        <w:tc>
          <w:tcPr>
            <w:tcW w:w="1515" w:type="dxa"/>
            <w:tcBorders>
              <w:bottom w:val="nil"/>
            </w:tcBorders>
            <w:vAlign w:val="center"/>
          </w:tcPr>
          <w:p w14:paraId="5FE39700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Tatabánya</w:t>
            </w:r>
          </w:p>
        </w:tc>
        <w:tc>
          <w:tcPr>
            <w:tcW w:w="1950" w:type="dxa"/>
            <w:tcBorders>
              <w:bottom w:val="nil"/>
            </w:tcBorders>
            <w:vAlign w:val="center"/>
          </w:tcPr>
          <w:p w14:paraId="3924B943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Dózsakert u. 51.</w:t>
            </w:r>
          </w:p>
        </w:tc>
        <w:tc>
          <w:tcPr>
            <w:tcW w:w="2816" w:type="dxa"/>
            <w:tcBorders>
              <w:bottom w:val="nil"/>
            </w:tcBorders>
            <w:vAlign w:val="center"/>
          </w:tcPr>
          <w:p w14:paraId="50E40625" w14:textId="77777777" w:rsidR="00931A1B" w:rsidRPr="008D23B9" w:rsidRDefault="00931A1B" w:rsidP="00B70F04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30/815-2234</w:t>
            </w:r>
          </w:p>
        </w:tc>
        <w:tc>
          <w:tcPr>
            <w:tcW w:w="3245" w:type="dxa"/>
            <w:tcBorders>
              <w:bottom w:val="nil"/>
            </w:tcBorders>
            <w:vAlign w:val="center"/>
          </w:tcPr>
          <w:p w14:paraId="56CCAC3B" w14:textId="77777777" w:rsidR="00931A1B" w:rsidRPr="00AE2720" w:rsidRDefault="00B159B6" w:rsidP="00B159B6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 w:rsidRPr="00AE2720">
              <w:rPr>
                <w:rFonts w:cs="Arial"/>
                <w:color w:val="0077AD"/>
                <w:sz w:val="16"/>
                <w:szCs w:val="16"/>
              </w:rPr>
              <w:t>kitti.simon</w:t>
            </w:r>
            <w:r w:rsidR="00931A1B" w:rsidRPr="00AE2720">
              <w:rPr>
                <w:rFonts w:cs="Arial"/>
                <w:color w:val="0077AD"/>
                <w:sz w:val="16"/>
                <w:szCs w:val="16"/>
              </w:rPr>
              <w:t>@synlab.com</w:t>
            </w:r>
          </w:p>
        </w:tc>
      </w:tr>
      <w:tr w:rsidR="00931A1B" w:rsidRPr="008D23B9" w14:paraId="5BDDDDB6" w14:textId="77777777" w:rsidTr="00AE2720">
        <w:trPr>
          <w:trHeight w:val="340"/>
          <w:jc w:val="center"/>
        </w:trPr>
        <w:tc>
          <w:tcPr>
            <w:tcW w:w="1515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418015FF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Zalaegerszeg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69D8AF86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Göcseji u. 5-7.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38D2AA5B" w14:textId="77777777" w:rsidR="00931A1B" w:rsidRPr="008D23B9" w:rsidRDefault="00931A1B" w:rsidP="00B70F04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30/815-2223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04DE3682" w14:textId="77777777" w:rsidR="00931A1B" w:rsidRPr="00AE2720" w:rsidRDefault="00931A1B" w:rsidP="00635CD0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 w:rsidRPr="00AE2720">
              <w:rPr>
                <w:rFonts w:cs="Arial"/>
                <w:color w:val="0077AD"/>
                <w:sz w:val="16"/>
                <w:szCs w:val="16"/>
              </w:rPr>
              <w:t>hajnalka.nagy@synlab.com</w:t>
            </w:r>
          </w:p>
        </w:tc>
      </w:tr>
    </w:tbl>
    <w:p w14:paraId="698F69B4" w14:textId="77777777" w:rsidR="008D23B9" w:rsidRPr="00221C3F" w:rsidRDefault="008D23B9" w:rsidP="00221C3F">
      <w:pPr>
        <w:spacing w:after="160" w:line="259" w:lineRule="auto"/>
        <w:jc w:val="left"/>
        <w:rPr>
          <w:rFonts w:cs="Arial"/>
          <w:bCs/>
          <w:color w:val="0082A7"/>
          <w:sz w:val="24"/>
          <w:szCs w:val="24"/>
        </w:rPr>
      </w:pPr>
    </w:p>
    <w:sectPr w:rsidR="008D23B9" w:rsidRPr="00221C3F" w:rsidSect="007F0A9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91" w:bottom="340" w:left="1191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542C5" w14:textId="77777777" w:rsidR="00DD0661" w:rsidRDefault="00DD0661" w:rsidP="00D80866">
      <w:pPr>
        <w:spacing w:line="240" w:lineRule="auto"/>
      </w:pPr>
      <w:r>
        <w:separator/>
      </w:r>
    </w:p>
  </w:endnote>
  <w:endnote w:type="continuationSeparator" w:id="0">
    <w:p w14:paraId="5627C4AC" w14:textId="77777777" w:rsidR="00DD0661" w:rsidRDefault="00DD0661" w:rsidP="00D80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8050E" w14:textId="30E22952" w:rsidR="008D6DFB" w:rsidRDefault="00B00F5F" w:rsidP="003F25E1">
    <w:pPr>
      <w:pStyle w:val="llb"/>
      <w:tabs>
        <w:tab w:val="clear" w:pos="4536"/>
        <w:tab w:val="clear" w:pos="9072"/>
        <w:tab w:val="left" w:pos="885"/>
        <w:tab w:val="left" w:pos="975"/>
      </w:tabs>
      <w:spacing w:line="259" w:lineRule="auto"/>
      <w:rPr>
        <w:rFonts w:cs="Arial"/>
        <w:b/>
        <w:bCs/>
        <w:caps/>
        <w:color w:val="0089A0"/>
        <w:sz w:val="16"/>
        <w:szCs w:val="14"/>
      </w:rPr>
    </w:pPr>
    <w:r>
      <w:rPr>
        <w:rFonts w:cs="Arial"/>
        <w:b/>
        <w:bCs/>
        <w:caps/>
        <w:color w:val="0089A0"/>
        <w:sz w:val="16"/>
        <w:szCs w:val="14"/>
      </w:rPr>
      <w:tab/>
    </w:r>
    <w:r>
      <w:rPr>
        <w:rFonts w:cs="Arial"/>
        <w:b/>
        <w:bCs/>
        <w:caps/>
        <w:color w:val="0089A0"/>
        <w:sz w:val="16"/>
        <w:szCs w:val="14"/>
      </w:rPr>
      <w:tab/>
    </w:r>
  </w:p>
  <w:sdt>
    <w:sdtPr>
      <w:rPr>
        <w:color w:val="A6A6A6" w:themeColor="background1" w:themeShade="A6"/>
        <w:sz w:val="16"/>
      </w:rPr>
      <w:id w:val="-846245633"/>
      <w:docPartObj>
        <w:docPartGallery w:val="Page Numbers (Bottom of Page)"/>
        <w:docPartUnique/>
      </w:docPartObj>
    </w:sdtPr>
    <w:sdtEndPr/>
    <w:sdtContent>
      <w:p w14:paraId="1BC6B3D1" w14:textId="2EBBDC0C" w:rsidR="00FB7487" w:rsidRPr="00AE2720" w:rsidRDefault="00FB7487" w:rsidP="00FB7487">
        <w:pPr>
          <w:pStyle w:val="llb"/>
          <w:jc w:val="right"/>
          <w:rPr>
            <w:color w:val="A6A6A6" w:themeColor="background1" w:themeShade="A6"/>
            <w:sz w:val="16"/>
          </w:rPr>
        </w:pPr>
        <w:r w:rsidRPr="00AE2720">
          <w:rPr>
            <w:color w:val="A6A6A6" w:themeColor="background1" w:themeShade="A6"/>
            <w:sz w:val="16"/>
          </w:rPr>
          <w:t xml:space="preserve">Oldal: </w:t>
        </w:r>
        <w:r w:rsidR="00C927C1" w:rsidRPr="00AE2720">
          <w:rPr>
            <w:color w:val="A6A6A6" w:themeColor="background1" w:themeShade="A6"/>
            <w:sz w:val="16"/>
          </w:rPr>
          <w:fldChar w:fldCharType="begin"/>
        </w:r>
        <w:r w:rsidRPr="00AE2720">
          <w:rPr>
            <w:color w:val="A6A6A6" w:themeColor="background1" w:themeShade="A6"/>
            <w:sz w:val="16"/>
          </w:rPr>
          <w:instrText>PAGE   \* MERGEFORMAT</w:instrText>
        </w:r>
        <w:r w:rsidR="00C927C1" w:rsidRPr="00AE2720">
          <w:rPr>
            <w:color w:val="A6A6A6" w:themeColor="background1" w:themeShade="A6"/>
            <w:sz w:val="16"/>
          </w:rPr>
          <w:fldChar w:fldCharType="separate"/>
        </w:r>
        <w:r w:rsidR="009B4D82" w:rsidRPr="00AE2720">
          <w:rPr>
            <w:noProof/>
            <w:color w:val="A6A6A6" w:themeColor="background1" w:themeShade="A6"/>
            <w:sz w:val="16"/>
          </w:rPr>
          <w:t>2</w:t>
        </w:r>
        <w:r w:rsidR="00C927C1" w:rsidRPr="00AE2720">
          <w:rPr>
            <w:color w:val="A6A6A6" w:themeColor="background1" w:themeShade="A6"/>
            <w:sz w:val="16"/>
          </w:rPr>
          <w:fldChar w:fldCharType="end"/>
        </w:r>
        <w:r w:rsidRPr="00AE2720">
          <w:rPr>
            <w:color w:val="A6A6A6" w:themeColor="background1" w:themeShade="A6"/>
            <w:sz w:val="16"/>
          </w:rPr>
          <w:t xml:space="preserve"> / </w:t>
        </w:r>
        <w:r w:rsidR="009B4D82" w:rsidRPr="00AE2720">
          <w:rPr>
            <w:color w:val="A6A6A6" w:themeColor="background1" w:themeShade="A6"/>
            <w:sz w:val="16"/>
          </w:rPr>
          <w:t>2</w:t>
        </w:r>
      </w:p>
    </w:sdtContent>
  </w:sdt>
  <w:p w14:paraId="153A6C77" w14:textId="6BE37AFC" w:rsidR="00B64AD1" w:rsidRDefault="00F64FC8" w:rsidP="00FB7487">
    <w:pPr>
      <w:pStyle w:val="llb"/>
      <w:jc w:val="right"/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fldChar w:fldCharType="begin"/>
    </w:r>
    <w:r>
      <w:rPr>
        <w:color w:val="A6A6A6" w:themeColor="background1" w:themeShade="A6"/>
        <w:sz w:val="16"/>
      </w:rPr>
      <w:instrText xml:space="preserve"> FILENAME   \* MERGEFORMAT </w:instrText>
    </w:r>
    <w:r>
      <w:rPr>
        <w:color w:val="A6A6A6" w:themeColor="background1" w:themeShade="A6"/>
        <w:sz w:val="16"/>
      </w:rPr>
      <w:fldChar w:fldCharType="separate"/>
    </w:r>
    <w:r w:rsidR="007F0A93">
      <w:rPr>
        <w:noProof/>
        <w:color w:val="A6A6A6" w:themeColor="background1" w:themeShade="A6"/>
        <w:sz w:val="16"/>
      </w:rPr>
      <w:t>SYNLAB_BEM_megrendelo_20200706.docx</w:t>
    </w:r>
    <w:r>
      <w:rPr>
        <w:color w:val="A6A6A6" w:themeColor="background1" w:themeShade="A6"/>
        <w:sz w:val="16"/>
      </w:rPr>
      <w:fldChar w:fldCharType="end"/>
    </w:r>
  </w:p>
  <w:p w14:paraId="5CE02372" w14:textId="77777777" w:rsidR="001E0CC5" w:rsidRDefault="001E0CC5" w:rsidP="00FB7487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6"/>
      </w:rPr>
      <w:id w:val="1636825986"/>
      <w:docPartObj>
        <w:docPartGallery w:val="Page Numbers (Bottom of Page)"/>
        <w:docPartUnique/>
      </w:docPartObj>
    </w:sdtPr>
    <w:sdtEndPr/>
    <w:sdtContent>
      <w:p w14:paraId="46D6FD2F" w14:textId="77777777" w:rsidR="00424E75" w:rsidRPr="003F25E1" w:rsidRDefault="00FB7487">
        <w:pPr>
          <w:pStyle w:val="llb"/>
          <w:jc w:val="right"/>
          <w:rPr>
            <w:color w:val="A6A6A6" w:themeColor="background1" w:themeShade="A6"/>
            <w:sz w:val="16"/>
          </w:rPr>
        </w:pPr>
        <w:r w:rsidRPr="003F25E1">
          <w:rPr>
            <w:color w:val="A6A6A6" w:themeColor="background1" w:themeShade="A6"/>
            <w:sz w:val="16"/>
          </w:rPr>
          <w:t xml:space="preserve">Oldal: </w:t>
        </w:r>
        <w:r w:rsidR="00C927C1" w:rsidRPr="003F25E1">
          <w:rPr>
            <w:color w:val="A6A6A6" w:themeColor="background1" w:themeShade="A6"/>
            <w:sz w:val="16"/>
          </w:rPr>
          <w:fldChar w:fldCharType="begin"/>
        </w:r>
        <w:r w:rsidR="00424E75" w:rsidRPr="003F25E1">
          <w:rPr>
            <w:color w:val="A6A6A6" w:themeColor="background1" w:themeShade="A6"/>
            <w:sz w:val="16"/>
          </w:rPr>
          <w:instrText>PAGE   \* MERGEFORMAT</w:instrText>
        </w:r>
        <w:r w:rsidR="00C927C1" w:rsidRPr="003F25E1">
          <w:rPr>
            <w:color w:val="A6A6A6" w:themeColor="background1" w:themeShade="A6"/>
            <w:sz w:val="16"/>
          </w:rPr>
          <w:fldChar w:fldCharType="separate"/>
        </w:r>
        <w:r w:rsidR="009B4D82" w:rsidRPr="003F25E1">
          <w:rPr>
            <w:noProof/>
            <w:color w:val="A6A6A6" w:themeColor="background1" w:themeShade="A6"/>
            <w:sz w:val="16"/>
          </w:rPr>
          <w:t>1</w:t>
        </w:r>
        <w:r w:rsidR="00C927C1" w:rsidRPr="003F25E1">
          <w:rPr>
            <w:color w:val="A6A6A6" w:themeColor="background1" w:themeShade="A6"/>
            <w:sz w:val="16"/>
          </w:rPr>
          <w:fldChar w:fldCharType="end"/>
        </w:r>
        <w:r w:rsidRPr="003F25E1">
          <w:rPr>
            <w:color w:val="A6A6A6" w:themeColor="background1" w:themeShade="A6"/>
            <w:sz w:val="16"/>
          </w:rPr>
          <w:t xml:space="preserve"> / </w:t>
        </w:r>
        <w:r w:rsidR="009B4D82" w:rsidRPr="003F25E1">
          <w:rPr>
            <w:color w:val="A6A6A6" w:themeColor="background1" w:themeShade="A6"/>
            <w:sz w:val="16"/>
          </w:rPr>
          <w:t>2</w:t>
        </w:r>
      </w:p>
    </w:sdtContent>
  </w:sdt>
  <w:p w14:paraId="40BBDDCC" w14:textId="77777777" w:rsidR="00FB7487" w:rsidRPr="003F25E1" w:rsidRDefault="00855D66">
    <w:pPr>
      <w:pStyle w:val="llb"/>
      <w:jc w:val="right"/>
      <w:rPr>
        <w:color w:val="A6A6A6" w:themeColor="background1" w:themeShade="A6"/>
        <w:sz w:val="16"/>
      </w:rPr>
    </w:pPr>
    <w:r w:rsidRPr="003F25E1">
      <w:rPr>
        <w:color w:val="A6A6A6" w:themeColor="background1" w:themeShade="A6"/>
        <w:sz w:val="16"/>
      </w:rPr>
      <w:t>SYNLAB_BEM_Megrendelo_201</w:t>
    </w:r>
    <w:r w:rsidR="000A58A8" w:rsidRPr="003F25E1">
      <w:rPr>
        <w:color w:val="A6A6A6" w:themeColor="background1" w:themeShade="A6"/>
        <w:sz w:val="16"/>
      </w:rPr>
      <w:t>90201</w:t>
    </w:r>
  </w:p>
  <w:p w14:paraId="0238C044" w14:textId="77777777" w:rsidR="00B64AD1" w:rsidRPr="003F25E1" w:rsidRDefault="00B64AD1" w:rsidP="00424E75">
    <w:pPr>
      <w:pStyle w:val="llb"/>
      <w:spacing w:line="259" w:lineRule="auto"/>
      <w:rPr>
        <w:rFonts w:cs="Arial"/>
        <w:color w:val="0089A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9876" w14:textId="77777777" w:rsidR="00DD0661" w:rsidRDefault="00DD0661" w:rsidP="00D80866">
      <w:pPr>
        <w:spacing w:line="240" w:lineRule="auto"/>
      </w:pPr>
      <w:r>
        <w:separator/>
      </w:r>
    </w:p>
  </w:footnote>
  <w:footnote w:type="continuationSeparator" w:id="0">
    <w:p w14:paraId="037CE131" w14:textId="77777777" w:rsidR="00DD0661" w:rsidRDefault="00DD0661" w:rsidP="00D808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569BB" w14:textId="77777777" w:rsidR="003F25E1" w:rsidRPr="003F25E1" w:rsidRDefault="003F25E1" w:rsidP="003F25E1">
    <w:pPr>
      <w:pStyle w:val="llb"/>
      <w:spacing w:line="259" w:lineRule="auto"/>
      <w:ind w:left="170"/>
      <w:jc w:val="right"/>
      <w:rPr>
        <w:rFonts w:cs="Arial"/>
        <w:b/>
        <w:bCs/>
        <w:color w:val="003765"/>
        <w:spacing w:val="4"/>
        <w:sz w:val="14"/>
        <w:szCs w:val="14"/>
      </w:rPr>
    </w:pPr>
    <w:r w:rsidRPr="003F25E1">
      <w:rPr>
        <w:rFonts w:cs="Arial"/>
        <w:b/>
        <w:bCs/>
        <w:caps/>
        <w:color w:val="003765"/>
        <w:spacing w:val="4"/>
        <w:sz w:val="16"/>
        <w:szCs w:val="14"/>
      </w:rPr>
      <w:t>Synlab</w:t>
    </w:r>
    <w:r w:rsidRPr="003F25E1">
      <w:rPr>
        <w:rFonts w:cs="Arial"/>
        <w:b/>
        <w:bCs/>
        <w:color w:val="003765"/>
        <w:spacing w:val="4"/>
        <w:sz w:val="16"/>
        <w:szCs w:val="14"/>
      </w:rPr>
      <w:t xml:space="preserve"> Budapest Központi Analitikai Laboratórium</w:t>
    </w:r>
  </w:p>
  <w:p w14:paraId="55060E96" w14:textId="47893FBE" w:rsidR="003F25E1" w:rsidRPr="003F25E1" w:rsidRDefault="003F25E1" w:rsidP="003F25E1">
    <w:pPr>
      <w:pStyle w:val="llb"/>
      <w:spacing w:line="259" w:lineRule="auto"/>
      <w:ind w:left="170"/>
      <w:jc w:val="right"/>
      <w:rPr>
        <w:rFonts w:cs="Arial"/>
        <w:color w:val="003765"/>
        <w:spacing w:val="4"/>
        <w:sz w:val="14"/>
        <w:szCs w:val="14"/>
      </w:rPr>
    </w:pPr>
    <w:r w:rsidRPr="003F25E1">
      <w:rPr>
        <w:rFonts w:cs="Arial"/>
        <w:color w:val="003765"/>
        <w:spacing w:val="4"/>
        <w:sz w:val="14"/>
        <w:szCs w:val="14"/>
      </w:rPr>
      <w:t>1</w:t>
    </w:r>
    <w:r w:rsidR="0078611F">
      <w:rPr>
        <w:rFonts w:cs="Arial"/>
        <w:color w:val="003765"/>
        <w:spacing w:val="4"/>
        <w:sz w:val="14"/>
        <w:szCs w:val="14"/>
      </w:rPr>
      <w:t>211</w:t>
    </w:r>
    <w:r w:rsidRPr="003F25E1">
      <w:rPr>
        <w:rFonts w:cs="Arial"/>
        <w:color w:val="003765"/>
        <w:spacing w:val="4"/>
        <w:sz w:val="14"/>
        <w:szCs w:val="14"/>
      </w:rPr>
      <w:t xml:space="preserve"> Budapest, </w:t>
    </w:r>
    <w:r w:rsidR="0078611F">
      <w:rPr>
        <w:rFonts w:cs="Arial"/>
        <w:color w:val="003765"/>
        <w:spacing w:val="4"/>
        <w:sz w:val="14"/>
        <w:szCs w:val="14"/>
      </w:rPr>
      <w:t>Weiss Manfréd út 5-7</w:t>
    </w:r>
    <w:r w:rsidRPr="003F25E1">
      <w:rPr>
        <w:rFonts w:cs="Arial"/>
        <w:color w:val="003765"/>
        <w:spacing w:val="4"/>
        <w:sz w:val="14"/>
        <w:szCs w:val="14"/>
      </w:rPr>
      <w:t>.</w:t>
    </w:r>
  </w:p>
  <w:p w14:paraId="646A80A8" w14:textId="4BB5BE84" w:rsidR="003F25E1" w:rsidRPr="003F25E1" w:rsidRDefault="003F25E1" w:rsidP="003F25E1">
    <w:pPr>
      <w:pStyle w:val="llb"/>
      <w:spacing w:line="259" w:lineRule="auto"/>
      <w:ind w:left="170"/>
      <w:jc w:val="right"/>
      <w:rPr>
        <w:rFonts w:cs="Arial"/>
        <w:color w:val="003765"/>
        <w:spacing w:val="4"/>
        <w:sz w:val="14"/>
        <w:szCs w:val="14"/>
      </w:rPr>
    </w:pPr>
    <w:r w:rsidRPr="003F25E1">
      <w:rPr>
        <w:rFonts w:cs="Arial"/>
        <w:color w:val="003765"/>
        <w:spacing w:val="4"/>
        <w:sz w:val="14"/>
        <w:szCs w:val="14"/>
      </w:rPr>
      <w:t>Tel./Fax: +36 1 382 0276 • +36 30 600 4788</w:t>
    </w:r>
    <w:r w:rsidR="00AE1203" w:rsidRPr="003F25E1">
      <w:rPr>
        <w:rFonts w:cs="Arial"/>
        <w:color w:val="003765"/>
        <w:spacing w:val="4"/>
        <w:sz w:val="14"/>
        <w:szCs w:val="14"/>
      </w:rPr>
      <w:t xml:space="preserve"> • +36 30 </w:t>
    </w:r>
    <w:r w:rsidR="00AE1203">
      <w:rPr>
        <w:rFonts w:cs="Arial"/>
        <w:color w:val="003765"/>
        <w:spacing w:val="4"/>
        <w:sz w:val="14"/>
        <w:szCs w:val="14"/>
      </w:rPr>
      <w:t>815</w:t>
    </w:r>
    <w:r w:rsidR="00AE1203" w:rsidRPr="003F25E1">
      <w:rPr>
        <w:rFonts w:cs="Arial"/>
        <w:color w:val="003765"/>
        <w:spacing w:val="4"/>
        <w:sz w:val="14"/>
        <w:szCs w:val="14"/>
      </w:rPr>
      <w:t xml:space="preserve"> </w:t>
    </w:r>
    <w:r w:rsidR="00AE1203">
      <w:rPr>
        <w:rFonts w:cs="Arial"/>
        <w:color w:val="003765"/>
        <w:spacing w:val="4"/>
        <w:sz w:val="14"/>
        <w:szCs w:val="14"/>
      </w:rPr>
      <w:t>2230</w:t>
    </w:r>
  </w:p>
  <w:p w14:paraId="64D6AA02" w14:textId="77777777" w:rsidR="003F25E1" w:rsidRPr="003F25E1" w:rsidRDefault="003F25E1" w:rsidP="003F25E1">
    <w:pPr>
      <w:pStyle w:val="llb"/>
      <w:spacing w:line="259" w:lineRule="auto"/>
      <w:ind w:left="170"/>
      <w:jc w:val="right"/>
      <w:rPr>
        <w:rFonts w:cs="Arial"/>
        <w:color w:val="003765"/>
        <w:sz w:val="14"/>
        <w:szCs w:val="14"/>
      </w:rPr>
    </w:pPr>
    <w:r w:rsidRPr="003F25E1">
      <w:rPr>
        <w:rFonts w:cs="Arial"/>
        <w:color w:val="003765"/>
        <w:spacing w:val="4"/>
        <w:sz w:val="14"/>
        <w:szCs w:val="14"/>
      </w:rPr>
      <w:t xml:space="preserve">synlabkal@synlab.com • </w:t>
    </w:r>
    <w:r w:rsidRPr="003F25E1">
      <w:rPr>
        <w:rFonts w:cs="Arial"/>
        <w:b/>
        <w:color w:val="0077AD"/>
        <w:spacing w:val="4"/>
        <w:sz w:val="14"/>
        <w:szCs w:val="14"/>
      </w:rPr>
      <w:t>www.synlab.hu</w:t>
    </w:r>
    <w:r w:rsidRPr="003F25E1">
      <w:rPr>
        <w:noProof/>
        <w:color w:val="003765"/>
        <w:lang w:eastAsia="hu-HU"/>
      </w:rPr>
      <w:drawing>
        <wp:anchor distT="0" distB="0" distL="114300" distR="114300" simplePos="0" relativeHeight="251675648" behindDoc="0" locked="0" layoutInCell="1" allowOverlap="1" wp14:anchorId="28F301F8" wp14:editId="0D9F4F1A">
          <wp:simplePos x="0" y="0"/>
          <wp:positionH relativeFrom="margin">
            <wp:align>left</wp:align>
          </wp:positionH>
          <wp:positionV relativeFrom="page">
            <wp:posOffset>190500</wp:posOffset>
          </wp:positionV>
          <wp:extent cx="1572000" cy="360000"/>
          <wp:effectExtent l="0" t="0" r="0" b="254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NLAB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450E08" w14:textId="77777777" w:rsidR="00B64AD1" w:rsidRDefault="00B64AD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9BDDA" w14:textId="77777777" w:rsidR="00DC5D41" w:rsidRPr="008D23B9" w:rsidRDefault="00DC5D41" w:rsidP="00DC5D41">
    <w:pPr>
      <w:pStyle w:val="llb"/>
      <w:spacing w:line="259" w:lineRule="auto"/>
      <w:ind w:left="170"/>
      <w:jc w:val="right"/>
      <w:rPr>
        <w:rFonts w:cs="Arial"/>
        <w:b/>
        <w:bCs/>
        <w:color w:val="0089A0"/>
        <w:spacing w:val="4"/>
        <w:sz w:val="14"/>
        <w:szCs w:val="14"/>
      </w:rPr>
    </w:pPr>
    <w:r w:rsidRPr="008D23B9">
      <w:rPr>
        <w:rFonts w:cs="Arial"/>
        <w:b/>
        <w:bCs/>
        <w:caps/>
        <w:color w:val="0089A0"/>
        <w:spacing w:val="4"/>
        <w:sz w:val="16"/>
        <w:szCs w:val="14"/>
      </w:rPr>
      <w:t>Synlab</w:t>
    </w:r>
    <w:r w:rsidRPr="008D23B9">
      <w:rPr>
        <w:rFonts w:cs="Arial"/>
        <w:b/>
        <w:bCs/>
        <w:color w:val="0089A0"/>
        <w:spacing w:val="4"/>
        <w:sz w:val="16"/>
        <w:szCs w:val="14"/>
      </w:rPr>
      <w:t xml:space="preserve"> Budapest Központi Analitikai Laboratórium</w:t>
    </w:r>
  </w:p>
  <w:p w14:paraId="16753288" w14:textId="77777777" w:rsidR="00DC5D41" w:rsidRPr="008D23B9" w:rsidRDefault="00DC5D41" w:rsidP="00DC5D41">
    <w:pPr>
      <w:pStyle w:val="llb"/>
      <w:spacing w:line="259" w:lineRule="auto"/>
      <w:ind w:left="170"/>
      <w:jc w:val="right"/>
      <w:rPr>
        <w:rFonts w:cs="Arial"/>
        <w:color w:val="1E4463"/>
        <w:spacing w:val="4"/>
        <w:sz w:val="14"/>
        <w:szCs w:val="14"/>
      </w:rPr>
    </w:pPr>
    <w:r w:rsidRPr="008D23B9">
      <w:rPr>
        <w:rFonts w:cs="Arial"/>
        <w:color w:val="1E4463"/>
        <w:spacing w:val="4"/>
        <w:sz w:val="14"/>
        <w:szCs w:val="14"/>
      </w:rPr>
      <w:t>1139 Budapest, Röppentyű u. 48.</w:t>
    </w:r>
  </w:p>
  <w:p w14:paraId="2920592F" w14:textId="77777777" w:rsidR="00DC5D41" w:rsidRPr="008D23B9" w:rsidRDefault="00DC5D41" w:rsidP="00DC5D41">
    <w:pPr>
      <w:pStyle w:val="llb"/>
      <w:spacing w:line="259" w:lineRule="auto"/>
      <w:ind w:left="170"/>
      <w:jc w:val="right"/>
      <w:rPr>
        <w:rFonts w:cs="Arial"/>
        <w:color w:val="1E4463"/>
        <w:spacing w:val="4"/>
        <w:sz w:val="14"/>
        <w:szCs w:val="14"/>
      </w:rPr>
    </w:pPr>
    <w:r w:rsidRPr="008D23B9">
      <w:rPr>
        <w:rFonts w:cs="Arial"/>
        <w:color w:val="1E4463"/>
        <w:spacing w:val="4"/>
        <w:sz w:val="14"/>
        <w:szCs w:val="14"/>
      </w:rPr>
      <w:t>Tel./Fax: +36 1 382 0276 • +36 30 600 4788</w:t>
    </w:r>
  </w:p>
  <w:p w14:paraId="590A2861" w14:textId="77777777" w:rsidR="00B64AD1" w:rsidRPr="00DC5D41" w:rsidRDefault="008D23B9" w:rsidP="00DC5D41">
    <w:pPr>
      <w:pStyle w:val="llb"/>
      <w:spacing w:line="259" w:lineRule="auto"/>
      <w:ind w:left="170"/>
      <w:jc w:val="right"/>
      <w:rPr>
        <w:rFonts w:cs="Arial"/>
        <w:color w:val="1E4463"/>
        <w:sz w:val="14"/>
        <w:szCs w:val="14"/>
      </w:rPr>
    </w:pPr>
    <w:r w:rsidRPr="008D23B9">
      <w:rPr>
        <w:rFonts w:cs="Arial"/>
        <w:color w:val="1E4463"/>
        <w:spacing w:val="4"/>
        <w:sz w:val="14"/>
        <w:szCs w:val="14"/>
      </w:rPr>
      <w:t>s</w:t>
    </w:r>
    <w:r w:rsidR="00DC5D41" w:rsidRPr="008D23B9">
      <w:rPr>
        <w:rFonts w:cs="Arial"/>
        <w:color w:val="1E4463"/>
        <w:spacing w:val="4"/>
        <w:sz w:val="14"/>
        <w:szCs w:val="14"/>
      </w:rPr>
      <w:t xml:space="preserve">ynlabkal@synlab.com • </w:t>
    </w:r>
    <w:r w:rsidR="00DC5D41" w:rsidRPr="008D23B9">
      <w:rPr>
        <w:rFonts w:cs="Arial"/>
        <w:color w:val="0089A0"/>
        <w:spacing w:val="4"/>
        <w:sz w:val="14"/>
        <w:szCs w:val="14"/>
      </w:rPr>
      <w:t>www.synlab.hu</w:t>
    </w:r>
    <w:r w:rsidR="00303ECE">
      <w:rPr>
        <w:noProof/>
        <w:color w:val="0082A7"/>
        <w:lang w:eastAsia="hu-HU"/>
      </w:rPr>
      <w:drawing>
        <wp:anchor distT="0" distB="0" distL="114300" distR="114300" simplePos="0" relativeHeight="251663360" behindDoc="0" locked="0" layoutInCell="1" allowOverlap="1" wp14:anchorId="33AA6147" wp14:editId="2A62A98D">
          <wp:simplePos x="0" y="0"/>
          <wp:positionH relativeFrom="margin">
            <wp:align>left</wp:align>
          </wp:positionH>
          <wp:positionV relativeFrom="page">
            <wp:posOffset>190500</wp:posOffset>
          </wp:positionV>
          <wp:extent cx="1572000" cy="360000"/>
          <wp:effectExtent l="0" t="0" r="0" b="254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NLAB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9B3260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FA648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D565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43E18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FF4C15A"/>
    <w:lvl w:ilvl="0">
      <w:start w:val="1"/>
      <w:numFmt w:val="bullet"/>
      <w:pStyle w:val="Felsorols"/>
      <w:lvlText w:val=""/>
      <w:lvlJc w:val="left"/>
      <w:pPr>
        <w:ind w:left="417" w:hanging="360"/>
      </w:pPr>
      <w:rPr>
        <w:rFonts w:ascii="Webdings" w:hAnsi="Webdings" w:hint="default"/>
        <w:color w:val="0082A7"/>
        <w:sz w:val="15"/>
      </w:rPr>
    </w:lvl>
  </w:abstractNum>
  <w:abstractNum w:abstractNumId="5" w15:restartNumberingAfterBreak="0">
    <w:nsid w:val="1C0D5BD7"/>
    <w:multiLevelType w:val="hybridMultilevel"/>
    <w:tmpl w:val="DD4E87BE"/>
    <w:lvl w:ilvl="0" w:tplc="0A2467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34ED5"/>
    <w:multiLevelType w:val="hybridMultilevel"/>
    <w:tmpl w:val="E0188308"/>
    <w:lvl w:ilvl="0" w:tplc="ADD8B7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73ADE"/>
    <w:multiLevelType w:val="hybridMultilevel"/>
    <w:tmpl w:val="1DF6AD84"/>
    <w:lvl w:ilvl="0" w:tplc="BA664CB4">
      <w:start w:val="1"/>
      <w:numFmt w:val="bullet"/>
      <w:lvlText w:val=""/>
      <w:lvlJc w:val="left"/>
      <w:pPr>
        <w:ind w:left="644" w:hanging="360"/>
      </w:pPr>
      <w:rPr>
        <w:rFonts w:ascii="Wingdings" w:hAnsi="Wingdings" w:hint="default"/>
        <w:sz w:val="28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fuAAzf14BMP3ain1eMFxsqY2xDgXaJrlJmD7cQHH3fvcULjHpVsU+XVzJjSLuBl/IhFYhbm9P2Sg6RGSn05dwQ==" w:salt="ZePdbCWgWbWSd7IzG5jJ6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EB"/>
    <w:rsid w:val="00012BAA"/>
    <w:rsid w:val="000248EF"/>
    <w:rsid w:val="000273EC"/>
    <w:rsid w:val="00056242"/>
    <w:rsid w:val="00064F83"/>
    <w:rsid w:val="00077888"/>
    <w:rsid w:val="0008549B"/>
    <w:rsid w:val="00090462"/>
    <w:rsid w:val="000A5547"/>
    <w:rsid w:val="000A58A8"/>
    <w:rsid w:val="0010789D"/>
    <w:rsid w:val="00117DD8"/>
    <w:rsid w:val="00194C82"/>
    <w:rsid w:val="00195DB6"/>
    <w:rsid w:val="001A0EA1"/>
    <w:rsid w:val="001A69CC"/>
    <w:rsid w:val="001E0CC5"/>
    <w:rsid w:val="00202DB6"/>
    <w:rsid w:val="00221C3F"/>
    <w:rsid w:val="00256584"/>
    <w:rsid w:val="0025675F"/>
    <w:rsid w:val="00273F9B"/>
    <w:rsid w:val="002955E0"/>
    <w:rsid w:val="002F1FD7"/>
    <w:rsid w:val="00303ECE"/>
    <w:rsid w:val="00396EF3"/>
    <w:rsid w:val="003C5925"/>
    <w:rsid w:val="003C6B17"/>
    <w:rsid w:val="003E0A55"/>
    <w:rsid w:val="003F25E1"/>
    <w:rsid w:val="00413D61"/>
    <w:rsid w:val="00417664"/>
    <w:rsid w:val="00424E75"/>
    <w:rsid w:val="00437D9A"/>
    <w:rsid w:val="004626A4"/>
    <w:rsid w:val="004C27EB"/>
    <w:rsid w:val="004D2803"/>
    <w:rsid w:val="00517082"/>
    <w:rsid w:val="00517E74"/>
    <w:rsid w:val="005810E4"/>
    <w:rsid w:val="005927DD"/>
    <w:rsid w:val="005A184B"/>
    <w:rsid w:val="005F0AE7"/>
    <w:rsid w:val="00601501"/>
    <w:rsid w:val="00623F5F"/>
    <w:rsid w:val="00635CD0"/>
    <w:rsid w:val="0064095D"/>
    <w:rsid w:val="006759B7"/>
    <w:rsid w:val="006E06CD"/>
    <w:rsid w:val="006E5115"/>
    <w:rsid w:val="00752D84"/>
    <w:rsid w:val="007770C5"/>
    <w:rsid w:val="0078611F"/>
    <w:rsid w:val="00796732"/>
    <w:rsid w:val="007A6405"/>
    <w:rsid w:val="007B5C0B"/>
    <w:rsid w:val="007C5C25"/>
    <w:rsid w:val="007E2007"/>
    <w:rsid w:val="007F072B"/>
    <w:rsid w:val="007F0A93"/>
    <w:rsid w:val="00800B87"/>
    <w:rsid w:val="008274C0"/>
    <w:rsid w:val="00855D66"/>
    <w:rsid w:val="00897BAF"/>
    <w:rsid w:val="008D23B9"/>
    <w:rsid w:val="008D6DFB"/>
    <w:rsid w:val="008E5D6E"/>
    <w:rsid w:val="0091324D"/>
    <w:rsid w:val="0091428B"/>
    <w:rsid w:val="00931A1B"/>
    <w:rsid w:val="009A6D7F"/>
    <w:rsid w:val="009B4D82"/>
    <w:rsid w:val="00A1332E"/>
    <w:rsid w:val="00A13A66"/>
    <w:rsid w:val="00A279FF"/>
    <w:rsid w:val="00A32400"/>
    <w:rsid w:val="00A67871"/>
    <w:rsid w:val="00AE1203"/>
    <w:rsid w:val="00AE1262"/>
    <w:rsid w:val="00AE2720"/>
    <w:rsid w:val="00AE2A52"/>
    <w:rsid w:val="00AF46CE"/>
    <w:rsid w:val="00B00F5F"/>
    <w:rsid w:val="00B0699D"/>
    <w:rsid w:val="00B1554B"/>
    <w:rsid w:val="00B159B6"/>
    <w:rsid w:val="00B47ADB"/>
    <w:rsid w:val="00B64AD1"/>
    <w:rsid w:val="00B70F04"/>
    <w:rsid w:val="00B7265C"/>
    <w:rsid w:val="00B762F1"/>
    <w:rsid w:val="00BD7D99"/>
    <w:rsid w:val="00BE22B5"/>
    <w:rsid w:val="00BF494D"/>
    <w:rsid w:val="00C00F97"/>
    <w:rsid w:val="00C82622"/>
    <w:rsid w:val="00C87C68"/>
    <w:rsid w:val="00C927C1"/>
    <w:rsid w:val="00CF6B12"/>
    <w:rsid w:val="00D075F2"/>
    <w:rsid w:val="00D10725"/>
    <w:rsid w:val="00D17355"/>
    <w:rsid w:val="00D749D3"/>
    <w:rsid w:val="00D80866"/>
    <w:rsid w:val="00DC5D41"/>
    <w:rsid w:val="00DD0661"/>
    <w:rsid w:val="00DD4E0D"/>
    <w:rsid w:val="00DE010B"/>
    <w:rsid w:val="00DE14A7"/>
    <w:rsid w:val="00DE7E2E"/>
    <w:rsid w:val="00E321B3"/>
    <w:rsid w:val="00E87785"/>
    <w:rsid w:val="00EA2BB9"/>
    <w:rsid w:val="00EB3FD4"/>
    <w:rsid w:val="00EF626F"/>
    <w:rsid w:val="00F64FC8"/>
    <w:rsid w:val="00F85873"/>
    <w:rsid w:val="00FB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B783A"/>
  <w15:docId w15:val="{862A4828-7A55-49C4-A84A-2572983D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6584"/>
    <w:pPr>
      <w:spacing w:after="0" w:line="276" w:lineRule="auto"/>
      <w:jc w:val="both"/>
    </w:pPr>
    <w:rPr>
      <w:rFonts w:ascii="Arial" w:hAnsi="Arial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D80866"/>
    <w:pPr>
      <w:keepNext/>
      <w:keepLines/>
      <w:spacing w:after="600" w:line="312" w:lineRule="auto"/>
      <w:jc w:val="center"/>
      <w:outlineLvl w:val="0"/>
    </w:pPr>
    <w:rPr>
      <w:rFonts w:eastAsiaTheme="majorEastAsia" w:cstheme="majorBidi"/>
      <w:b/>
      <w:color w:val="0082A7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80866"/>
    <w:pPr>
      <w:keepNext/>
      <w:keepLines/>
      <w:spacing w:before="120" w:after="240" w:line="259" w:lineRule="auto"/>
      <w:jc w:val="left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D4E0D"/>
    <w:pPr>
      <w:keepNext/>
      <w:keepLines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0866"/>
    <w:pPr>
      <w:tabs>
        <w:tab w:val="center" w:pos="4536"/>
        <w:tab w:val="right" w:pos="9072"/>
      </w:tabs>
      <w:spacing w:line="240" w:lineRule="auto"/>
      <w:jc w:val="left"/>
    </w:pPr>
    <w:rPr>
      <w:sz w:val="18"/>
    </w:rPr>
  </w:style>
  <w:style w:type="character" w:customStyle="1" w:styleId="lfejChar">
    <w:name w:val="Élőfej Char"/>
    <w:basedOn w:val="Bekezdsalapbettpusa"/>
    <w:link w:val="lfej"/>
    <w:uiPriority w:val="99"/>
    <w:rsid w:val="00D80866"/>
    <w:rPr>
      <w:rFonts w:ascii="Arial" w:hAnsi="Arial"/>
      <w:sz w:val="18"/>
    </w:rPr>
  </w:style>
  <w:style w:type="paragraph" w:styleId="llb">
    <w:name w:val="footer"/>
    <w:basedOn w:val="Norml"/>
    <w:link w:val="llbChar"/>
    <w:uiPriority w:val="99"/>
    <w:unhideWhenUsed/>
    <w:rsid w:val="00D80866"/>
    <w:pPr>
      <w:tabs>
        <w:tab w:val="center" w:pos="4536"/>
        <w:tab w:val="right" w:pos="9072"/>
      </w:tabs>
      <w:spacing w:line="240" w:lineRule="auto"/>
      <w:jc w:val="left"/>
    </w:pPr>
    <w:rPr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D80866"/>
    <w:rPr>
      <w:rFonts w:ascii="Arial" w:hAnsi="Arial"/>
      <w:sz w:val="18"/>
    </w:rPr>
  </w:style>
  <w:style w:type="character" w:customStyle="1" w:styleId="Cmsor1Char">
    <w:name w:val="Címsor 1 Char"/>
    <w:basedOn w:val="Bekezdsalapbettpusa"/>
    <w:link w:val="Cmsor1"/>
    <w:uiPriority w:val="9"/>
    <w:rsid w:val="00D80866"/>
    <w:rPr>
      <w:rFonts w:ascii="Arial" w:eastAsiaTheme="majorEastAsia" w:hAnsi="Arial" w:cstheme="majorBidi"/>
      <w:b/>
      <w:color w:val="0082A7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80866"/>
    <w:rPr>
      <w:rFonts w:ascii="Arial" w:eastAsiaTheme="majorEastAsia" w:hAnsi="Arial" w:cstheme="majorBidi"/>
      <w:b/>
      <w:color w:val="2E74B5" w:themeColor="accent1" w:themeShade="BF"/>
      <w:sz w:val="24"/>
      <w:szCs w:val="26"/>
    </w:rPr>
  </w:style>
  <w:style w:type="paragraph" w:styleId="Felsorols">
    <w:name w:val="List Bullet"/>
    <w:basedOn w:val="Norml"/>
    <w:uiPriority w:val="99"/>
    <w:unhideWhenUsed/>
    <w:rsid w:val="00D80866"/>
    <w:pPr>
      <w:numPr>
        <w:numId w:val="1"/>
      </w:numPr>
      <w:spacing w:after="160" w:line="259" w:lineRule="auto"/>
      <w:ind w:left="341" w:hanging="284"/>
      <w:contextualSpacing/>
      <w:jc w:val="left"/>
    </w:pPr>
    <w:rPr>
      <w:sz w:val="1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D4E0D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customStyle="1" w:styleId="Default">
    <w:name w:val="Default"/>
    <w:rsid w:val="004C27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4C27E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4C27EB"/>
    <w:pPr>
      <w:spacing w:after="0" w:line="240" w:lineRule="auto"/>
    </w:pPr>
    <w:rPr>
      <w:rFonts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5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592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810E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6B17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601501"/>
    <w:rPr>
      <w:color w:val="808080"/>
    </w:rPr>
  </w:style>
  <w:style w:type="character" w:styleId="Feloldatlanmegemlts">
    <w:name w:val="Unresolved Mention"/>
    <w:basedOn w:val="Bekezdsalapbettpusa"/>
    <w:uiPriority w:val="99"/>
    <w:semiHidden/>
    <w:unhideWhenUsed/>
    <w:rsid w:val="00D74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s.csay@synlab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abriella.lipter@synlab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los.surguta@synlab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pp.mate\Pictures\2016%20SYNLAB%20Branding\Letterhead\SYNLAB_letterhead_template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F9DF4-4DA6-4227-BFF9-232B27DF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SYNLAB_letterhead_template.dotx</Template>
  <TotalTime>22</TotalTime>
  <Pages>2</Pages>
  <Words>691</Words>
  <Characters>4771</Characters>
  <Application>Microsoft Office Word</Application>
  <DocSecurity>8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Ántsz Laboratórium Kft.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SYNLAB</dc:creator>
  <cp:lastModifiedBy>Máté Trapp</cp:lastModifiedBy>
  <cp:revision>4</cp:revision>
  <cp:lastPrinted>2019-11-07T10:12:00Z</cp:lastPrinted>
  <dcterms:created xsi:type="dcterms:W3CDTF">2020-07-02T21:33:00Z</dcterms:created>
  <dcterms:modified xsi:type="dcterms:W3CDTF">2020-07-03T12:09:00Z</dcterms:modified>
</cp:coreProperties>
</file>