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9E1D" w14:textId="77777777" w:rsidR="00E57B13" w:rsidRDefault="00284B8E" w:rsidP="00E57B13">
      <w:pPr>
        <w:tabs>
          <w:tab w:val="left" w:pos="4111"/>
          <w:tab w:val="left" w:pos="4820"/>
        </w:tabs>
        <w:spacing w:after="0"/>
        <w:jc w:val="center"/>
        <w:rPr>
          <w:rFonts w:cs="Arial"/>
          <w:b/>
          <w:bCs/>
          <w:caps/>
          <w:color w:val="003765"/>
          <w:sz w:val="24"/>
          <w:szCs w:val="28"/>
          <w:lang w:val="hu-HU"/>
        </w:rPr>
      </w:pPr>
      <w:r w:rsidRPr="00562F3D">
        <w:rPr>
          <w:rFonts w:cs="Arial"/>
          <w:caps/>
          <w:noProof/>
          <w:sz w:val="18"/>
          <w:szCs w:val="18"/>
          <w:lang w:val="hu-HU"/>
        </w:rPr>
        <mc:AlternateContent>
          <mc:Choice Requires="wps">
            <w:drawing>
              <wp:anchor distT="45720" distB="45720" distL="114300" distR="114300" simplePos="0" relativeHeight="251537408" behindDoc="0" locked="0" layoutInCell="1" allowOverlap="1" wp14:anchorId="60B2D3E6" wp14:editId="45F71DEC">
                <wp:simplePos x="0" y="0"/>
                <wp:positionH relativeFrom="column">
                  <wp:posOffset>4077970</wp:posOffset>
                </wp:positionH>
                <wp:positionV relativeFrom="paragraph">
                  <wp:posOffset>-959485</wp:posOffset>
                </wp:positionV>
                <wp:extent cx="2152650" cy="600075"/>
                <wp:effectExtent l="0" t="0" r="0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7C5D" w14:textId="77777777" w:rsidR="00562F3D" w:rsidRPr="00AB2410" w:rsidRDefault="00562F3D" w:rsidP="00562F3D">
                            <w:pPr>
                              <w:spacing w:before="300" w:after="0"/>
                              <w:jc w:val="center"/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</w:pPr>
                            <w:r w:rsidRPr="00AB2410">
                              <w:rPr>
                                <w:caps/>
                                <w:color w:val="BFBFBF" w:themeColor="background1" w:themeShade="BF"/>
                                <w:sz w:val="18"/>
                                <w:szCs w:val="22"/>
                              </w:rPr>
                              <w:t>Vonalkód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2D3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1.1pt;margin-top:-75.55pt;width:169.5pt;height:47.25pt;z-index: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" fillcolor="#f2f2f2 [3052]" stroked="f">
                <v:textbox>
                  <w:txbxContent>
                    <w:p w14:paraId="181F7C5D" w14:textId="77777777" w:rsidR="00562F3D" w:rsidRPr="00AB2410" w:rsidRDefault="00562F3D" w:rsidP="00562F3D">
                      <w:pPr>
                        <w:spacing w:before="300" w:after="0"/>
                        <w:jc w:val="center"/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</w:pPr>
                      <w:r w:rsidRPr="00AB2410">
                        <w:rPr>
                          <w:caps/>
                          <w:color w:val="BFBFBF" w:themeColor="background1" w:themeShade="BF"/>
                          <w:sz w:val="18"/>
                          <w:szCs w:val="22"/>
                        </w:rPr>
                        <w:t>Vonalkód helye</w:t>
                      </w:r>
                    </w:p>
                  </w:txbxContent>
                </v:textbox>
              </v:shape>
            </w:pict>
          </mc:Fallback>
        </mc:AlternateContent>
      </w:r>
      <w:r w:rsidR="007D0047" w:rsidRPr="001E26EB">
        <w:rPr>
          <w:rFonts w:cs="Arial"/>
          <w:b/>
          <w:bCs/>
          <w:caps/>
          <w:noProof/>
          <w:color w:val="003765"/>
          <w:sz w:val="24"/>
          <w:szCs w:val="28"/>
          <w:lang w:val="hu-HU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14C6D62D" wp14:editId="6719FCAE">
                <wp:simplePos x="0" y="0"/>
                <wp:positionH relativeFrom="column">
                  <wp:posOffset>3999865</wp:posOffset>
                </wp:positionH>
                <wp:positionV relativeFrom="paragraph">
                  <wp:posOffset>-359039</wp:posOffset>
                </wp:positionV>
                <wp:extent cx="2360930" cy="238125"/>
                <wp:effectExtent l="0" t="0" r="0" b="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2C919" w14:textId="2F99FFC4" w:rsidR="001E26EB" w:rsidRPr="001E26EB" w:rsidRDefault="001E26EB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1E26EB">
                              <w:rPr>
                                <w:i/>
                                <w:iCs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Kérjük a kérőlapot nyomtatott betűkkel kitölteni!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D62D" id="_x0000_s1027" type="#_x0000_t202" style="position:absolute;left:0;text-align:left;margin-left:314.95pt;margin-top:-28.25pt;width:185.9pt;height:18.75pt;z-index:-251521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" filled="f" stroked="f">
                <v:textbox>
                  <w:txbxContent>
                    <w:p w14:paraId="6782C919" w14:textId="2F99FFC4" w:rsidR="001E26EB" w:rsidRPr="001E26EB" w:rsidRDefault="001E26EB">
                      <w:pPr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</w:pPr>
                      <w:r w:rsidRPr="001E26EB">
                        <w:rPr>
                          <w:i/>
                          <w:iCs/>
                          <w:color w:val="A6A6A6" w:themeColor="background1" w:themeShade="A6"/>
                          <w:sz w:val="16"/>
                          <w:szCs w:val="20"/>
                        </w:rPr>
                        <w:t>Kérjük a kérőlapot nyomtatott betűkkel kitölteni!</w:t>
                      </w:r>
                    </w:p>
                  </w:txbxContent>
                </v:textbox>
              </v:shape>
            </w:pict>
          </mc:Fallback>
        </mc:AlternateContent>
      </w:r>
      <w:r w:rsidR="001A15E5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 xml:space="preserve">vizsgálatkérő </w:t>
      </w:r>
      <w:r w:rsidR="00E57B13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lap</w:t>
      </w:r>
      <w:r w:rsidR="00E57B13" w:rsidRPr="00562F3D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E57B13">
        <w:rPr>
          <w:rFonts w:cs="Arial"/>
          <w:caps/>
          <w:noProof/>
          <w:sz w:val="18"/>
          <w:szCs w:val="18"/>
          <w:lang w:val="hu-HU"/>
        </w:rPr>
        <w:t xml:space="preserve"> </w:t>
      </w:r>
      <w:r w:rsidR="00E57B13" w:rsidRPr="004C4CF6">
        <w:rPr>
          <w:rFonts w:cs="Arial"/>
          <w:b/>
          <w:bCs/>
          <w:caps/>
          <w:color w:val="003765"/>
          <w:sz w:val="24"/>
          <w:szCs w:val="28"/>
          <w:lang w:val="hu-HU"/>
        </w:rPr>
        <w:t>Koronavírus (SARS-CoV-2)</w:t>
      </w:r>
      <w:r w:rsidR="00E57B13">
        <w:rPr>
          <w:rFonts w:cs="Arial"/>
          <w:b/>
          <w:bCs/>
          <w:caps/>
          <w:color w:val="003765"/>
          <w:sz w:val="24"/>
          <w:szCs w:val="28"/>
          <w:lang w:val="hu-HU"/>
        </w:rPr>
        <w:t xml:space="preserve"> vizsgálathoz</w:t>
      </w:r>
    </w:p>
    <w:p w14:paraId="1E3E2AAC" w14:textId="038F747B" w:rsidR="004C4CF6" w:rsidRPr="00E57B13" w:rsidRDefault="00E57B13" w:rsidP="00E57B13">
      <w:pPr>
        <w:tabs>
          <w:tab w:val="left" w:pos="4111"/>
          <w:tab w:val="left" w:pos="4820"/>
        </w:tabs>
        <w:jc w:val="center"/>
        <w:rPr>
          <w:rFonts w:cs="Arial"/>
          <w:b/>
          <w:bCs/>
          <w:caps/>
          <w:color w:val="EE7400"/>
          <w:sz w:val="24"/>
          <w:szCs w:val="28"/>
          <w:lang w:val="hu-HU"/>
        </w:rPr>
      </w:pPr>
      <w:r w:rsidRPr="00E57B13">
        <w:rPr>
          <w:rFonts w:cs="Arial"/>
          <w:b/>
          <w:bCs/>
          <w:caps/>
          <w:color w:val="EE7400"/>
          <w:sz w:val="24"/>
          <w:szCs w:val="28"/>
          <w:lang w:val="hu-HU"/>
        </w:rPr>
        <w:t>privát, fizetős megrendelés</w:t>
      </w:r>
    </w:p>
    <w:tbl>
      <w:tblPr>
        <w:tblStyle w:val="Rcsostblzat"/>
        <w:tblW w:w="0" w:type="auto"/>
        <w:jc w:val="center"/>
        <w:tblBorders>
          <w:top w:val="single" w:sz="12" w:space="0" w:color="E1F1F7"/>
          <w:left w:val="single" w:sz="12" w:space="0" w:color="E1F1F7"/>
          <w:bottom w:val="single" w:sz="12" w:space="0" w:color="0077AD"/>
          <w:right w:val="single" w:sz="12" w:space="0" w:color="E1F1F7"/>
          <w:insideH w:val="none" w:sz="0" w:space="0" w:color="auto"/>
          <w:insideV w:val="none" w:sz="0" w:space="0" w:color="auto"/>
        </w:tblBorders>
        <w:shd w:val="clear" w:color="auto" w:fill="E1F1F7"/>
        <w:tblLook w:val="04A0" w:firstRow="1" w:lastRow="0" w:firstColumn="1" w:lastColumn="0" w:noHBand="0" w:noVBand="1"/>
      </w:tblPr>
      <w:tblGrid>
        <w:gridCol w:w="9834"/>
      </w:tblGrid>
      <w:tr w:rsidR="009834BD" w:rsidRPr="009834BD" w14:paraId="28EF92A9" w14:textId="77777777" w:rsidTr="009834BD">
        <w:trPr>
          <w:trHeight w:val="397"/>
          <w:jc w:val="center"/>
        </w:trPr>
        <w:tc>
          <w:tcPr>
            <w:tcW w:w="9854" w:type="dxa"/>
            <w:shd w:val="clear" w:color="auto" w:fill="E1F1F7"/>
            <w:vAlign w:val="center"/>
          </w:tcPr>
          <w:p w14:paraId="51F7C28E" w14:textId="2FF19F2A" w:rsidR="005A055D" w:rsidRPr="009834BD" w:rsidRDefault="005A055D" w:rsidP="004850FD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9834BD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Beküldő ADatai</w:t>
            </w:r>
          </w:p>
        </w:tc>
      </w:tr>
    </w:tbl>
    <w:p w14:paraId="09DA2567" w14:textId="6997CC2F" w:rsidR="005E7ADE" w:rsidRPr="001A4BC9" w:rsidRDefault="005E7ADE" w:rsidP="005A055D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36"/>
        <w:gridCol w:w="2882"/>
        <w:gridCol w:w="1921"/>
      </w:tblGrid>
      <w:tr w:rsidR="00EA64CA" w14:paraId="714F75A0" w14:textId="77777777" w:rsidTr="00EA64CA">
        <w:trPr>
          <w:trHeight w:val="953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EF549" w14:textId="77777777" w:rsidR="00EA64CA" w:rsidRDefault="00EA64CA" w:rsidP="00193E75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 w:rsidRPr="005A055D">
              <w:rPr>
                <w:rFonts w:cs="Arial"/>
                <w:b/>
                <w:bCs/>
                <w:sz w:val="18"/>
                <w:szCs w:val="18"/>
                <w:lang w:val="hu-HU"/>
              </w:rPr>
              <w:t>Beküldő intézmény neve, címe, telefonszáma:</w:t>
            </w:r>
          </w:p>
          <w:permStart w:id="1779440420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1343589209"/>
              <w:placeholder>
                <w:docPart w:val="3AB0F01A1146489391A66F3143D33C34"/>
              </w:placeholder>
              <w:showingPlcHdr/>
            </w:sdtPr>
            <w:sdtEndPr/>
            <w:sdtContent>
              <w:p w14:paraId="10D9A940" w14:textId="5C9DDDEF" w:rsidR="00193E75" w:rsidRPr="00193E75" w:rsidRDefault="00193E75" w:rsidP="00193E75">
                <w:pPr>
                  <w:tabs>
                    <w:tab w:val="left" w:pos="4111"/>
                    <w:tab w:val="left" w:pos="4820"/>
                  </w:tabs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1779440420" w:displacedByCustomXml="prev"/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EC502" w14:textId="58F43FEC" w:rsidR="00EA64CA" w:rsidRDefault="00EA64CA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C50DC" w14:textId="1F74C027" w:rsidR="00EA64CA" w:rsidRDefault="00EA64CA" w:rsidP="00193E75">
            <w:pPr>
              <w:tabs>
                <w:tab w:val="left" w:pos="4111"/>
                <w:tab w:val="left" w:pos="4820"/>
              </w:tabs>
              <w:spacing w:before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Orvos neve, telefonszáma:</w:t>
            </w:r>
          </w:p>
          <w:permStart w:id="1620256772" w:edGrp="everyone" w:displacedByCustomXml="next"/>
          <w:sdt>
            <w:sdtPr>
              <w:rPr>
                <w:rFonts w:cs="Arial"/>
                <w:sz w:val="18"/>
                <w:szCs w:val="18"/>
                <w:lang w:val="hu-HU"/>
              </w:rPr>
              <w:id w:val="-1361128836"/>
              <w:placeholder>
                <w:docPart w:val="F41DE43C88E043EFA5F0AC2A78C00AA8"/>
              </w:placeholder>
              <w:showingPlcHdr/>
            </w:sdtPr>
            <w:sdtEndPr/>
            <w:sdtContent>
              <w:p w14:paraId="5689EBE5" w14:textId="7E96BF9D" w:rsidR="00EA64CA" w:rsidRPr="00193E75" w:rsidRDefault="00193E75" w:rsidP="00193E75">
                <w:pPr>
                  <w:tabs>
                    <w:tab w:val="left" w:pos="4111"/>
                    <w:tab w:val="left" w:pos="4820"/>
                  </w:tabs>
                  <w:spacing w:after="0"/>
                  <w:rPr>
                    <w:rFonts w:cs="Arial"/>
                    <w:sz w:val="18"/>
                    <w:szCs w:val="18"/>
                  </w:rPr>
                </w:pPr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p>
            </w:sdtContent>
          </w:sdt>
          <w:permEnd w:id="1620256772" w:displacedByCustomXml="prev"/>
        </w:tc>
        <w:tc>
          <w:tcPr>
            <w:tcW w:w="192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1A632" w14:textId="272662C8" w:rsidR="00EA64CA" w:rsidRDefault="00EA64CA" w:rsidP="009A5BFC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sz w:val="16"/>
                <w:szCs w:val="16"/>
                <w:lang w:val="hu-HU"/>
              </w:rPr>
            </w:pPr>
            <w:r w:rsidRPr="00F81057">
              <w:rPr>
                <w:rFonts w:cs="Arial"/>
                <w:noProof/>
                <w:sz w:val="16"/>
                <w:szCs w:val="16"/>
                <w:lang w:val="hu-HU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5FCD9B01" wp14:editId="586868E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66675</wp:posOffset>
                      </wp:positionV>
                      <wp:extent cx="1006475" cy="1006475"/>
                      <wp:effectExtent l="19050" t="19050" r="22225" b="22225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475" cy="10064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267AA" id="Ellipszis 3" o:spid="_x0000_s1026" style="position:absolute;margin-left:2.3pt;margin-top:5.25pt;width:79.25pt;height:79.2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" filled="f" strokecolor="#f2f2f2 [3052]" strokeweight="3pt"/>
                  </w:pict>
                </mc:Fallback>
              </mc:AlternateContent>
            </w:r>
          </w:p>
          <w:p w14:paraId="25B2BB61" w14:textId="78992B7D" w:rsidR="00EA64CA" w:rsidRDefault="00EA64CA" w:rsidP="009A5BFC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</w:pPr>
          </w:p>
          <w:p w14:paraId="03E48859" w14:textId="7C9FC8D2" w:rsidR="00EA64CA" w:rsidRPr="00F81057" w:rsidRDefault="00EA64CA" w:rsidP="009A5BFC">
            <w:pPr>
              <w:tabs>
                <w:tab w:val="left" w:pos="4111"/>
                <w:tab w:val="left" w:pos="4820"/>
              </w:tabs>
              <w:spacing w:before="300"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>Orvosi körpecsét</w:t>
            </w:r>
            <w:r w:rsidRPr="009A5BFC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br/>
              <w:t>és aláírás</w:t>
            </w:r>
            <w:r w:rsidRPr="00F45ADA">
              <w:rPr>
                <w:rFonts w:cs="Arial"/>
                <w:color w:val="BFBFBF" w:themeColor="background1" w:themeShade="BF"/>
                <w:sz w:val="16"/>
                <w:szCs w:val="16"/>
                <w:lang w:val="hu-HU"/>
              </w:rPr>
              <w:t xml:space="preserve"> </w:t>
            </w:r>
            <w:r w:rsidRPr="00F45ADA">
              <w:rPr>
                <w:rFonts w:cs="Arial"/>
                <w:color w:val="BFBFBF" w:themeColor="background1" w:themeShade="BF"/>
                <w:szCs w:val="20"/>
                <w:vertAlign w:val="superscript"/>
                <w:lang w:val="hu-HU"/>
              </w:rPr>
              <w:t>1</w:t>
            </w:r>
          </w:p>
        </w:tc>
      </w:tr>
      <w:tr w:rsidR="00EA64CA" w14:paraId="3A9CDBC5" w14:textId="77777777" w:rsidTr="002A7885">
        <w:trPr>
          <w:trHeight w:val="39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E30C8" w14:textId="376C9DC5" w:rsidR="00EA64CA" w:rsidRPr="009157E4" w:rsidRDefault="00EA64CA" w:rsidP="00C64D9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noProof/>
                <w:sz w:val="18"/>
                <w:szCs w:val="18"/>
                <w:lang w:val="hu-HU"/>
              </w:rPr>
            </w:pPr>
            <w:r w:rsidRPr="009157E4">
              <w:rPr>
                <w:rFonts w:cs="Arial"/>
                <w:b/>
                <w:sz w:val="18"/>
                <w:szCs w:val="18"/>
                <w:lang w:val="hu-HU"/>
              </w:rPr>
              <w:t>Beküldőkód:</w:t>
            </w:r>
            <w:r w:rsidR="00193E75">
              <w:rPr>
                <w:rFonts w:cs="Arial"/>
                <w:b/>
                <w:sz w:val="18"/>
                <w:szCs w:val="18"/>
                <w:lang w:val="hu-HU"/>
              </w:rPr>
              <w:t xml:space="preserve">  </w:t>
            </w: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771057539"/>
                <w:placeholder>
                  <w:docPart w:val="24845D079368400895C50E9F25456794"/>
                </w:placeholder>
                <w:showingPlcHdr/>
              </w:sdtPr>
              <w:sdtEndPr/>
              <w:sdtContent>
                <w:permStart w:id="421536827" w:edGrp="everyone"/>
                <w:r w:rsidR="00193E75" w:rsidRPr="00B024D0">
                  <w:rPr>
                    <w:rFonts w:cs="Arial"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193E75" w:rsidRPr="00B024D0">
                  <w:rPr>
                    <w:rFonts w:cs="Arial"/>
                    <w:bCs/>
                    <w:color w:val="808080" w:themeColor="background1" w:themeShade="80"/>
                    <w:sz w:val="18"/>
                    <w:szCs w:val="18"/>
                    <w:lang w:val="hu-HU"/>
                  </w:rPr>
                  <w:t xml:space="preserve">9-jegyű beküldőkód  </w:t>
                </w:r>
                <w:permEnd w:id="421536827"/>
              </w:sdtContent>
            </w:sdt>
          </w:p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A25887" w14:textId="77777777" w:rsidR="00EA64CA" w:rsidRDefault="00EA64CA" w:rsidP="00373F6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AEDC9" w14:textId="322E434A" w:rsidR="00EA64CA" w:rsidRDefault="00EA64CA" w:rsidP="00EA7DD1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92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12172" w14:textId="1499BE99" w:rsidR="00EA64CA" w:rsidRPr="00F81057" w:rsidRDefault="00EA64CA" w:rsidP="00F81057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noProof/>
                <w:sz w:val="16"/>
                <w:szCs w:val="16"/>
                <w:lang w:val="hu-HU"/>
              </w:rPr>
            </w:pPr>
          </w:p>
        </w:tc>
      </w:tr>
      <w:tr w:rsidR="00EA64CA" w14:paraId="4B2E1C81" w14:textId="77777777" w:rsidTr="009A5BFC">
        <w:trPr>
          <w:trHeight w:val="397"/>
        </w:trPr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84F80" w14:textId="680856F5" w:rsidR="00EA64CA" w:rsidRPr="00EA64CA" w:rsidRDefault="00EA64CA" w:rsidP="00C64D9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spacing w:val="-4"/>
                <w:sz w:val="18"/>
                <w:szCs w:val="18"/>
                <w:lang w:val="hu-HU"/>
              </w:rPr>
            </w:pPr>
            <w:r w:rsidRPr="00EA64CA">
              <w:rPr>
                <w:rFonts w:cs="Arial"/>
                <w:b/>
                <w:spacing w:val="-4"/>
                <w:sz w:val="18"/>
                <w:szCs w:val="18"/>
                <w:lang w:val="hu-HU"/>
              </w:rPr>
              <w:t>Továbbítókód:</w:t>
            </w:r>
            <w:r w:rsidR="00193E75">
              <w:rPr>
                <w:rFonts w:cs="Arial"/>
                <w:b/>
                <w:spacing w:val="-4"/>
                <w:sz w:val="18"/>
                <w:szCs w:val="18"/>
                <w:lang w:val="hu-HU"/>
              </w:rPr>
              <w:t xml:space="preserve">  </w:t>
            </w:r>
            <w:permStart w:id="189158873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437058447"/>
                <w:placeholder>
                  <w:docPart w:val="35133089A59A4F4FAED8BD1288E6A8EC"/>
                </w:placeholder>
                <w:showingPlcHdr/>
              </w:sdtPr>
              <w:sdtEndPr/>
              <w:sdtContent>
                <w:r w:rsidR="00193E75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193E75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193E75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891588731"/>
          </w:p>
        </w:tc>
        <w:tc>
          <w:tcPr>
            <w:tcW w:w="2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ECD19" w14:textId="77777777" w:rsidR="00EA64CA" w:rsidRDefault="00EA64CA" w:rsidP="00EA64CA">
            <w:pPr>
              <w:tabs>
                <w:tab w:val="left" w:pos="4111"/>
                <w:tab w:val="left" w:pos="4820"/>
              </w:tabs>
              <w:rPr>
                <w:rFonts w:cs="Arial"/>
                <w:caps/>
                <w:sz w:val="18"/>
                <w:szCs w:val="18"/>
                <w:lang w:val="hu-HU"/>
              </w:rPr>
            </w:pPr>
          </w:p>
        </w:tc>
        <w:tc>
          <w:tcPr>
            <w:tcW w:w="2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F0BA0" w14:textId="5CED6A0D" w:rsidR="00EA64CA" w:rsidRDefault="00EA64CA" w:rsidP="00EA64CA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sz w:val="18"/>
                <w:szCs w:val="18"/>
                <w:lang w:val="hu-HU"/>
              </w:rPr>
              <w:t>Pecsétszám:</w:t>
            </w:r>
            <w:r w:rsidR="00193E75">
              <w:rPr>
                <w:rFonts w:cs="Arial"/>
                <w:b/>
                <w:sz w:val="18"/>
                <w:szCs w:val="18"/>
                <w:lang w:val="hu-HU"/>
              </w:rPr>
              <w:t xml:space="preserve">  </w:t>
            </w:r>
            <w:permStart w:id="1743009844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2028674514"/>
                <w:placeholder>
                  <w:docPart w:val="1D6C5E43F6EE4F92BB2E1F1B7F797F3A"/>
                </w:placeholder>
                <w:showingPlcHdr/>
              </w:sdtPr>
              <w:sdtEndPr/>
              <w:sdtContent>
                <w:r w:rsidR="00193E75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193E75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193E75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743009844"/>
          </w:p>
        </w:tc>
        <w:tc>
          <w:tcPr>
            <w:tcW w:w="192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DE745" w14:textId="77777777" w:rsidR="00EA64CA" w:rsidRPr="00F81057" w:rsidRDefault="00EA64CA" w:rsidP="00EA64CA">
            <w:pPr>
              <w:tabs>
                <w:tab w:val="left" w:pos="4111"/>
                <w:tab w:val="left" w:pos="4820"/>
              </w:tabs>
              <w:spacing w:before="120" w:after="0" w:line="240" w:lineRule="auto"/>
              <w:jc w:val="center"/>
              <w:rPr>
                <w:rFonts w:cs="Arial"/>
                <w:noProof/>
                <w:sz w:val="16"/>
                <w:szCs w:val="16"/>
                <w:lang w:val="hu-HU"/>
              </w:rPr>
            </w:pPr>
          </w:p>
        </w:tc>
      </w:tr>
    </w:tbl>
    <w:p w14:paraId="3341749B" w14:textId="45CF587D" w:rsidR="009157E4" w:rsidRPr="00EA7DD1" w:rsidRDefault="008A3982" w:rsidP="00D46C50">
      <w:pPr>
        <w:tabs>
          <w:tab w:val="left" w:pos="4111"/>
          <w:tab w:val="left" w:pos="4820"/>
          <w:tab w:val="left" w:pos="6379"/>
        </w:tabs>
        <w:spacing w:after="0" w:line="240" w:lineRule="auto"/>
        <w:rPr>
          <w:rFonts w:cs="Arial"/>
          <w:b/>
          <w:sz w:val="18"/>
          <w:szCs w:val="18"/>
          <w:lang w:val="hu-HU"/>
        </w:rPr>
      </w:pPr>
      <w:r>
        <w:rPr>
          <w:rFonts w:cs="Arial"/>
          <w:b/>
          <w:sz w:val="18"/>
          <w:szCs w:val="18"/>
          <w:lang w:val="hu-HU"/>
        </w:rPr>
        <w:tab/>
      </w:r>
      <w:r>
        <w:rPr>
          <w:rFonts w:cs="Arial"/>
          <w:b/>
          <w:sz w:val="18"/>
          <w:szCs w:val="18"/>
          <w:lang w:val="hu-HU"/>
        </w:rPr>
        <w:tab/>
      </w:r>
      <w:r>
        <w:rPr>
          <w:rFonts w:cs="Arial"/>
          <w:b/>
          <w:sz w:val="18"/>
          <w:szCs w:val="18"/>
          <w:lang w:val="hu-HU"/>
        </w:rPr>
        <w:tab/>
      </w:r>
      <w:r>
        <w:rPr>
          <w:rFonts w:cs="Arial"/>
          <w:b/>
          <w:sz w:val="18"/>
          <w:szCs w:val="18"/>
          <w:lang w:val="hu-HU"/>
        </w:rPr>
        <w:tab/>
      </w:r>
    </w:p>
    <w:tbl>
      <w:tblPr>
        <w:tblStyle w:val="Rcsostblzat"/>
        <w:tblW w:w="0" w:type="auto"/>
        <w:jc w:val="center"/>
        <w:tblBorders>
          <w:top w:val="single" w:sz="12" w:space="0" w:color="E1F1F7"/>
          <w:left w:val="single" w:sz="12" w:space="0" w:color="E1F1F7"/>
          <w:bottom w:val="single" w:sz="12" w:space="0" w:color="0077AD"/>
          <w:right w:val="single" w:sz="12" w:space="0" w:color="E1F1F7"/>
          <w:insideH w:val="none" w:sz="0" w:space="0" w:color="auto"/>
          <w:insideV w:val="none" w:sz="0" w:space="0" w:color="auto"/>
        </w:tblBorders>
        <w:shd w:val="clear" w:color="auto" w:fill="E1F1F7"/>
        <w:tblLook w:val="04A0" w:firstRow="1" w:lastRow="0" w:firstColumn="1" w:lastColumn="0" w:noHBand="0" w:noVBand="1"/>
      </w:tblPr>
      <w:tblGrid>
        <w:gridCol w:w="9834"/>
      </w:tblGrid>
      <w:tr w:rsidR="009834BD" w:rsidRPr="009834BD" w14:paraId="679D620A" w14:textId="77777777" w:rsidTr="009834BD">
        <w:trPr>
          <w:trHeight w:val="397"/>
          <w:jc w:val="center"/>
        </w:trPr>
        <w:tc>
          <w:tcPr>
            <w:tcW w:w="9854" w:type="dxa"/>
            <w:shd w:val="clear" w:color="auto" w:fill="E1F1F7"/>
            <w:vAlign w:val="center"/>
          </w:tcPr>
          <w:p w14:paraId="2D6DC7F9" w14:textId="7233E58A" w:rsidR="009157E4" w:rsidRPr="009834BD" w:rsidRDefault="009157E4" w:rsidP="00E57B13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9834BD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Páciens ADatai</w:t>
            </w:r>
          </w:p>
        </w:tc>
      </w:tr>
    </w:tbl>
    <w:p w14:paraId="1BC6F785" w14:textId="3B333CF5" w:rsidR="009157E4" w:rsidRPr="001A4BC9" w:rsidRDefault="009157E4" w:rsidP="009157E4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1559"/>
        <w:gridCol w:w="1418"/>
        <w:gridCol w:w="2641"/>
      </w:tblGrid>
      <w:tr w:rsidR="00E57B13" w14:paraId="676936BB" w14:textId="77777777" w:rsidTr="00E57B13">
        <w:trPr>
          <w:trHeight w:val="369"/>
        </w:trPr>
        <w:tc>
          <w:tcPr>
            <w:tcW w:w="98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E8B0C" w14:textId="77777777" w:rsidR="00E57B13" w:rsidRPr="00393F14" w:rsidRDefault="00E57B13" w:rsidP="0024279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bookmarkStart w:id="0" w:name="_Hlk46757334"/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Név: </w:t>
            </w:r>
            <w:permStart w:id="188090103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608470005"/>
                <w:placeholder>
                  <w:docPart w:val="EA2B66988E0B4828A814FBE2D7FE993F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880901038"/>
          </w:p>
        </w:tc>
      </w:tr>
      <w:tr w:rsidR="00E57B13" w14:paraId="72080EAD" w14:textId="77777777" w:rsidTr="00E57B13">
        <w:trPr>
          <w:trHeight w:val="369"/>
        </w:trPr>
        <w:tc>
          <w:tcPr>
            <w:tcW w:w="42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588F0" w14:textId="77777777" w:rsidR="00E57B13" w:rsidRDefault="00E57B13" w:rsidP="0024279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Születési dátum: </w:t>
            </w:r>
            <w:permStart w:id="77399433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957593520"/>
                <w:placeholder>
                  <w:docPart w:val="5E7976484F784C9F9EFA8A6B83718D96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773994333"/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33355" w14:textId="77777777" w:rsidR="00E57B13" w:rsidRDefault="00E57B13" w:rsidP="0024279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TAJ:  </w:t>
            </w:r>
            <w:permStart w:id="927730038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1722639577"/>
                <w:placeholder>
                  <w:docPart w:val="C4C2A14562E74B0897CA3B9BC687D281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927730038"/>
            <w:r w:rsidRPr="00406B10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– </w:t>
            </w:r>
            <w:permStart w:id="678899819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-1009830405"/>
                <w:placeholder>
                  <w:docPart w:val="00FE3D50F66B43FFBEB4E3BB5B887CF1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678899819"/>
            <w:r w:rsidRPr="00406B10">
              <w:rPr>
                <w:rFonts w:cs="Arial"/>
                <w:b/>
                <w:bCs/>
                <w:sz w:val="22"/>
                <w:szCs w:val="22"/>
                <w:lang w:val="hu-HU"/>
              </w:rPr>
              <w:t xml:space="preserve"> – </w:t>
            </w:r>
            <w:permStart w:id="239741587" w:edGrp="everyone"/>
            <w:sdt>
              <w:sdtPr>
                <w:rPr>
                  <w:rFonts w:cs="Arial"/>
                  <w:sz w:val="22"/>
                  <w:szCs w:val="22"/>
                  <w:lang w:val="hu-HU"/>
                </w:rPr>
                <w:id w:val="-881625750"/>
                <w:placeholder>
                  <w:docPart w:val="750635DB8E4C41788B05361F6BFDCAE7"/>
                </w:placeholder>
                <w:showingPlcHdr/>
              </w:sdtPr>
              <w:sdtEndPr/>
              <w:sdtContent>
                <w:r w:rsidRPr="00406B10">
                  <w:rPr>
                    <w:rFonts w:cs="Arial"/>
                    <w:color w:val="A6A6A6" w:themeColor="background1" w:themeShade="A6"/>
                    <w:sz w:val="28"/>
                    <w:szCs w:val="28"/>
                    <w:lang w:val="hu-HU"/>
                  </w:rPr>
                  <w:t>000</w:t>
                </w:r>
              </w:sdtContent>
            </w:sdt>
            <w:permEnd w:id="239741587"/>
          </w:p>
        </w:tc>
        <w:tc>
          <w:tcPr>
            <w:tcW w:w="26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51D0C" w14:textId="77777777" w:rsidR="00E57B13" w:rsidRDefault="00E57B13" w:rsidP="0024279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Nem:     </w:t>
            </w:r>
            <w:permStart w:id="183200528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6235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83200528"/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nő        </w:t>
            </w:r>
            <w:r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permStart w:id="2061899750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090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2061899750"/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férfi</w:t>
            </w:r>
          </w:p>
        </w:tc>
      </w:tr>
      <w:tr w:rsidR="00E57B13" w14:paraId="28DF0799" w14:textId="77777777" w:rsidTr="00E57B13">
        <w:trPr>
          <w:trHeight w:val="369"/>
        </w:trPr>
        <w:tc>
          <w:tcPr>
            <w:tcW w:w="58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80154" w14:textId="77777777" w:rsidR="00E57B13" w:rsidRDefault="00E57B13" w:rsidP="0024279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Anyja leánykori neve: </w:t>
            </w:r>
            <w:permStart w:id="149914151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834610470"/>
                <w:placeholder>
                  <w:docPart w:val="8BEFBB2FB6DD49F6A4C90FE7A37ABE5B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499141510"/>
          </w:p>
        </w:tc>
        <w:tc>
          <w:tcPr>
            <w:tcW w:w="40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7BE5F" w14:textId="77777777" w:rsidR="00E57B13" w:rsidRDefault="00E57B13" w:rsidP="0024279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Állampolgárság: </w:t>
            </w:r>
            <w:permStart w:id="187244460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408530798"/>
                <w:placeholder>
                  <w:docPart w:val="77949AF277374644BA6D2DD58A5549BA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872444609"/>
          </w:p>
        </w:tc>
      </w:tr>
      <w:tr w:rsidR="00E57B13" w14:paraId="3BE5ADD3" w14:textId="77777777" w:rsidTr="00E57B13">
        <w:trPr>
          <w:trHeight w:val="369"/>
        </w:trPr>
        <w:tc>
          <w:tcPr>
            <w:tcW w:w="986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33E32" w14:textId="70115ABB" w:rsidR="00E57B13" w:rsidRPr="00393F14" w:rsidRDefault="001D1317" w:rsidP="0024279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Lakcím (j</w:t>
            </w:r>
            <w:r w:rsidR="00E57B13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elenlegi tartózkodási 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cím)</w:t>
            </w:r>
            <w:r w:rsidR="00E57B13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: </w:t>
            </w:r>
            <w:permStart w:id="1122325350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50107246"/>
                <w:placeholder>
                  <w:docPart w:val="234988F3FA3D45E78B386C2BE1945A4C"/>
                </w:placeholder>
                <w:showingPlcHdr/>
              </w:sdtPr>
              <w:sdtEndPr/>
              <w:sdtContent>
                <w:r w:rsidR="00E57B13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E57B13"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 w:rsidR="00E57B13"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122325350"/>
          </w:p>
        </w:tc>
      </w:tr>
      <w:tr w:rsidR="00E57B13" w14:paraId="5540E764" w14:textId="77777777" w:rsidTr="00E57B13">
        <w:trPr>
          <w:trHeight w:val="369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4A5130" w14:textId="77777777" w:rsidR="00E57B13" w:rsidRPr="00393F14" w:rsidRDefault="00E57B13" w:rsidP="0024279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Telefonszám: </w:t>
            </w:r>
            <w:permStart w:id="137109068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765148801"/>
                <w:placeholder>
                  <w:docPart w:val="0066A8B3E2C7432DBC585C2D24AAD06B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37109068"/>
          </w:p>
        </w:tc>
        <w:tc>
          <w:tcPr>
            <w:tcW w:w="61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9A0F7" w14:textId="77777777" w:rsidR="00E57B13" w:rsidRPr="00393F14" w:rsidRDefault="00E57B13" w:rsidP="0024279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Munkahely, beosztás: </w:t>
            </w:r>
            <w:permStart w:id="133058538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93061356"/>
                <w:placeholder>
                  <w:docPart w:val="073D5A08878D4B2CA0245895D17C14AF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1330585383"/>
          </w:p>
        </w:tc>
      </w:tr>
      <w:bookmarkEnd w:id="0"/>
    </w:tbl>
    <w:p w14:paraId="41F9F661" w14:textId="47B35552" w:rsidR="009157E4" w:rsidRPr="004850FD" w:rsidRDefault="009157E4" w:rsidP="00D46C50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12"/>
          <w:szCs w:val="12"/>
          <w:lang w:val="hu-HU"/>
        </w:rPr>
      </w:pPr>
    </w:p>
    <w:tbl>
      <w:tblPr>
        <w:tblStyle w:val="Rcsostblzat"/>
        <w:tblW w:w="0" w:type="auto"/>
        <w:jc w:val="center"/>
        <w:tblBorders>
          <w:top w:val="single" w:sz="12" w:space="0" w:color="E1F1F7"/>
          <w:left w:val="single" w:sz="12" w:space="0" w:color="E1F1F7"/>
          <w:bottom w:val="single" w:sz="12" w:space="0" w:color="0077AD"/>
          <w:right w:val="single" w:sz="12" w:space="0" w:color="E1F1F7"/>
          <w:insideH w:val="none" w:sz="0" w:space="0" w:color="auto"/>
          <w:insideV w:val="none" w:sz="0" w:space="0" w:color="auto"/>
        </w:tblBorders>
        <w:shd w:val="clear" w:color="auto" w:fill="E1F1F7"/>
        <w:tblLook w:val="04A0" w:firstRow="1" w:lastRow="0" w:firstColumn="1" w:lastColumn="0" w:noHBand="0" w:noVBand="1"/>
      </w:tblPr>
      <w:tblGrid>
        <w:gridCol w:w="9834"/>
      </w:tblGrid>
      <w:tr w:rsidR="009834BD" w:rsidRPr="009834BD" w14:paraId="6E3E2DF2" w14:textId="77777777" w:rsidTr="009834BD">
        <w:trPr>
          <w:trHeight w:val="397"/>
          <w:jc w:val="center"/>
        </w:trPr>
        <w:tc>
          <w:tcPr>
            <w:tcW w:w="9854" w:type="dxa"/>
            <w:shd w:val="clear" w:color="auto" w:fill="E1F1F7"/>
            <w:vAlign w:val="center"/>
          </w:tcPr>
          <w:p w14:paraId="5BD750A8" w14:textId="5EBE5AEE" w:rsidR="00853995" w:rsidRPr="009834BD" w:rsidRDefault="00280993" w:rsidP="00E57B13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9834BD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kért vizsgálat</w:t>
            </w:r>
          </w:p>
        </w:tc>
      </w:tr>
    </w:tbl>
    <w:p w14:paraId="627592D9" w14:textId="706799EE" w:rsidR="00853995" w:rsidRPr="009834BD" w:rsidRDefault="00853995" w:rsidP="00853995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047"/>
      </w:tblGrid>
      <w:tr w:rsidR="00FD5949" w14:paraId="44E52426" w14:textId="77777777" w:rsidTr="00193E75">
        <w:trPr>
          <w:trHeight w:val="34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6FC03" w14:textId="0F55FED1" w:rsidR="00FD5949" w:rsidRPr="00FD5949" w:rsidRDefault="00193E75" w:rsidP="00193E75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Cs/>
                <w:caps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</w:t>
            </w:r>
            <w:permStart w:id="1191717221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0019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191717221"/>
            <w:r w:rsidR="002414D4">
              <w:rPr>
                <w:rFonts w:cs="Arial"/>
                <w:bCs/>
                <w:sz w:val="18"/>
                <w:szCs w:val="18"/>
                <w:lang w:val="hu-HU"/>
              </w:rPr>
              <w:t xml:space="preserve">  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 w:rsidR="00FD5949">
              <w:rPr>
                <w:rFonts w:cs="Arial"/>
                <w:bCs/>
                <w:sz w:val="18"/>
                <w:szCs w:val="18"/>
                <w:lang w:val="hu-HU"/>
              </w:rPr>
              <w:t>ko</w:t>
            </w:r>
            <w:r w:rsidR="00FD5949" w:rsidRPr="00FD5949">
              <w:rPr>
                <w:rFonts w:cs="Arial"/>
                <w:bCs/>
                <w:sz w:val="18"/>
                <w:szCs w:val="18"/>
                <w:lang w:val="hu-HU"/>
              </w:rPr>
              <w:t>ronavírus (SARS-CoV-2)</w:t>
            </w:r>
            <w:r w:rsidR="00EA64CA">
              <w:rPr>
                <w:rFonts w:cs="Arial"/>
                <w:bCs/>
                <w:sz w:val="18"/>
                <w:szCs w:val="18"/>
                <w:lang w:val="hu-HU"/>
              </w:rPr>
              <w:t xml:space="preserve"> PCR</w:t>
            </w:r>
            <w:r w:rsidR="002414D4">
              <w:rPr>
                <w:rFonts w:cs="Arial"/>
                <w:bCs/>
                <w:sz w:val="18"/>
                <w:szCs w:val="18"/>
                <w:lang w:val="hu-HU"/>
              </w:rPr>
              <w:t xml:space="preserve"> vizsgálat légúti mintából</w:t>
            </w:r>
          </w:p>
        </w:tc>
        <w:permStart w:id="3292640" w:edGrp="everyone"/>
        <w:tc>
          <w:tcPr>
            <w:tcW w:w="4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F8B70" w14:textId="4E4FA0DD" w:rsidR="00FD5949" w:rsidRPr="00CB34A7" w:rsidRDefault="00805DE3" w:rsidP="00193E75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87542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7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292640"/>
            <w:r w:rsidR="00193E75"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 első vizsgálat</w:t>
            </w:r>
            <w:r w:rsidR="00193E75">
              <w:rPr>
                <w:rFonts w:cs="Arial"/>
                <w:bCs/>
                <w:sz w:val="18"/>
                <w:szCs w:val="18"/>
                <w:lang w:val="hu-HU"/>
              </w:rPr>
              <w:t xml:space="preserve">       </w:t>
            </w:r>
            <w:permStart w:id="1664237073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7679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7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664237073"/>
            <w:r w:rsidR="00193E75">
              <w:rPr>
                <w:rFonts w:cs="Arial"/>
                <w:bCs/>
                <w:sz w:val="18"/>
                <w:szCs w:val="18"/>
                <w:lang w:val="hu-HU"/>
              </w:rPr>
              <w:t xml:space="preserve">   ismételt vizsgálat</w:t>
            </w:r>
          </w:p>
        </w:tc>
      </w:tr>
      <w:tr w:rsidR="002414D4" w14:paraId="0A79CACA" w14:textId="77777777" w:rsidTr="00193E75">
        <w:trPr>
          <w:trHeight w:val="34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40A2F" w14:textId="77EDB119" w:rsidR="002414D4" w:rsidRPr="009157E4" w:rsidRDefault="002414D4" w:rsidP="00193E75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noProof/>
                <w:sz w:val="18"/>
                <w:szCs w:val="18"/>
                <w:lang w:val="hu-HU"/>
              </w:rPr>
            </w:pPr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r w:rsidR="00193E75">
              <w:rPr>
                <w:rFonts w:cs="Arial"/>
                <w:bCs/>
                <w:sz w:val="18"/>
                <w:szCs w:val="18"/>
                <w:lang w:val="hu-HU"/>
              </w:rPr>
              <w:t xml:space="preserve"> </w:t>
            </w:r>
            <w:permStart w:id="289684363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9049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7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289684363"/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  ko</w:t>
            </w:r>
            <w:r w:rsidRPr="00FD5949">
              <w:rPr>
                <w:rFonts w:cs="Arial"/>
                <w:bCs/>
                <w:sz w:val="18"/>
                <w:szCs w:val="18"/>
                <w:lang w:val="hu-HU"/>
              </w:rPr>
              <w:t>ronavírus (SARS-CoV-2)</w:t>
            </w:r>
            <w:r>
              <w:rPr>
                <w:rFonts w:cs="Arial"/>
                <w:bCs/>
                <w:sz w:val="18"/>
                <w:szCs w:val="18"/>
                <w:lang w:val="hu-HU"/>
              </w:rPr>
              <w:t xml:space="preserve"> antitest vizsgálat vérmintából</w:t>
            </w:r>
          </w:p>
        </w:tc>
        <w:permStart w:id="371730895" w:edGrp="everyone"/>
        <w:tc>
          <w:tcPr>
            <w:tcW w:w="40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79CDF" w14:textId="3974C50D" w:rsidR="002414D4" w:rsidRPr="00CB34A7" w:rsidRDefault="00805DE3" w:rsidP="00193E75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1230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7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71730895"/>
            <w:r w:rsidR="00193E75" w:rsidRPr="00CB34A7">
              <w:rPr>
                <w:rFonts w:cs="Arial"/>
                <w:bCs/>
                <w:sz w:val="18"/>
                <w:szCs w:val="18"/>
                <w:lang w:val="hu-HU"/>
              </w:rPr>
              <w:t xml:space="preserve">  első vizsgálat</w:t>
            </w:r>
            <w:r w:rsidR="00193E75">
              <w:rPr>
                <w:rFonts w:cs="Arial"/>
                <w:bCs/>
                <w:sz w:val="18"/>
                <w:szCs w:val="18"/>
                <w:lang w:val="hu-HU"/>
              </w:rPr>
              <w:t xml:space="preserve">       </w:t>
            </w:r>
            <w:permStart w:id="861942037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77258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7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861942037"/>
            <w:r w:rsidR="00193E75">
              <w:rPr>
                <w:rFonts w:cs="Arial"/>
                <w:bCs/>
                <w:sz w:val="18"/>
                <w:szCs w:val="18"/>
                <w:lang w:val="hu-HU"/>
              </w:rPr>
              <w:t xml:space="preserve">   ismételt vizsgálat</w:t>
            </w:r>
          </w:p>
        </w:tc>
      </w:tr>
    </w:tbl>
    <w:p w14:paraId="527A58E4" w14:textId="77777777" w:rsidR="002414D4" w:rsidRPr="00280993" w:rsidRDefault="002414D4" w:rsidP="00280993">
      <w:pPr>
        <w:spacing w:after="0" w:line="240" w:lineRule="auto"/>
        <w:rPr>
          <w:sz w:val="12"/>
          <w:szCs w:val="16"/>
        </w:rPr>
      </w:pPr>
    </w:p>
    <w:tbl>
      <w:tblPr>
        <w:tblStyle w:val="Rcsostblzat"/>
        <w:tblW w:w="0" w:type="auto"/>
        <w:jc w:val="center"/>
        <w:tblBorders>
          <w:top w:val="single" w:sz="12" w:space="0" w:color="E1F1F7"/>
          <w:left w:val="single" w:sz="12" w:space="0" w:color="E1F1F7"/>
          <w:bottom w:val="single" w:sz="12" w:space="0" w:color="0077AD"/>
          <w:right w:val="single" w:sz="12" w:space="0" w:color="E1F1F7"/>
          <w:insideH w:val="none" w:sz="0" w:space="0" w:color="auto"/>
          <w:insideV w:val="none" w:sz="0" w:space="0" w:color="auto"/>
        </w:tblBorders>
        <w:shd w:val="clear" w:color="auto" w:fill="E1F1F7"/>
        <w:tblLayout w:type="fixed"/>
        <w:tblLook w:val="04A0" w:firstRow="1" w:lastRow="0" w:firstColumn="1" w:lastColumn="0" w:noHBand="0" w:noVBand="1"/>
      </w:tblPr>
      <w:tblGrid>
        <w:gridCol w:w="9834"/>
      </w:tblGrid>
      <w:tr w:rsidR="009834BD" w:rsidRPr="009834BD" w14:paraId="2923838C" w14:textId="77777777" w:rsidTr="009834BD">
        <w:trPr>
          <w:trHeight w:val="397"/>
          <w:jc w:val="center"/>
        </w:trPr>
        <w:tc>
          <w:tcPr>
            <w:tcW w:w="9834" w:type="dxa"/>
            <w:shd w:val="clear" w:color="auto" w:fill="E1F1F7"/>
            <w:vAlign w:val="center"/>
          </w:tcPr>
          <w:p w14:paraId="620306AA" w14:textId="77777777" w:rsidR="002414D4" w:rsidRPr="009834BD" w:rsidRDefault="002414D4" w:rsidP="00E57B13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9834BD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Vizsgálat ADatai</w:t>
            </w:r>
          </w:p>
        </w:tc>
      </w:tr>
    </w:tbl>
    <w:p w14:paraId="3C59A13C" w14:textId="77777777" w:rsidR="002414D4" w:rsidRPr="002414D4" w:rsidRDefault="002414D4" w:rsidP="002414D4">
      <w:pPr>
        <w:tabs>
          <w:tab w:val="left" w:pos="4111"/>
          <w:tab w:val="left" w:pos="4820"/>
        </w:tabs>
        <w:spacing w:after="0" w:line="240" w:lineRule="auto"/>
        <w:rPr>
          <w:rFonts w:cs="Arial"/>
          <w:caps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42"/>
        <w:gridCol w:w="992"/>
        <w:gridCol w:w="2771"/>
      </w:tblGrid>
      <w:tr w:rsidR="002414D4" w14:paraId="087CED8C" w14:textId="77777777" w:rsidTr="00DB75E8">
        <w:trPr>
          <w:trHeight w:val="397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E1FF5" w14:textId="64A8FA36" w:rsidR="002414D4" w:rsidRPr="00CB34A7" w:rsidRDefault="002414D4" w:rsidP="002414D4">
            <w:pPr>
              <w:tabs>
                <w:tab w:val="left" w:pos="4111"/>
                <w:tab w:val="left" w:pos="4820"/>
              </w:tabs>
              <w:spacing w:before="100" w:after="0" w:line="240" w:lineRule="auto"/>
              <w:jc w:val="left"/>
              <w:rPr>
                <w:rFonts w:cs="Arial"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Mintavétel ideje</w:t>
            </w:r>
            <w:r w:rsidR="00193E75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:  </w:t>
            </w:r>
            <w:permStart w:id="1060381329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-1915614626"/>
                <w:placeholder>
                  <w:docPart w:val="6C2390AD8A6649CFA4A1E689B747022D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193E75"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193E75" w:rsidRPr="003527F6">
                  <w:rPr>
                    <w:rStyle w:val="Helyrzszveg"/>
                    <w:sz w:val="18"/>
                    <w:szCs w:val="22"/>
                  </w:rPr>
                  <w:t>Dátum</w:t>
                </w:r>
                <w:r w:rsidR="00193E75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060381329"/>
            <w:r w:rsidR="00193E75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 </w:t>
            </w:r>
            <w:permStart w:id="1040080583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1902253213"/>
                <w:placeholder>
                  <w:docPart w:val="BBA18B3B94DD4D4BA39A2C97B7035DA1"/>
                </w:placeholder>
                <w:showingPlcHdr/>
                <w:date>
                  <w:dateFormat w:val="HH:mm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 w:rsidR="00193E75"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="00193E75">
                  <w:rPr>
                    <w:rStyle w:val="Helyrzszveg"/>
                    <w:sz w:val="18"/>
                    <w:szCs w:val="22"/>
                  </w:rPr>
                  <w:t xml:space="preserve">óra, perc </w:t>
                </w:r>
              </w:sdtContent>
            </w:sdt>
            <w:permEnd w:id="1040080583"/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</w:t>
            </w:r>
          </w:p>
        </w:tc>
      </w:tr>
      <w:tr w:rsidR="00E57B13" w14:paraId="680CAF7A" w14:textId="77777777" w:rsidTr="00E57B13">
        <w:trPr>
          <w:trHeight w:val="715"/>
        </w:trPr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C00C4" w14:textId="4A34C0B6" w:rsidR="00E57B13" w:rsidRDefault="00E57B13" w:rsidP="00E57B13">
            <w:pPr>
              <w:tabs>
                <w:tab w:val="left" w:pos="4111"/>
                <w:tab w:val="left" w:pos="4820"/>
              </w:tabs>
              <w:spacing w:before="80" w:after="0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Vizsgálat típusa: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   </w:t>
            </w:r>
            <w:permStart w:id="432686631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3581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432686631"/>
            <w:r>
              <w:rPr>
                <w:rFonts w:cs="Arial"/>
                <w:sz w:val="18"/>
                <w:szCs w:val="18"/>
                <w:lang w:val="hu-HU"/>
              </w:rPr>
              <w:t xml:space="preserve">  </w:t>
            </w:r>
            <w:r w:rsidR="001D1317">
              <w:rPr>
                <w:rFonts w:cs="Arial"/>
                <w:sz w:val="18"/>
                <w:szCs w:val="18"/>
                <w:lang w:val="hu-HU"/>
              </w:rPr>
              <w:t>tünetes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     </w:t>
            </w:r>
            <w:permStart w:id="335940368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55782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35940368"/>
            <w:r>
              <w:rPr>
                <w:rFonts w:cs="Arial"/>
                <w:sz w:val="18"/>
                <w:szCs w:val="18"/>
                <w:lang w:val="hu-HU"/>
              </w:rPr>
              <w:t xml:space="preserve">  járványügyi     </w:t>
            </w:r>
            <w:permStart w:id="1044139678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5905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044139678"/>
            <w:r>
              <w:rPr>
                <w:rFonts w:cs="Arial"/>
                <w:sz w:val="18"/>
                <w:szCs w:val="18"/>
                <w:lang w:val="hu-HU"/>
              </w:rPr>
              <w:t xml:space="preserve">  szűrővizsgálat</w:t>
            </w:r>
          </w:p>
          <w:p w14:paraId="7EA5C6BB" w14:textId="72B5555C" w:rsidR="00E57B13" w:rsidRDefault="00E57B13" w:rsidP="00E57B13">
            <w:pPr>
              <w:tabs>
                <w:tab w:val="left" w:pos="4111"/>
                <w:tab w:val="left" w:pos="4820"/>
              </w:tabs>
              <w:spacing w:before="80" w:after="0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63404018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9804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63404018"/>
            <w:r>
              <w:rPr>
                <w:rFonts w:cs="Arial"/>
                <w:sz w:val="18"/>
                <w:szCs w:val="18"/>
                <w:lang w:val="hu-HU"/>
              </w:rPr>
              <w:t xml:space="preserve">  utazáshoz kötött mintavétel    </w:t>
            </w:r>
            <w:permStart w:id="228539205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33279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228539205"/>
            <w:r>
              <w:rPr>
                <w:rFonts w:cs="Arial"/>
                <w:sz w:val="18"/>
                <w:szCs w:val="18"/>
                <w:lang w:val="hu-HU"/>
              </w:rPr>
              <w:t xml:space="preserve">  egyéb: </w:t>
            </w:r>
            <w:permStart w:id="2098481576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635089039"/>
                <w:placeholder>
                  <w:docPart w:val="01CC6694E5DC49D6A33F5C155F68115B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</w:p>
        </w:tc>
        <w:permEnd w:id="2098481576"/>
        <w:tc>
          <w:tcPr>
            <w:tcW w:w="39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3040B" w14:textId="4A0FDA22" w:rsidR="00E57B13" w:rsidRPr="00E57B13" w:rsidRDefault="00E57B13" w:rsidP="00E57B13">
            <w:pPr>
              <w:tabs>
                <w:tab w:val="left" w:pos="4111"/>
                <w:tab w:val="left" w:pos="4820"/>
              </w:tabs>
              <w:spacing w:before="80" w:after="0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T</w:t>
            </w:r>
            <w:r w:rsidRPr="00CB34A7">
              <w:rPr>
                <w:rFonts w:cs="Arial"/>
                <w:b/>
                <w:bCs/>
                <w:sz w:val="18"/>
                <w:szCs w:val="18"/>
                <w:lang w:val="hu-HU"/>
              </w:rPr>
              <w:t>érítés módja: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 </w:t>
            </w:r>
            <w:permStart w:id="1996236942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20283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996236942"/>
            <w:r>
              <w:rPr>
                <w:rFonts w:cs="Arial"/>
                <w:sz w:val="18"/>
                <w:szCs w:val="18"/>
                <w:lang w:val="hu-HU"/>
              </w:rPr>
              <w:t xml:space="preserve"> szerződés</w:t>
            </w:r>
            <w:r w:rsidRPr="00CB34A7">
              <w:rPr>
                <w:rFonts w:cs="Arial"/>
                <w:sz w:val="18"/>
                <w:szCs w:val="18"/>
                <w:lang w:val="hu-HU"/>
              </w:rPr>
              <w:t xml:space="preserve"> alapjá</w:t>
            </w:r>
            <w:r>
              <w:rPr>
                <w:rFonts w:cs="Arial"/>
                <w:sz w:val="18"/>
                <w:szCs w:val="18"/>
                <w:lang w:val="hu-HU"/>
              </w:rPr>
              <w:t>n</w:t>
            </w:r>
            <w:r w:rsidR="001D1317">
              <w:rPr>
                <w:rFonts w:cs="Arial"/>
                <w:sz w:val="18"/>
                <w:szCs w:val="18"/>
                <w:lang w:val="hu-HU"/>
              </w:rPr>
              <w:t xml:space="preserve"> utólag</w:t>
            </w:r>
          </w:p>
          <w:permStart w:id="137377034" w:edGrp="everyone"/>
          <w:p w14:paraId="2D5319AC" w14:textId="018E9432" w:rsidR="00E57B13" w:rsidRPr="00E57B13" w:rsidRDefault="00805DE3" w:rsidP="00E57B13">
            <w:pPr>
              <w:tabs>
                <w:tab w:val="left" w:pos="4111"/>
                <w:tab w:val="left" w:pos="4820"/>
              </w:tabs>
              <w:spacing w:before="80" w:after="0"/>
              <w:jc w:val="left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17089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1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137377034"/>
            <w:r w:rsidR="00E57B13">
              <w:rPr>
                <w:rFonts w:cs="Arial"/>
                <w:sz w:val="18"/>
                <w:szCs w:val="18"/>
                <w:lang w:val="hu-HU"/>
              </w:rPr>
              <w:t xml:space="preserve"> csekken   </w:t>
            </w:r>
            <w:permStart w:id="310934289" w:edGrp="everyone"/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43135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1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310934289"/>
            <w:r w:rsidR="00E57B13">
              <w:rPr>
                <w:rFonts w:cs="Arial"/>
                <w:sz w:val="18"/>
                <w:szCs w:val="18"/>
                <w:lang w:val="hu-HU"/>
              </w:rPr>
              <w:t xml:space="preserve"> SYNLAB-ban helyben fizetve</w:t>
            </w:r>
          </w:p>
        </w:tc>
      </w:tr>
      <w:tr w:rsidR="00193E75" w14:paraId="30F2F832" w14:textId="77777777" w:rsidTr="0036223B">
        <w:trPr>
          <w:trHeight w:val="340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C50C1" w14:textId="16954129" w:rsidR="00193E75" w:rsidRPr="00CB34A7" w:rsidRDefault="00193E75" w:rsidP="0036223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Tünetek 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(az orvos egyéb közlése):  </w:t>
            </w:r>
            <w:permStart w:id="295982506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388157026"/>
                <w:placeholder>
                  <w:docPart w:val="8C95ECA284CC4AC687565384A3C71A99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295982506"/>
          </w:p>
        </w:tc>
      </w:tr>
      <w:tr w:rsidR="00193E75" w14:paraId="17C7D412" w14:textId="77777777" w:rsidTr="0036223B">
        <w:trPr>
          <w:trHeight w:val="340"/>
        </w:trPr>
        <w:tc>
          <w:tcPr>
            <w:tcW w:w="70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05E46" w14:textId="77777777" w:rsidR="00193E75" w:rsidRPr="008E23F6" w:rsidRDefault="00193E75" w:rsidP="0036223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Feltételezett diagnózis: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77891252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818770959"/>
                <w:placeholder>
                  <w:docPart w:val="6B9A5F64A6FE40CD89CEA13885F8A328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778912529"/>
          </w:p>
        </w:tc>
        <w:tc>
          <w:tcPr>
            <w:tcW w:w="2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D7BEB" w14:textId="6DF3B351" w:rsidR="00193E75" w:rsidRPr="008E23F6" w:rsidRDefault="00193E75" w:rsidP="0036223B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BNO-kód:  </w:t>
            </w:r>
            <w:permStart w:id="1508393316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1166751963"/>
                <w:placeholder>
                  <w:docPart w:val="89BF094B3FBA4E41A64E71702BB15407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508393316"/>
          </w:p>
        </w:tc>
      </w:tr>
      <w:tr w:rsidR="00193E75" w14:paraId="17BFF24D" w14:textId="77777777" w:rsidTr="0036223B">
        <w:trPr>
          <w:trHeight w:val="340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F6704" w14:textId="5150AA20" w:rsidR="00193E75" w:rsidRPr="008E23F6" w:rsidRDefault="00193E75" w:rsidP="0036223B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Kórelőzmény:  </w:t>
            </w:r>
            <w:permStart w:id="78212676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1808621798"/>
                <w:placeholder>
                  <w:docPart w:val="30E9F9D5BF0241C78E421A94B911556E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  <w:permEnd w:id="78212676"/>
          </w:p>
        </w:tc>
      </w:tr>
      <w:tr w:rsidR="00E57B13" w14:paraId="76FCE591" w14:textId="77777777" w:rsidTr="00E57B13">
        <w:trPr>
          <w:trHeight w:val="340"/>
        </w:trPr>
        <w:tc>
          <w:tcPr>
            <w:tcW w:w="6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011C7" w14:textId="77777777" w:rsidR="00E57B13" w:rsidRPr="008E23F6" w:rsidRDefault="00E57B13" w:rsidP="0036223B">
            <w:pPr>
              <w:tabs>
                <w:tab w:val="left" w:pos="54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Utazási előzmény ország: </w:t>
            </w:r>
            <w:r w:rsidRPr="008E23F6"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633354667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745993501"/>
                <w:placeholder>
                  <w:docPart w:val="8851157089C8460BB21C9AD45DAE8D31"/>
                </w:placeholder>
                <w:showingPlcHdr/>
              </w:sdtPr>
              <w:sdtEndPr/>
              <w:sdtContent>
                <w:r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Pr="00B024D0">
                  <w:rPr>
                    <w:rStyle w:val="Helyrzszveg"/>
                    <w:sz w:val="18"/>
                    <w:szCs w:val="22"/>
                  </w:rPr>
                  <w:t xml:space="preserve">Megadáshoz kattintson 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ide </w:t>
                </w:r>
              </w:sdtContent>
            </w:sdt>
          </w:p>
        </w:tc>
        <w:permEnd w:id="1633354667"/>
        <w:tc>
          <w:tcPr>
            <w:tcW w:w="37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F3263" w14:textId="712D0495" w:rsidR="00E57B13" w:rsidRPr="008E23F6" w:rsidRDefault="00E57B13" w:rsidP="0036223B">
            <w:pPr>
              <w:tabs>
                <w:tab w:val="left" w:pos="54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Jelen betegség kezdete: 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</w:t>
            </w:r>
            <w:permStart w:id="1007234685" w:edGrp="everyone"/>
            <w:sdt>
              <w:sdtPr>
                <w:rPr>
                  <w:rFonts w:cs="Arial"/>
                  <w:b/>
                  <w:bCs/>
                  <w:sz w:val="18"/>
                  <w:szCs w:val="18"/>
                  <w:lang w:val="hu-HU"/>
                </w:rPr>
                <w:id w:val="168292143"/>
                <w:placeholder>
                  <w:docPart w:val="0F78EF0C60764953B7CB6CB8E55B7CD7"/>
                </w:placeholder>
                <w:showingPlcHdr/>
                <w:date>
                  <w:dateFormat w:val="yyyy. MM. 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b/>
                    <w:bCs/>
                    <w:sz w:val="18"/>
                    <w:szCs w:val="18"/>
                    <w:lang w:val="hu-HU"/>
                  </w:rPr>
                  <w:t xml:space="preserve"> </w:t>
                </w:r>
                <w:r w:rsidRPr="003527F6">
                  <w:rPr>
                    <w:rStyle w:val="Helyrzszveg"/>
                    <w:sz w:val="18"/>
                    <w:szCs w:val="22"/>
                  </w:rPr>
                  <w:t>Dátum</w:t>
                </w:r>
                <w:r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007234685"/>
          </w:p>
        </w:tc>
      </w:tr>
    </w:tbl>
    <w:p w14:paraId="0A5992B9" w14:textId="751A3E37" w:rsidR="00853995" w:rsidRPr="00CB708A" w:rsidRDefault="001A4BC9" w:rsidP="00AB2410">
      <w:pPr>
        <w:tabs>
          <w:tab w:val="left" w:pos="4111"/>
          <w:tab w:val="left" w:pos="4820"/>
        </w:tabs>
        <w:spacing w:before="80" w:after="160" w:line="240" w:lineRule="auto"/>
        <w:rPr>
          <w:i/>
          <w:iCs/>
          <w:color w:val="808080" w:themeColor="background1" w:themeShade="80"/>
          <w:sz w:val="14"/>
          <w:szCs w:val="18"/>
        </w:rPr>
      </w:pPr>
      <w:r w:rsidRPr="00CB708A">
        <w:rPr>
          <w:i/>
          <w:iCs/>
          <w:color w:val="808080" w:themeColor="background1" w:themeShade="80"/>
          <w:sz w:val="14"/>
          <w:szCs w:val="18"/>
        </w:rPr>
        <w:t>A vizsgálati anyag feldolgozásra alkalmatlan (vagy csak korlátozottan alkalmas)</w:t>
      </w:r>
      <w:r w:rsidR="001E26EB" w:rsidRPr="00CB708A">
        <w:rPr>
          <w:i/>
          <w:iCs/>
          <w:color w:val="808080" w:themeColor="background1" w:themeShade="80"/>
          <w:sz w:val="14"/>
          <w:szCs w:val="18"/>
        </w:rPr>
        <w:t>,</w:t>
      </w:r>
      <w:r w:rsidRPr="00CB708A">
        <w:rPr>
          <w:i/>
          <w:iCs/>
          <w:color w:val="808080" w:themeColor="background1" w:themeShade="80"/>
          <w:sz w:val="14"/>
          <w:szCs w:val="18"/>
        </w:rPr>
        <w:t xml:space="preserve"> ha az anyag vétele/szállítása nem megfelelő módon történt. A laboratórium nem dolgozza fel a vizsgálati mintát, ha a kísérőlap olvashatatlan, illetve ha a mintán és a kísérőlapon szereplő azonosító jelzések nem egyeznek.</w:t>
      </w:r>
    </w:p>
    <w:tbl>
      <w:tblPr>
        <w:tblStyle w:val="Rcsostblzat"/>
        <w:tblW w:w="0" w:type="auto"/>
        <w:tblBorders>
          <w:top w:val="single" w:sz="12" w:space="0" w:color="E1F1F7"/>
          <w:left w:val="single" w:sz="12" w:space="0" w:color="E1F1F7"/>
          <w:bottom w:val="single" w:sz="12" w:space="0" w:color="0077AD"/>
          <w:right w:val="single" w:sz="12" w:space="0" w:color="E1F1F7"/>
          <w:insideH w:val="none" w:sz="0" w:space="0" w:color="auto"/>
          <w:insideV w:val="none" w:sz="0" w:space="0" w:color="auto"/>
        </w:tblBorders>
        <w:shd w:val="clear" w:color="auto" w:fill="E1F1F7"/>
        <w:tblLook w:val="04A0" w:firstRow="1" w:lastRow="0" w:firstColumn="1" w:lastColumn="0" w:noHBand="0" w:noVBand="1"/>
      </w:tblPr>
      <w:tblGrid>
        <w:gridCol w:w="9834"/>
      </w:tblGrid>
      <w:tr w:rsidR="009834BD" w:rsidRPr="009834BD" w14:paraId="49680AA0" w14:textId="77777777" w:rsidTr="009834BD">
        <w:trPr>
          <w:trHeight w:val="397"/>
        </w:trPr>
        <w:tc>
          <w:tcPr>
            <w:tcW w:w="9854" w:type="dxa"/>
            <w:shd w:val="clear" w:color="auto" w:fill="E1F1F7"/>
            <w:vAlign w:val="center"/>
          </w:tcPr>
          <w:p w14:paraId="39D2071F" w14:textId="2770872E" w:rsidR="004850FD" w:rsidRPr="009834BD" w:rsidRDefault="004850FD" w:rsidP="00196DDA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</w:pPr>
            <w:r w:rsidRPr="009834BD">
              <w:rPr>
                <w:rFonts w:cs="Arial"/>
                <w:b/>
                <w:bCs/>
                <w:caps/>
                <w:color w:val="0077AD"/>
                <w:sz w:val="18"/>
                <w:szCs w:val="18"/>
                <w:lang w:val="hu-HU"/>
              </w:rPr>
              <w:t>leletküldés</w:t>
            </w:r>
          </w:p>
        </w:tc>
      </w:tr>
    </w:tbl>
    <w:p w14:paraId="0B23C38C" w14:textId="740CCB71" w:rsidR="00AB2410" w:rsidRPr="007D0047" w:rsidRDefault="00AB2410" w:rsidP="007D0047">
      <w:pPr>
        <w:tabs>
          <w:tab w:val="left" w:pos="4111"/>
          <w:tab w:val="left" w:pos="4820"/>
        </w:tabs>
        <w:spacing w:after="0" w:line="240" w:lineRule="auto"/>
        <w:jc w:val="left"/>
        <w:rPr>
          <w:rFonts w:cs="Arial"/>
          <w:caps/>
          <w:color w:val="003765"/>
          <w:sz w:val="8"/>
          <w:szCs w:val="8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850"/>
        <w:gridCol w:w="5181"/>
      </w:tblGrid>
      <w:tr w:rsidR="00193E75" w14:paraId="74DCAC19" w14:textId="77777777" w:rsidTr="00193E75">
        <w:trPr>
          <w:trHeight w:val="369"/>
        </w:trPr>
        <w:tc>
          <w:tcPr>
            <w:tcW w:w="325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4B80C" w14:textId="3BC2240C" w:rsidR="00193E75" w:rsidRPr="00A27F67" w:rsidRDefault="00193E75" w:rsidP="00193E75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A27F67">
              <w:rPr>
                <w:rFonts w:cs="Arial"/>
                <w:sz w:val="18"/>
                <w:szCs w:val="18"/>
                <w:lang w:val="hu-HU"/>
              </w:rPr>
              <w:t>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beküldő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>kódra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már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megtörtént</w:t>
            </w:r>
            <w:r>
              <w:rPr>
                <w:rFonts w:cs="Arial"/>
                <w:sz w:val="18"/>
                <w:szCs w:val="18"/>
                <w:lang w:val="hu-HU"/>
              </w:rPr>
              <w:br/>
            </w:r>
            <w:r w:rsidRPr="00A27F67">
              <w:rPr>
                <w:rFonts w:cs="Arial"/>
                <w:sz w:val="18"/>
                <w:szCs w:val="18"/>
                <w:lang w:val="hu-HU"/>
              </w:rPr>
              <w:t>az automatikus leletküldés beállítása</w:t>
            </w:r>
            <w:r>
              <w:rPr>
                <w:rFonts w:cs="Arial"/>
                <w:sz w:val="18"/>
                <w:szCs w:val="18"/>
                <w:lang w:val="hu-HU"/>
              </w:rPr>
              <w:t>:</w:t>
            </w:r>
            <w:r w:rsidRPr="00A27F67">
              <w:rPr>
                <w:rFonts w:cs="Arial"/>
                <w:sz w:val="18"/>
                <w:szCs w:val="18"/>
                <w:lang w:val="hu-HU"/>
              </w:rPr>
              <w:t xml:space="preserve"> </w:t>
            </w:r>
          </w:p>
        </w:tc>
        <w:permStart w:id="430000002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06863D" w14:textId="7A83041E" w:rsidR="00193E75" w:rsidRPr="00AB2410" w:rsidRDefault="00805DE3" w:rsidP="00193E75">
            <w:pPr>
              <w:tabs>
                <w:tab w:val="left" w:pos="397"/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6634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7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430000002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FF3E6" w14:textId="0F41E3F8" w:rsidR="00193E75" w:rsidRPr="00AB2410" w:rsidRDefault="00193E75" w:rsidP="00193E75">
            <w:pPr>
              <w:tabs>
                <w:tab w:val="left" w:pos="397"/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igen</w:t>
            </w:r>
            <w:r>
              <w:rPr>
                <w:rFonts w:cs="Arial"/>
                <w:sz w:val="18"/>
                <w:szCs w:val="18"/>
                <w:lang w:val="hu-HU"/>
              </w:rPr>
              <w:t>; az alábbi adatmezők kitöltése nem szükséges</w:t>
            </w:r>
          </w:p>
        </w:tc>
      </w:tr>
      <w:tr w:rsidR="00193E75" w14:paraId="73C7F2D2" w14:textId="77777777" w:rsidTr="00193E75">
        <w:trPr>
          <w:trHeight w:val="369"/>
        </w:trPr>
        <w:tc>
          <w:tcPr>
            <w:tcW w:w="325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2FD42" w14:textId="77777777" w:rsidR="00193E75" w:rsidRPr="00A27F67" w:rsidRDefault="00193E75" w:rsidP="00193E75">
            <w:pPr>
              <w:tabs>
                <w:tab w:val="left" w:pos="4111"/>
                <w:tab w:val="left" w:pos="4820"/>
              </w:tabs>
              <w:spacing w:before="60"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</w:p>
        </w:tc>
        <w:permStart w:id="571302502" w:edGrp="everyone"/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9AA0BC" w14:textId="7AEBD2E0" w:rsidR="00193E75" w:rsidRPr="00A27F67" w:rsidRDefault="00805DE3" w:rsidP="00193E75">
            <w:pPr>
              <w:tabs>
                <w:tab w:val="left" w:pos="4111"/>
                <w:tab w:val="left" w:pos="48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hu-HU"/>
              </w:rPr>
            </w:pPr>
            <w:sdt>
              <w:sdtPr>
                <w:rPr>
                  <w:rFonts w:cs="Arial"/>
                  <w:bCs/>
                  <w:sz w:val="18"/>
                  <w:szCs w:val="18"/>
                  <w:lang w:val="hu-HU"/>
                </w:rPr>
                <w:id w:val="-199147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75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hu-HU"/>
                  </w:rPr>
                  <w:t>☐</w:t>
                </w:r>
              </w:sdtContent>
            </w:sdt>
            <w:permEnd w:id="571302502"/>
          </w:p>
        </w:tc>
        <w:tc>
          <w:tcPr>
            <w:tcW w:w="6031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DC128" w14:textId="2F04F71B" w:rsidR="00193E75" w:rsidRPr="00A27F67" w:rsidRDefault="00193E75" w:rsidP="00193E75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lang w:val="hu-HU"/>
              </w:rPr>
            </w:pPr>
            <w:r w:rsidRPr="00717259">
              <w:rPr>
                <w:rFonts w:cs="Arial"/>
                <w:b/>
                <w:bCs/>
                <w:sz w:val="18"/>
                <w:szCs w:val="18"/>
                <w:lang w:val="hu-HU"/>
              </w:rPr>
              <w:t>nem</w:t>
            </w:r>
            <w:r w:rsidRPr="00717259">
              <w:rPr>
                <w:rFonts w:cs="Arial"/>
                <w:sz w:val="18"/>
                <w:szCs w:val="18"/>
                <w:lang w:val="hu-HU"/>
              </w:rPr>
              <w:t>;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 a </w:t>
            </w:r>
            <w:r w:rsidRPr="00A27F67">
              <w:rPr>
                <w:color w:val="000000"/>
                <w:sz w:val="18"/>
                <w:szCs w:val="18"/>
              </w:rPr>
              <w:t xml:space="preserve">beküldött vizsgálati minták eredményének </w:t>
            </w:r>
            <w:r>
              <w:rPr>
                <w:color w:val="000000"/>
                <w:sz w:val="18"/>
                <w:szCs w:val="18"/>
              </w:rPr>
              <w:t>e</w:t>
            </w:r>
            <w:r w:rsidRPr="00A27F67">
              <w:rPr>
                <w:color w:val="000000"/>
                <w:sz w:val="18"/>
                <w:szCs w:val="18"/>
              </w:rPr>
              <w:t>lektronikus úton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7F67">
              <w:rPr>
                <w:color w:val="000000"/>
                <w:sz w:val="18"/>
                <w:szCs w:val="18"/>
              </w:rPr>
              <w:t>történő megküldését</w:t>
            </w:r>
            <w:r>
              <w:rPr>
                <w:color w:val="000000"/>
                <w:sz w:val="18"/>
                <w:szCs w:val="18"/>
              </w:rPr>
              <w:t xml:space="preserve"> az alábbi adatok alapján kérem beállítani</w:t>
            </w:r>
          </w:p>
        </w:tc>
      </w:tr>
      <w:tr w:rsidR="00717259" w14:paraId="695239B7" w14:textId="77777777" w:rsidTr="00F45ADA">
        <w:trPr>
          <w:trHeight w:val="369"/>
        </w:trPr>
        <w:tc>
          <w:tcPr>
            <w:tcW w:w="4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F1BDE" w14:textId="0BB2CC10" w:rsidR="00717259" w:rsidRDefault="00F45ADA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Beküldő e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-címe</w:t>
            </w:r>
            <w:r w:rsidRPr="00F45ADA">
              <w:rPr>
                <w:rFonts w:cs="Arial"/>
                <w:sz w:val="18"/>
                <w:szCs w:val="18"/>
                <w:vertAlign w:val="superscript"/>
                <w:lang w:val="hu-HU"/>
              </w:rPr>
              <w:t>2</w:t>
            </w:r>
            <w:r w:rsidR="00717259">
              <w:rPr>
                <w:rFonts w:cs="Arial"/>
                <w:b/>
                <w:bCs/>
                <w:sz w:val="18"/>
                <w:szCs w:val="18"/>
                <w:lang w:val="hu-HU"/>
              </w:rPr>
              <w:t>:</w:t>
            </w:r>
            <w:r w:rsidR="00193E75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permStart w:id="1033115663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624121255"/>
                <w:placeholder>
                  <w:docPart w:val="EF31A30F49BA4FA3AF9BC9D1D56CE6DF"/>
                </w:placeholder>
                <w:showingPlcHdr/>
              </w:sdtPr>
              <w:sdtEndPr/>
              <w:sdtContent>
                <w:r w:rsidR="00193E75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193E75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193E75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033115663"/>
          </w:p>
        </w:tc>
        <w:tc>
          <w:tcPr>
            <w:tcW w:w="5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86E027" w14:textId="6BDAC315" w:rsidR="00717259" w:rsidRDefault="00717259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Igénylő neve, beosztása:</w:t>
            </w:r>
            <w:r w:rsidR="00193E75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permStart w:id="975126059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-231461673"/>
                <w:placeholder>
                  <w:docPart w:val="5342FE88A6B34F2AA21EF54940D335BA"/>
                </w:placeholder>
                <w:showingPlcHdr/>
              </w:sdtPr>
              <w:sdtEndPr/>
              <w:sdtContent>
                <w:r w:rsidR="00193E75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193E75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193E75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975126059"/>
          </w:p>
        </w:tc>
      </w:tr>
      <w:tr w:rsidR="007D0047" w14:paraId="75990FAA" w14:textId="77777777" w:rsidTr="00C72F68">
        <w:trPr>
          <w:trHeight w:val="369"/>
        </w:trPr>
        <w:tc>
          <w:tcPr>
            <w:tcW w:w="98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ED187" w14:textId="470EA0A3" w:rsidR="007D0047" w:rsidRDefault="007D0047" w:rsidP="00D46C50">
            <w:pPr>
              <w:tabs>
                <w:tab w:val="left" w:pos="4111"/>
                <w:tab w:val="left" w:pos="4820"/>
              </w:tabs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hu-HU"/>
              </w:rPr>
            </w:pP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Kizárólag ezt az egy leletet kér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em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eltérő e-mail</w:t>
            </w:r>
            <w:r>
              <w:rPr>
                <w:rFonts w:cs="Arial"/>
                <w:b/>
                <w:bCs/>
                <w:sz w:val="18"/>
                <w:szCs w:val="18"/>
                <w:lang w:val="hu-HU"/>
              </w:rPr>
              <w:t>-</w:t>
            </w:r>
            <w:r w:rsidRPr="007D0047">
              <w:rPr>
                <w:rFonts w:cs="Arial"/>
                <w:b/>
                <w:bCs/>
                <w:sz w:val="18"/>
                <w:szCs w:val="18"/>
                <w:lang w:val="hu-HU"/>
              </w:rPr>
              <w:t>címre küldeni:</w:t>
            </w:r>
            <w:r w:rsidR="00193E75">
              <w:rPr>
                <w:rFonts w:cs="Arial"/>
                <w:b/>
                <w:bCs/>
                <w:sz w:val="18"/>
                <w:szCs w:val="18"/>
                <w:lang w:val="hu-HU"/>
              </w:rPr>
              <w:t xml:space="preserve">  </w:t>
            </w:r>
            <w:permStart w:id="178933851" w:edGrp="everyone"/>
            <w:sdt>
              <w:sdtPr>
                <w:rPr>
                  <w:rFonts w:cs="Arial"/>
                  <w:sz w:val="18"/>
                  <w:szCs w:val="18"/>
                  <w:lang w:val="hu-HU"/>
                </w:rPr>
                <w:id w:val="413438612"/>
                <w:placeholder>
                  <w:docPart w:val="5B5B0F5484CE4411826B6739571F8977"/>
                </w:placeholder>
                <w:showingPlcHdr/>
              </w:sdtPr>
              <w:sdtEndPr/>
              <w:sdtContent>
                <w:r w:rsidR="00193E75" w:rsidRPr="00B024D0">
                  <w:rPr>
                    <w:rFonts w:cs="Arial"/>
                    <w:sz w:val="16"/>
                    <w:szCs w:val="16"/>
                    <w:lang w:val="hu-HU"/>
                  </w:rPr>
                  <w:t xml:space="preserve"> </w:t>
                </w:r>
                <w:r w:rsidR="00193E75" w:rsidRPr="00B024D0">
                  <w:rPr>
                    <w:rStyle w:val="Helyrzszveg"/>
                    <w:sz w:val="18"/>
                    <w:szCs w:val="22"/>
                  </w:rPr>
                  <w:t>Megadás</w:t>
                </w:r>
                <w:r w:rsidR="00193E75">
                  <w:rPr>
                    <w:rStyle w:val="Helyrzszveg"/>
                    <w:sz w:val="18"/>
                    <w:szCs w:val="22"/>
                  </w:rPr>
                  <w:t xml:space="preserve"> </w:t>
                </w:r>
              </w:sdtContent>
            </w:sdt>
            <w:permEnd w:id="178933851"/>
          </w:p>
        </w:tc>
      </w:tr>
    </w:tbl>
    <w:p w14:paraId="6E28E3C3" w14:textId="0BBBAAA2" w:rsidR="004850FD" w:rsidRDefault="00F45ADA" w:rsidP="00280993">
      <w:pPr>
        <w:tabs>
          <w:tab w:val="left" w:pos="4111"/>
          <w:tab w:val="left" w:pos="4820"/>
        </w:tabs>
        <w:spacing w:after="0" w:line="240" w:lineRule="auto"/>
        <w:ind w:left="113" w:hanging="113"/>
        <w:rPr>
          <w:i/>
          <w:iCs/>
          <w:color w:val="808080" w:themeColor="background1" w:themeShade="80"/>
          <w:sz w:val="14"/>
          <w:szCs w:val="18"/>
        </w:rPr>
      </w:pPr>
      <w:r w:rsidRPr="00F45ADA">
        <w:rPr>
          <w:i/>
          <w:iCs/>
          <w:color w:val="808080" w:themeColor="background1" w:themeShade="80"/>
          <w:vertAlign w:val="superscript"/>
        </w:rPr>
        <w:t>1</w:t>
      </w:r>
      <w:r>
        <w:rPr>
          <w:i/>
          <w:iCs/>
          <w:color w:val="808080" w:themeColor="background1" w:themeShade="80"/>
          <w:sz w:val="14"/>
          <w:szCs w:val="18"/>
        </w:rPr>
        <w:t xml:space="preserve"> </w:t>
      </w:r>
      <w:r w:rsidR="00D46C50" w:rsidRPr="00D46C50">
        <w:rPr>
          <w:i/>
          <w:iCs/>
          <w:color w:val="808080" w:themeColor="background1" w:themeShade="80"/>
          <w:sz w:val="14"/>
          <w:szCs w:val="18"/>
        </w:rPr>
        <w:t>A</w:t>
      </w:r>
      <w:r w:rsidR="001D1317">
        <w:rPr>
          <w:i/>
          <w:iCs/>
          <w:color w:val="808080" w:themeColor="background1" w:themeShade="80"/>
          <w:sz w:val="14"/>
          <w:szCs w:val="18"/>
        </w:rPr>
        <w:t xml:space="preserve"> </w:t>
      </w:r>
      <w:r w:rsidR="00182D0C">
        <w:rPr>
          <w:i/>
          <w:iCs/>
          <w:color w:val="808080" w:themeColor="background1" w:themeShade="80"/>
          <w:sz w:val="14"/>
          <w:szCs w:val="18"/>
        </w:rPr>
        <w:t>megadott</w:t>
      </w:r>
      <w:r w:rsidR="00D46C50" w:rsidRPr="00D46C50">
        <w:rPr>
          <w:i/>
          <w:iCs/>
          <w:color w:val="808080" w:themeColor="background1" w:themeShade="80"/>
          <w:sz w:val="14"/>
          <w:szCs w:val="18"/>
        </w:rPr>
        <w:t xml:space="preserve"> adatokat ellenőriztem, megadásukkal kifejezetten elfogadom a tájékoztatást, hogy a részemre kiadott páciens leleteket a SYNLAB Hungary Kft. csak elektronikus formában küldi meg. Tudomásul veszem, hogy az e-mailes leletküldési üzenet és annak bármely csatolt anyaga bizalmas egészségügyi adatokat tartalmaz. Elfogadom, hogy a SYNLAB Hungary Kft. nem vállal felelősséget az üzenet teljes és pontos – címzetthez történő – eljuttatásáért, valamint semmilyen késésért, kapcsolat megszakadásából eredő hibáért, vagy az információ felhasználásából vagy annak megbízhatatlanságából eredő kárért, saját számítástechnikai rendszerén kívül.</w:t>
      </w:r>
    </w:p>
    <w:p w14:paraId="78D105C4" w14:textId="2C62EC5A" w:rsidR="00F45ADA" w:rsidRPr="00F45ADA" w:rsidRDefault="00F45ADA" w:rsidP="00280993">
      <w:pPr>
        <w:tabs>
          <w:tab w:val="left" w:pos="4111"/>
          <w:tab w:val="left" w:pos="4820"/>
        </w:tabs>
        <w:spacing w:after="80" w:line="240" w:lineRule="auto"/>
        <w:jc w:val="left"/>
        <w:rPr>
          <w:i/>
          <w:iCs/>
          <w:color w:val="808080" w:themeColor="background1" w:themeShade="80"/>
          <w:sz w:val="10"/>
          <w:szCs w:val="14"/>
        </w:rPr>
      </w:pPr>
      <w:r w:rsidRPr="00F45ADA">
        <w:rPr>
          <w:rFonts w:cs="Arial"/>
          <w:i/>
          <w:iCs/>
          <w:color w:val="808080" w:themeColor="background1" w:themeShade="80"/>
          <w:szCs w:val="20"/>
          <w:vertAlign w:val="superscript"/>
          <w:lang w:val="hu-HU"/>
        </w:rPr>
        <w:t>2</w:t>
      </w:r>
      <w:r w:rsidRPr="00F45ADA">
        <w:rPr>
          <w:rFonts w:cs="Arial"/>
          <w:i/>
          <w:iCs/>
          <w:color w:val="808080" w:themeColor="background1" w:themeShade="80"/>
          <w:sz w:val="14"/>
          <w:szCs w:val="14"/>
          <w:lang w:val="hu-HU"/>
        </w:rPr>
        <w:t xml:space="preserve"> A páciens e-mail-címe nem adható meg!</w:t>
      </w:r>
    </w:p>
    <w:sectPr w:rsidR="00F45ADA" w:rsidRPr="00F45ADA" w:rsidSect="00280993">
      <w:headerReference w:type="default" r:id="rId11"/>
      <w:footerReference w:type="default" r:id="rId12"/>
      <w:pgSz w:w="11906" w:h="16838"/>
      <w:pgMar w:top="1531" w:right="1021" w:bottom="567" w:left="1021" w:header="153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505A" w14:textId="77777777" w:rsidR="00805DE3" w:rsidRDefault="00805DE3">
      <w:r>
        <w:separator/>
      </w:r>
    </w:p>
  </w:endnote>
  <w:endnote w:type="continuationSeparator" w:id="0">
    <w:p w14:paraId="64D63AF4" w14:textId="77777777" w:rsidR="00805DE3" w:rsidRDefault="008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panose1 w:val="02000503050000020003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DABC" w14:textId="7DD6EC24" w:rsidR="00814226" w:rsidRPr="00814226" w:rsidRDefault="00814226" w:rsidP="00814226">
    <w:pPr>
      <w:tabs>
        <w:tab w:val="left" w:pos="1380"/>
      </w:tabs>
      <w:spacing w:after="0" w:line="259" w:lineRule="auto"/>
      <w:jc w:val="center"/>
      <w:rPr>
        <w:rFonts w:cs="Arial"/>
        <w:bCs/>
        <w:color w:val="A6A6A6" w:themeColor="background1" w:themeShade="A6"/>
        <w:sz w:val="16"/>
        <w:szCs w:val="7"/>
        <w:lang w:val="hu-HU" w:eastAsia="zh-CN"/>
      </w:rPr>
    </w:pP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SYNLAB Hungary Kft.</w:t>
    </w:r>
    <w:r w:rsidR="00AB2410">
      <w:rPr>
        <w:rFonts w:cs="Arial"/>
        <w:bCs/>
        <w:color w:val="A6A6A6" w:themeColor="background1" w:themeShade="A6"/>
        <w:sz w:val="16"/>
        <w:szCs w:val="7"/>
        <w:lang w:val="hu-HU" w:eastAsia="zh-CN"/>
      </w:rPr>
      <w:t xml:space="preserve">  •  </w:t>
    </w:r>
    <w:r w:rsidRPr="00814226">
      <w:rPr>
        <w:rFonts w:cs="Arial"/>
        <w:bCs/>
        <w:color w:val="A6A6A6" w:themeColor="background1" w:themeShade="A6"/>
        <w:sz w:val="16"/>
        <w:szCs w:val="7"/>
        <w:lang w:val="hu-HU" w:eastAsia="zh-CN"/>
      </w:rPr>
      <w:t>1211 Budapest, Weiss Manfréd út 5-7.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155B" w14:textId="77777777" w:rsidR="00805DE3" w:rsidRDefault="00805DE3">
      <w:r>
        <w:separator/>
      </w:r>
    </w:p>
  </w:footnote>
  <w:footnote w:type="continuationSeparator" w:id="0">
    <w:p w14:paraId="48489A22" w14:textId="77777777" w:rsidR="00805DE3" w:rsidRDefault="008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E59A" w14:textId="77777777" w:rsidR="00995379" w:rsidRDefault="0012469E" w:rsidP="008A27A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5920" behindDoc="1" locked="0" layoutInCell="1" allowOverlap="1" wp14:anchorId="7A9174E2" wp14:editId="393DEFA6">
          <wp:simplePos x="0" y="0"/>
          <wp:positionH relativeFrom="column">
            <wp:posOffset>0</wp:posOffset>
          </wp:positionH>
          <wp:positionV relativeFrom="page">
            <wp:posOffset>467995</wp:posOffset>
          </wp:positionV>
          <wp:extent cx="1800000" cy="417600"/>
          <wp:effectExtent l="0" t="0" r="0" b="1905"/>
          <wp:wrapTight wrapText="bothSides">
            <wp:wrapPolygon edited="0">
              <wp:start x="0" y="0"/>
              <wp:lineTo x="0" y="20712"/>
              <wp:lineTo x="21265" y="20712"/>
              <wp:lineTo x="21265" y="0"/>
              <wp:lineTo x="0" y="0"/>
            </wp:wrapPolygon>
          </wp:wrapTight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nlab_Logo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B78D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A03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C5EB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7E0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C66218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0082A7"/>
      </w:rPr>
    </w:lvl>
  </w:abstractNum>
  <w:abstractNum w:abstractNumId="5" w15:restartNumberingAfterBreak="0">
    <w:nsid w:val="753A072E"/>
    <w:multiLevelType w:val="hybridMultilevel"/>
    <w:tmpl w:val="1F8E15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oKMFzeuPdzLUe6Ih7WxyhEOzWTf8PSXXb9Pf9NQgAbYgEed2hCR97WVHQMoNzGMg+NwZ3tDsvr0OHEAZ7d3jg==" w:salt="L1Zn+ffLDcvBIfQOrde9/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0"/>
    <w:rsid w:val="000347A7"/>
    <w:rsid w:val="00034E0C"/>
    <w:rsid w:val="00035F6D"/>
    <w:rsid w:val="00044533"/>
    <w:rsid w:val="00044D18"/>
    <w:rsid w:val="00062F43"/>
    <w:rsid w:val="00070E1A"/>
    <w:rsid w:val="00072E06"/>
    <w:rsid w:val="0008110A"/>
    <w:rsid w:val="000957E0"/>
    <w:rsid w:val="000A2A74"/>
    <w:rsid w:val="000C05BE"/>
    <w:rsid w:val="000C4218"/>
    <w:rsid w:val="000C60E0"/>
    <w:rsid w:val="000F5B70"/>
    <w:rsid w:val="000F7261"/>
    <w:rsid w:val="0011555D"/>
    <w:rsid w:val="0012469E"/>
    <w:rsid w:val="0012557A"/>
    <w:rsid w:val="00126F2E"/>
    <w:rsid w:val="001374B7"/>
    <w:rsid w:val="00142028"/>
    <w:rsid w:val="00173801"/>
    <w:rsid w:val="00174932"/>
    <w:rsid w:val="00182D0C"/>
    <w:rsid w:val="00184E51"/>
    <w:rsid w:val="0018573A"/>
    <w:rsid w:val="00193E75"/>
    <w:rsid w:val="00196AD1"/>
    <w:rsid w:val="00196DDA"/>
    <w:rsid w:val="001A15E5"/>
    <w:rsid w:val="001A4BC9"/>
    <w:rsid w:val="001C5295"/>
    <w:rsid w:val="001D1317"/>
    <w:rsid w:val="001D7575"/>
    <w:rsid w:val="001E0C76"/>
    <w:rsid w:val="001E26EB"/>
    <w:rsid w:val="001E6878"/>
    <w:rsid w:val="0020582A"/>
    <w:rsid w:val="00224175"/>
    <w:rsid w:val="00225E7D"/>
    <w:rsid w:val="002414D4"/>
    <w:rsid w:val="00242DBF"/>
    <w:rsid w:val="00276FD4"/>
    <w:rsid w:val="00280993"/>
    <w:rsid w:val="00281718"/>
    <w:rsid w:val="00283996"/>
    <w:rsid w:val="00284B8E"/>
    <w:rsid w:val="002865EA"/>
    <w:rsid w:val="00292868"/>
    <w:rsid w:val="002A33CD"/>
    <w:rsid w:val="002D1844"/>
    <w:rsid w:val="002F7D9D"/>
    <w:rsid w:val="00301366"/>
    <w:rsid w:val="00315C13"/>
    <w:rsid w:val="00315F8C"/>
    <w:rsid w:val="00317465"/>
    <w:rsid w:val="00324676"/>
    <w:rsid w:val="00340DB0"/>
    <w:rsid w:val="00345913"/>
    <w:rsid w:val="00350AD7"/>
    <w:rsid w:val="003527AC"/>
    <w:rsid w:val="003640A6"/>
    <w:rsid w:val="00373F6A"/>
    <w:rsid w:val="00394971"/>
    <w:rsid w:val="00396775"/>
    <w:rsid w:val="003A18DC"/>
    <w:rsid w:val="003B3E89"/>
    <w:rsid w:val="003B55D1"/>
    <w:rsid w:val="003B6DD6"/>
    <w:rsid w:val="003B6EBC"/>
    <w:rsid w:val="003C43FC"/>
    <w:rsid w:val="003C62DF"/>
    <w:rsid w:val="003D2411"/>
    <w:rsid w:val="003E3E81"/>
    <w:rsid w:val="00416BBF"/>
    <w:rsid w:val="004256FE"/>
    <w:rsid w:val="00434A25"/>
    <w:rsid w:val="00435844"/>
    <w:rsid w:val="0045286F"/>
    <w:rsid w:val="00463A9F"/>
    <w:rsid w:val="004850FD"/>
    <w:rsid w:val="004B1BB5"/>
    <w:rsid w:val="004C4CF6"/>
    <w:rsid w:val="004D016F"/>
    <w:rsid w:val="004D2070"/>
    <w:rsid w:val="004E3AFD"/>
    <w:rsid w:val="004F730A"/>
    <w:rsid w:val="00562F3D"/>
    <w:rsid w:val="00586E10"/>
    <w:rsid w:val="005A0122"/>
    <w:rsid w:val="005A055D"/>
    <w:rsid w:val="005B6002"/>
    <w:rsid w:val="005C1994"/>
    <w:rsid w:val="005C45F8"/>
    <w:rsid w:val="005E4E09"/>
    <w:rsid w:val="005E7ADE"/>
    <w:rsid w:val="00611F8E"/>
    <w:rsid w:val="00612731"/>
    <w:rsid w:val="0061344D"/>
    <w:rsid w:val="00615B06"/>
    <w:rsid w:val="006172D3"/>
    <w:rsid w:val="00652C98"/>
    <w:rsid w:val="006628C9"/>
    <w:rsid w:val="00673E41"/>
    <w:rsid w:val="00680A1F"/>
    <w:rsid w:val="00682412"/>
    <w:rsid w:val="006A2E92"/>
    <w:rsid w:val="006A6D02"/>
    <w:rsid w:val="006C5BD7"/>
    <w:rsid w:val="006F2C94"/>
    <w:rsid w:val="006F7105"/>
    <w:rsid w:val="00717259"/>
    <w:rsid w:val="00747705"/>
    <w:rsid w:val="00757351"/>
    <w:rsid w:val="007709A8"/>
    <w:rsid w:val="00771BB4"/>
    <w:rsid w:val="0077358F"/>
    <w:rsid w:val="00775F14"/>
    <w:rsid w:val="007A04B4"/>
    <w:rsid w:val="007B663F"/>
    <w:rsid w:val="007D0047"/>
    <w:rsid w:val="007D1F2A"/>
    <w:rsid w:val="007F1D72"/>
    <w:rsid w:val="007F7663"/>
    <w:rsid w:val="007F7692"/>
    <w:rsid w:val="00805DE3"/>
    <w:rsid w:val="00814226"/>
    <w:rsid w:val="00833E8E"/>
    <w:rsid w:val="00852512"/>
    <w:rsid w:val="00853995"/>
    <w:rsid w:val="00874096"/>
    <w:rsid w:val="0088533A"/>
    <w:rsid w:val="00894B45"/>
    <w:rsid w:val="008967B5"/>
    <w:rsid w:val="00897B76"/>
    <w:rsid w:val="008A223E"/>
    <w:rsid w:val="008A27A0"/>
    <w:rsid w:val="008A3982"/>
    <w:rsid w:val="008A3DF2"/>
    <w:rsid w:val="008A7B51"/>
    <w:rsid w:val="008B3509"/>
    <w:rsid w:val="008C32D0"/>
    <w:rsid w:val="008C6E37"/>
    <w:rsid w:val="008D44A9"/>
    <w:rsid w:val="008E3736"/>
    <w:rsid w:val="008F41DE"/>
    <w:rsid w:val="008F6779"/>
    <w:rsid w:val="008F7704"/>
    <w:rsid w:val="008F7EB0"/>
    <w:rsid w:val="009005EF"/>
    <w:rsid w:val="00902A86"/>
    <w:rsid w:val="009151CA"/>
    <w:rsid w:val="009157E4"/>
    <w:rsid w:val="00923E1C"/>
    <w:rsid w:val="00940764"/>
    <w:rsid w:val="00944537"/>
    <w:rsid w:val="00966B01"/>
    <w:rsid w:val="00970105"/>
    <w:rsid w:val="009834BD"/>
    <w:rsid w:val="0098595E"/>
    <w:rsid w:val="00995379"/>
    <w:rsid w:val="009A024C"/>
    <w:rsid w:val="009A5BFC"/>
    <w:rsid w:val="009A65CD"/>
    <w:rsid w:val="009B235D"/>
    <w:rsid w:val="009C5547"/>
    <w:rsid w:val="009C5C90"/>
    <w:rsid w:val="009C71F8"/>
    <w:rsid w:val="009D02D6"/>
    <w:rsid w:val="00A00EBE"/>
    <w:rsid w:val="00A0257E"/>
    <w:rsid w:val="00A11970"/>
    <w:rsid w:val="00A27F67"/>
    <w:rsid w:val="00A432EA"/>
    <w:rsid w:val="00A45746"/>
    <w:rsid w:val="00A61DB9"/>
    <w:rsid w:val="00A62AA1"/>
    <w:rsid w:val="00AA124B"/>
    <w:rsid w:val="00AB2410"/>
    <w:rsid w:val="00AB44EC"/>
    <w:rsid w:val="00AC329F"/>
    <w:rsid w:val="00AF003D"/>
    <w:rsid w:val="00AF587C"/>
    <w:rsid w:val="00B20CFA"/>
    <w:rsid w:val="00B44B88"/>
    <w:rsid w:val="00B5769C"/>
    <w:rsid w:val="00B63CE8"/>
    <w:rsid w:val="00B85762"/>
    <w:rsid w:val="00BB22B0"/>
    <w:rsid w:val="00BC0B25"/>
    <w:rsid w:val="00BC713C"/>
    <w:rsid w:val="00BE2035"/>
    <w:rsid w:val="00C03D00"/>
    <w:rsid w:val="00C21593"/>
    <w:rsid w:val="00C64D90"/>
    <w:rsid w:val="00C80915"/>
    <w:rsid w:val="00C8280D"/>
    <w:rsid w:val="00CB34A7"/>
    <w:rsid w:val="00CB708A"/>
    <w:rsid w:val="00CD30CD"/>
    <w:rsid w:val="00CE32FE"/>
    <w:rsid w:val="00CF620B"/>
    <w:rsid w:val="00D002C1"/>
    <w:rsid w:val="00D22DCB"/>
    <w:rsid w:val="00D43385"/>
    <w:rsid w:val="00D436A2"/>
    <w:rsid w:val="00D46C50"/>
    <w:rsid w:val="00D677FD"/>
    <w:rsid w:val="00D81FAA"/>
    <w:rsid w:val="00D91E08"/>
    <w:rsid w:val="00DA69BB"/>
    <w:rsid w:val="00DB3042"/>
    <w:rsid w:val="00DB75E8"/>
    <w:rsid w:val="00DD3916"/>
    <w:rsid w:val="00DE1B4F"/>
    <w:rsid w:val="00E00A3F"/>
    <w:rsid w:val="00E11B71"/>
    <w:rsid w:val="00E121B3"/>
    <w:rsid w:val="00E16276"/>
    <w:rsid w:val="00E22CD8"/>
    <w:rsid w:val="00E234C4"/>
    <w:rsid w:val="00E307C2"/>
    <w:rsid w:val="00E57B13"/>
    <w:rsid w:val="00E60AD8"/>
    <w:rsid w:val="00EA64CA"/>
    <w:rsid w:val="00EA7DD1"/>
    <w:rsid w:val="00EB0AA2"/>
    <w:rsid w:val="00ED2948"/>
    <w:rsid w:val="00ED2D71"/>
    <w:rsid w:val="00ED4262"/>
    <w:rsid w:val="00F10ACE"/>
    <w:rsid w:val="00F22BC4"/>
    <w:rsid w:val="00F45ADA"/>
    <w:rsid w:val="00F62B28"/>
    <w:rsid w:val="00F6755F"/>
    <w:rsid w:val="00F67897"/>
    <w:rsid w:val="00F744CB"/>
    <w:rsid w:val="00F7676E"/>
    <w:rsid w:val="00F81057"/>
    <w:rsid w:val="00F82706"/>
    <w:rsid w:val="00FA4366"/>
    <w:rsid w:val="00FB3414"/>
    <w:rsid w:val="00FD5901"/>
    <w:rsid w:val="00FD5949"/>
    <w:rsid w:val="00FE3E93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3FA3F"/>
  <w15:docId w15:val="{89B94F9A-5994-4E18-979F-EF964F6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E3AFD"/>
    <w:pPr>
      <w:spacing w:after="120" w:line="276" w:lineRule="auto"/>
      <w:jc w:val="both"/>
    </w:pPr>
    <w:rPr>
      <w:rFonts w:ascii="Arial" w:hAnsi="Arial"/>
      <w:szCs w:val="24"/>
      <w:lang w:eastAsia="de-DE"/>
    </w:rPr>
  </w:style>
  <w:style w:type="paragraph" w:styleId="Cmsor1">
    <w:name w:val="heading 1"/>
    <w:basedOn w:val="Norml"/>
    <w:next w:val="Norml"/>
    <w:link w:val="Cmsor1Char"/>
    <w:qFormat/>
    <w:rsid w:val="004E3AFD"/>
    <w:pPr>
      <w:keepNext/>
      <w:keepLines/>
      <w:spacing w:before="240" w:after="160"/>
      <w:outlineLvl w:val="0"/>
    </w:pPr>
    <w:rPr>
      <w:rFonts w:eastAsiaTheme="majorEastAsia" w:cstheme="majorBidi"/>
      <w:b/>
      <w:color w:val="003765"/>
      <w:sz w:val="24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24676"/>
    <w:pPr>
      <w:keepNext/>
      <w:keepLines/>
      <w:spacing w:before="120" w:after="60"/>
      <w:outlineLvl w:val="1"/>
    </w:pPr>
    <w:rPr>
      <w:rFonts w:eastAsiaTheme="majorEastAsia" w:cstheme="majorBidi"/>
      <w:color w:val="0077AD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0136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01366"/>
    <w:pPr>
      <w:tabs>
        <w:tab w:val="center" w:pos="4536"/>
        <w:tab w:val="right" w:pos="9072"/>
      </w:tabs>
    </w:pPr>
  </w:style>
  <w:style w:type="paragraph" w:customStyle="1" w:styleId="grundtext">
    <w:name w:val="grundtext"/>
    <w:basedOn w:val="Norml"/>
    <w:rsid w:val="00301366"/>
    <w:pPr>
      <w:autoSpaceDE w:val="0"/>
      <w:autoSpaceDN w:val="0"/>
      <w:adjustRightInd w:val="0"/>
      <w:spacing w:line="250" w:lineRule="atLeast"/>
      <w:textAlignment w:val="center"/>
    </w:pPr>
    <w:rPr>
      <w:rFonts w:ascii="Futura Bk BT" w:hAnsi="Futura Bk BT"/>
      <w:color w:val="000000"/>
      <w:szCs w:val="20"/>
    </w:rPr>
  </w:style>
  <w:style w:type="paragraph" w:customStyle="1" w:styleId="Noparagraphstyle">
    <w:name w:val="[No paragraph style]"/>
    <w:rsid w:val="0030136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DE"/>
    </w:rPr>
  </w:style>
  <w:style w:type="character" w:styleId="Hiperhivatkozs">
    <w:name w:val="Hyperlink"/>
    <w:basedOn w:val="Bekezdsalapbettpusa"/>
    <w:rsid w:val="00324676"/>
    <w:rPr>
      <w:rFonts w:ascii="Arial" w:hAnsi="Arial"/>
      <w:color w:val="0077AD"/>
      <w:sz w:val="20"/>
      <w:u w:val="none"/>
    </w:rPr>
  </w:style>
  <w:style w:type="paragraph" w:styleId="Buborkszveg">
    <w:name w:val="Balloon Text"/>
    <w:basedOn w:val="Norml"/>
    <w:link w:val="BuborkszvegChar"/>
    <w:rsid w:val="00966B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6B0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66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F2C94"/>
    <w:rPr>
      <w:rFonts w:ascii="FuturaEFCEOP-Book" w:hAnsi="FuturaEFCEOP-Book"/>
      <w:sz w:val="22"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rsid w:val="004E3AFD"/>
    <w:rPr>
      <w:rFonts w:ascii="Arial" w:eastAsiaTheme="majorEastAsia" w:hAnsi="Arial" w:cstheme="majorBidi"/>
      <w:b/>
      <w:color w:val="003765"/>
      <w:sz w:val="24"/>
      <w:szCs w:val="32"/>
      <w:lang w:eastAsia="de-DE"/>
    </w:rPr>
  </w:style>
  <w:style w:type="character" w:customStyle="1" w:styleId="Cmsor2Char">
    <w:name w:val="Címsor 2 Char"/>
    <w:basedOn w:val="Bekezdsalapbettpusa"/>
    <w:link w:val="Cmsor2"/>
    <w:semiHidden/>
    <w:rsid w:val="00324676"/>
    <w:rPr>
      <w:rFonts w:ascii="Arial" w:eastAsiaTheme="majorEastAsia" w:hAnsi="Arial" w:cstheme="majorBidi"/>
      <w:color w:val="0077AD"/>
      <w:szCs w:val="26"/>
      <w:lang w:eastAsia="de-DE"/>
    </w:rPr>
  </w:style>
  <w:style w:type="paragraph" w:styleId="Felsorols">
    <w:name w:val="List Bullet"/>
    <w:basedOn w:val="Norml"/>
    <w:semiHidden/>
    <w:unhideWhenUsed/>
    <w:rsid w:val="00324676"/>
    <w:pPr>
      <w:numPr>
        <w:numId w:val="2"/>
      </w:numPr>
      <w:spacing w:after="0"/>
      <w:ind w:left="284" w:hanging="284"/>
      <w:contextualSpacing/>
    </w:pPr>
  </w:style>
  <w:style w:type="character" w:styleId="Kiemels">
    <w:name w:val="Emphasis"/>
    <w:basedOn w:val="Bekezdsalapbettpusa"/>
    <w:qFormat/>
    <w:rsid w:val="00324676"/>
    <w:rPr>
      <w:rFonts w:ascii="Arial" w:hAnsi="Arial"/>
      <w:b/>
      <w:i w:val="0"/>
      <w:iCs/>
      <w:color w:val="003765"/>
      <w:sz w:val="20"/>
    </w:rPr>
  </w:style>
  <w:style w:type="paragraph" w:styleId="Cm">
    <w:name w:val="Title"/>
    <w:basedOn w:val="Norml"/>
    <w:next w:val="Norml"/>
    <w:link w:val="CmChar"/>
    <w:qFormat/>
    <w:rsid w:val="004E3AFD"/>
    <w:pPr>
      <w:spacing w:after="500"/>
      <w:contextualSpacing/>
    </w:pPr>
    <w:rPr>
      <w:rFonts w:eastAsiaTheme="majorEastAsia" w:cstheme="majorBidi"/>
      <w:caps/>
      <w:color w:val="003765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rsid w:val="004E3AFD"/>
    <w:rPr>
      <w:rFonts w:ascii="Arial" w:eastAsiaTheme="majorEastAsia" w:hAnsi="Arial" w:cstheme="majorBidi"/>
      <w:caps/>
      <w:color w:val="003765"/>
      <w:kern w:val="28"/>
      <w:sz w:val="32"/>
      <w:szCs w:val="56"/>
      <w:lang w:eastAsia="de-DE"/>
    </w:rPr>
  </w:style>
  <w:style w:type="paragraph" w:styleId="Alcm">
    <w:name w:val="Subtitle"/>
    <w:basedOn w:val="Norml"/>
    <w:next w:val="Norml"/>
    <w:link w:val="AlcmChar"/>
    <w:qFormat/>
    <w:rsid w:val="004E3AFD"/>
    <w:pPr>
      <w:numPr>
        <w:ilvl w:val="1"/>
      </w:numPr>
      <w:spacing w:after="240"/>
    </w:pPr>
    <w:rPr>
      <w:rFonts w:eastAsiaTheme="minorEastAsia" w:cstheme="minorHAnsi"/>
      <w:caps/>
      <w:color w:val="A3ABB1"/>
      <w:spacing w:val="15"/>
      <w:sz w:val="24"/>
      <w:szCs w:val="22"/>
    </w:rPr>
  </w:style>
  <w:style w:type="character" w:customStyle="1" w:styleId="AlcmChar">
    <w:name w:val="Alcím Char"/>
    <w:basedOn w:val="Bekezdsalapbettpusa"/>
    <w:link w:val="Alcm"/>
    <w:rsid w:val="004E3AFD"/>
    <w:rPr>
      <w:rFonts w:ascii="Arial" w:eastAsiaTheme="minorEastAsia" w:hAnsi="Arial" w:cstheme="minorHAnsi"/>
      <w:caps/>
      <w:color w:val="A3ABB1"/>
      <w:spacing w:val="15"/>
      <w:sz w:val="24"/>
      <w:szCs w:val="22"/>
      <w:lang w:eastAsia="de-DE"/>
    </w:rPr>
  </w:style>
  <w:style w:type="paragraph" w:styleId="Listaszerbekezds">
    <w:name w:val="List Paragraph"/>
    <w:basedOn w:val="Norml"/>
    <w:uiPriority w:val="34"/>
    <w:qFormat/>
    <w:rsid w:val="007D0047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193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ap\Creative%20Cloud%20Files\SYNLAB\Grafika\_SYNLAB-branding\Templates\SYNLAB_letterhead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0F01A1146489391A66F3143D33C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8CE5F8-7E28-4380-8F3E-071C512859C2}"/>
      </w:docPartPr>
      <w:docPartBody>
        <w:p w:rsidR="007C6986" w:rsidRDefault="007069C5" w:rsidP="007069C5">
          <w:pPr>
            <w:pStyle w:val="3AB0F01A1146489391A66F3143D33C34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F41DE43C88E043EFA5F0AC2A78C00A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A64FFB-BAB8-4EA8-8E45-C073F3213C37}"/>
      </w:docPartPr>
      <w:docPartBody>
        <w:p w:rsidR="007C6986" w:rsidRDefault="007069C5" w:rsidP="007069C5">
          <w:pPr>
            <w:pStyle w:val="F41DE43C88E043EFA5F0AC2A78C00AA8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24845D079368400895C50E9F254567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920B6C-3B75-4342-BF24-6BC3DDFA57E5}"/>
      </w:docPartPr>
      <w:docPartBody>
        <w:p w:rsidR="007C6986" w:rsidRDefault="007069C5" w:rsidP="007069C5">
          <w:pPr>
            <w:pStyle w:val="24845D079368400895C50E9F25456794"/>
          </w:pPr>
          <w:r w:rsidRPr="00B024D0">
            <w:rPr>
              <w:rFonts w:cs="Arial"/>
              <w:bCs/>
              <w:sz w:val="18"/>
              <w:szCs w:val="18"/>
            </w:rPr>
            <w:t xml:space="preserve"> </w:t>
          </w:r>
          <w:r w:rsidRPr="00B024D0">
            <w:rPr>
              <w:rFonts w:cs="Arial"/>
              <w:bCs/>
              <w:color w:val="808080" w:themeColor="background1" w:themeShade="80"/>
              <w:sz w:val="18"/>
              <w:szCs w:val="18"/>
            </w:rPr>
            <w:t xml:space="preserve">9-jegyű beküldőkód  </w:t>
          </w:r>
        </w:p>
      </w:docPartBody>
    </w:docPart>
    <w:docPart>
      <w:docPartPr>
        <w:name w:val="1D6C5E43F6EE4F92BB2E1F1B7F797F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348BDE-F76A-4266-A5F5-E13433401689}"/>
      </w:docPartPr>
      <w:docPartBody>
        <w:p w:rsidR="007C6986" w:rsidRDefault="007069C5" w:rsidP="007069C5">
          <w:pPr>
            <w:pStyle w:val="1D6C5E43F6EE4F92BB2E1F1B7F797F3A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35133089A59A4F4FAED8BD1288E6A8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309653-CB27-402F-B551-62F18CFDF91E}"/>
      </w:docPartPr>
      <w:docPartBody>
        <w:p w:rsidR="007C6986" w:rsidRDefault="007069C5" w:rsidP="007069C5">
          <w:pPr>
            <w:pStyle w:val="35133089A59A4F4FAED8BD1288E6A8EC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6C2390AD8A6649CFA4A1E689B74702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12E5BD-D1EA-4765-BFF8-C84855098DF9}"/>
      </w:docPartPr>
      <w:docPartBody>
        <w:p w:rsidR="007C6986" w:rsidRDefault="007069C5" w:rsidP="007069C5">
          <w:pPr>
            <w:pStyle w:val="6C2390AD8A6649CFA4A1E689B747022D"/>
          </w:pP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3527F6">
            <w:rPr>
              <w:rStyle w:val="Helyrzszveg"/>
              <w:sz w:val="18"/>
            </w:rPr>
            <w:t>Dátum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BBA18B3B94DD4D4BA39A2C97B7035D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9A7731-D8ED-4EA4-AB1E-42944166FB5C}"/>
      </w:docPartPr>
      <w:docPartBody>
        <w:p w:rsidR="007C6986" w:rsidRDefault="007069C5" w:rsidP="007069C5">
          <w:pPr>
            <w:pStyle w:val="BBA18B3B94DD4D4BA39A2C97B7035DA1"/>
          </w:pP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>
            <w:rPr>
              <w:rStyle w:val="Helyrzszveg"/>
              <w:sz w:val="18"/>
            </w:rPr>
            <w:t xml:space="preserve">óra, perc </w:t>
          </w:r>
        </w:p>
      </w:docPartBody>
    </w:docPart>
    <w:docPart>
      <w:docPartPr>
        <w:name w:val="8C95ECA284CC4AC687565384A3C71A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88931A-D0DA-4AB2-8F19-2FCE5ABD50E4}"/>
      </w:docPartPr>
      <w:docPartBody>
        <w:p w:rsidR="007C6986" w:rsidRDefault="007069C5" w:rsidP="007069C5">
          <w:pPr>
            <w:pStyle w:val="8C95ECA284CC4AC687565384A3C71A99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6B9A5F64A6FE40CD89CEA13885F8A3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DA5CD2-4287-4F94-B12C-75DBDEF03FCC}"/>
      </w:docPartPr>
      <w:docPartBody>
        <w:p w:rsidR="007C6986" w:rsidRDefault="007069C5" w:rsidP="007069C5">
          <w:pPr>
            <w:pStyle w:val="6B9A5F64A6FE40CD89CEA13885F8A328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89BF094B3FBA4E41A64E71702BB154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EE825A-1C76-4DAA-ADA4-D4FA71A4FA68}"/>
      </w:docPartPr>
      <w:docPartBody>
        <w:p w:rsidR="007C6986" w:rsidRDefault="007069C5" w:rsidP="007069C5">
          <w:pPr>
            <w:pStyle w:val="89BF094B3FBA4E41A64E71702BB15407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30E9F9D5BF0241C78E421A94B91155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36DFC-172A-4230-976F-1FF42F2598E3}"/>
      </w:docPartPr>
      <w:docPartBody>
        <w:p w:rsidR="007C6986" w:rsidRDefault="007069C5" w:rsidP="007069C5">
          <w:pPr>
            <w:pStyle w:val="30E9F9D5BF0241C78E421A94B911556E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EF31A30F49BA4FA3AF9BC9D1D56CE6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532EDF-B59F-482F-ABC7-215DD0F60F97}"/>
      </w:docPartPr>
      <w:docPartBody>
        <w:p w:rsidR="007C6986" w:rsidRDefault="007069C5" w:rsidP="007069C5">
          <w:pPr>
            <w:pStyle w:val="EF31A30F49BA4FA3AF9BC9D1D56CE6DF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5342FE88A6B34F2AA21EF54940D335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F38227-7F55-4AAE-9A74-0CC34D762AAA}"/>
      </w:docPartPr>
      <w:docPartBody>
        <w:p w:rsidR="007C6986" w:rsidRDefault="007069C5" w:rsidP="007069C5">
          <w:pPr>
            <w:pStyle w:val="5342FE88A6B34F2AA21EF54940D335BA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5B5B0F5484CE4411826B6739571F89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42EB7-276D-4268-9181-B01637BD9730}"/>
      </w:docPartPr>
      <w:docPartBody>
        <w:p w:rsidR="007C6986" w:rsidRDefault="007069C5" w:rsidP="007069C5">
          <w:pPr>
            <w:pStyle w:val="5B5B0F5484CE4411826B6739571F8977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EA2B66988E0B4828A814FBE2D7FE99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07B3A4-678E-4B0A-8CFE-2E320E802D86}"/>
      </w:docPartPr>
      <w:docPartBody>
        <w:p w:rsidR="00070DB9" w:rsidRDefault="007C6986" w:rsidP="007C6986">
          <w:pPr>
            <w:pStyle w:val="EA2B66988E0B4828A814FBE2D7FE993F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5E7976484F784C9F9EFA8A6B83718D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5993EB-B67F-4AAD-BB04-189B11195CF1}"/>
      </w:docPartPr>
      <w:docPartBody>
        <w:p w:rsidR="00070DB9" w:rsidRDefault="007C6986" w:rsidP="007C6986">
          <w:pPr>
            <w:pStyle w:val="5E7976484F784C9F9EFA8A6B83718D96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C4C2A14562E74B0897CA3B9BC687D2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6552C1-5B88-4964-9179-084AAB59FE2D}"/>
      </w:docPartPr>
      <w:docPartBody>
        <w:p w:rsidR="00070DB9" w:rsidRDefault="007C6986" w:rsidP="007C6986">
          <w:pPr>
            <w:pStyle w:val="C4C2A14562E74B0897CA3B9BC687D281"/>
          </w:pPr>
          <w:r w:rsidRPr="00406B10">
            <w:rPr>
              <w:rFonts w:cs="Arial"/>
              <w:color w:val="A6A6A6" w:themeColor="background1" w:themeShade="A6"/>
              <w:sz w:val="28"/>
              <w:szCs w:val="28"/>
            </w:rPr>
            <w:t>000</w:t>
          </w:r>
        </w:p>
      </w:docPartBody>
    </w:docPart>
    <w:docPart>
      <w:docPartPr>
        <w:name w:val="00FE3D50F66B43FFBEB4E3BB5B887C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9C919-9E64-4A9A-8928-AABD12910A7E}"/>
      </w:docPartPr>
      <w:docPartBody>
        <w:p w:rsidR="00070DB9" w:rsidRDefault="007C6986" w:rsidP="007C6986">
          <w:pPr>
            <w:pStyle w:val="00FE3D50F66B43FFBEB4E3BB5B887CF1"/>
          </w:pPr>
          <w:r w:rsidRPr="00406B10">
            <w:rPr>
              <w:rFonts w:cs="Arial"/>
              <w:color w:val="A6A6A6" w:themeColor="background1" w:themeShade="A6"/>
              <w:sz w:val="28"/>
              <w:szCs w:val="28"/>
            </w:rPr>
            <w:t>000</w:t>
          </w:r>
        </w:p>
      </w:docPartBody>
    </w:docPart>
    <w:docPart>
      <w:docPartPr>
        <w:name w:val="750635DB8E4C41788B05361F6BFDCA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BC9DB1-D2A3-4F01-9EC7-3C36217AEB5F}"/>
      </w:docPartPr>
      <w:docPartBody>
        <w:p w:rsidR="00070DB9" w:rsidRDefault="007C6986" w:rsidP="007C6986">
          <w:pPr>
            <w:pStyle w:val="750635DB8E4C41788B05361F6BFDCAE7"/>
          </w:pPr>
          <w:r w:rsidRPr="00406B10">
            <w:rPr>
              <w:rFonts w:cs="Arial"/>
              <w:color w:val="A6A6A6" w:themeColor="background1" w:themeShade="A6"/>
              <w:sz w:val="28"/>
              <w:szCs w:val="28"/>
            </w:rPr>
            <w:t>000</w:t>
          </w:r>
        </w:p>
      </w:docPartBody>
    </w:docPart>
    <w:docPart>
      <w:docPartPr>
        <w:name w:val="8BEFBB2FB6DD49F6A4C90FE7A37ABE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2E419C-4B03-4B3F-A50B-EFBEF4E75DF7}"/>
      </w:docPartPr>
      <w:docPartBody>
        <w:p w:rsidR="00070DB9" w:rsidRDefault="007C6986" w:rsidP="007C6986">
          <w:pPr>
            <w:pStyle w:val="8BEFBB2FB6DD49F6A4C90FE7A37ABE5B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77949AF277374644BA6D2DD58A5549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65FEDA-7F67-4912-8197-60FD3EDC34E7}"/>
      </w:docPartPr>
      <w:docPartBody>
        <w:p w:rsidR="00070DB9" w:rsidRDefault="007C6986" w:rsidP="007C6986">
          <w:pPr>
            <w:pStyle w:val="77949AF277374644BA6D2DD58A5549BA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234988F3FA3D45E78B386C2BE1945A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E429FF-F2EE-4E46-88B9-79965C9BA753}"/>
      </w:docPartPr>
      <w:docPartBody>
        <w:p w:rsidR="00070DB9" w:rsidRDefault="007C6986" w:rsidP="007C6986">
          <w:pPr>
            <w:pStyle w:val="234988F3FA3D45E78B386C2BE1945A4C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0066A8B3E2C7432DBC585C2D24AAD0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1935F-76BA-4077-A97E-8A817CD5A768}"/>
      </w:docPartPr>
      <w:docPartBody>
        <w:p w:rsidR="00070DB9" w:rsidRDefault="007C6986" w:rsidP="007C6986">
          <w:pPr>
            <w:pStyle w:val="0066A8B3E2C7432DBC585C2D24AAD06B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073D5A08878D4B2CA0245895D17C14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C740D2-04B5-4DDA-A627-DCB47B34A5B8}"/>
      </w:docPartPr>
      <w:docPartBody>
        <w:p w:rsidR="00070DB9" w:rsidRDefault="007C6986" w:rsidP="007C6986">
          <w:pPr>
            <w:pStyle w:val="073D5A08878D4B2CA0245895D17C14AF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8851157089C8460BB21C9AD45DAE8D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0332B1-C67F-4FF3-A2A1-54C9AF068C27}"/>
      </w:docPartPr>
      <w:docPartBody>
        <w:p w:rsidR="00070DB9" w:rsidRDefault="007C6986" w:rsidP="007C6986">
          <w:pPr>
            <w:pStyle w:val="8851157089C8460BB21C9AD45DAE8D31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 xml:space="preserve">Megadáshoz kattintson </w:t>
          </w:r>
          <w:r>
            <w:rPr>
              <w:rStyle w:val="Helyrzszveg"/>
              <w:sz w:val="18"/>
            </w:rPr>
            <w:t xml:space="preserve">ide </w:t>
          </w:r>
        </w:p>
      </w:docPartBody>
    </w:docPart>
    <w:docPart>
      <w:docPartPr>
        <w:name w:val="0F78EF0C60764953B7CB6CB8E55B7C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D7A960-C5C7-48E3-86A7-159A74BBF05C}"/>
      </w:docPartPr>
      <w:docPartBody>
        <w:p w:rsidR="00070DB9" w:rsidRDefault="007C6986" w:rsidP="007C6986">
          <w:pPr>
            <w:pStyle w:val="0F78EF0C60764953B7CB6CB8E55B7CD7"/>
          </w:pP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3527F6">
            <w:rPr>
              <w:rStyle w:val="Helyrzszveg"/>
              <w:sz w:val="18"/>
            </w:rPr>
            <w:t>Dátum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  <w:docPart>
      <w:docPartPr>
        <w:name w:val="01CC6694E5DC49D6A33F5C155F6811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F170E-E3EB-4F7B-9B8F-64BEDCAE0E02}"/>
      </w:docPartPr>
      <w:docPartBody>
        <w:p w:rsidR="00070DB9" w:rsidRDefault="007C6986" w:rsidP="007C6986">
          <w:pPr>
            <w:pStyle w:val="01CC6694E5DC49D6A33F5C155F68115B"/>
          </w:pPr>
          <w:r w:rsidRPr="00B024D0">
            <w:rPr>
              <w:rFonts w:cs="Arial"/>
              <w:sz w:val="16"/>
              <w:szCs w:val="16"/>
            </w:rPr>
            <w:t xml:space="preserve"> </w:t>
          </w:r>
          <w:r w:rsidRPr="00B024D0">
            <w:rPr>
              <w:rStyle w:val="Helyrzszveg"/>
              <w:sz w:val="18"/>
            </w:rPr>
            <w:t>Megadás</w:t>
          </w:r>
          <w:r>
            <w:rPr>
              <w:rStyle w:val="Helyrzszveg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FCEOP-Book">
    <w:panose1 w:val="02000503050000020003"/>
    <w:charset w:val="EE"/>
    <w:family w:val="modern"/>
    <w:notTrueType/>
    <w:pitch w:val="variable"/>
    <w:sig w:usb0="8000002F" w:usb1="5000200A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C5"/>
    <w:rsid w:val="00070DB9"/>
    <w:rsid w:val="00076874"/>
    <w:rsid w:val="007069C5"/>
    <w:rsid w:val="007C6986"/>
    <w:rsid w:val="00807BEA"/>
    <w:rsid w:val="00D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C6986"/>
    <w:rPr>
      <w:color w:val="808080"/>
    </w:rPr>
  </w:style>
  <w:style w:type="paragraph" w:customStyle="1" w:styleId="3AB0F01A1146489391A66F3143D33C34">
    <w:name w:val="3AB0F01A1146489391A66F3143D33C34"/>
    <w:rsid w:val="007069C5"/>
  </w:style>
  <w:style w:type="paragraph" w:customStyle="1" w:styleId="F41DE43C88E043EFA5F0AC2A78C00AA8">
    <w:name w:val="F41DE43C88E043EFA5F0AC2A78C00AA8"/>
    <w:rsid w:val="007069C5"/>
  </w:style>
  <w:style w:type="paragraph" w:customStyle="1" w:styleId="24845D079368400895C50E9F25456794">
    <w:name w:val="24845D079368400895C50E9F25456794"/>
    <w:rsid w:val="007069C5"/>
  </w:style>
  <w:style w:type="paragraph" w:customStyle="1" w:styleId="1D6C5E43F6EE4F92BB2E1F1B7F797F3A">
    <w:name w:val="1D6C5E43F6EE4F92BB2E1F1B7F797F3A"/>
    <w:rsid w:val="007069C5"/>
  </w:style>
  <w:style w:type="paragraph" w:customStyle="1" w:styleId="35133089A59A4F4FAED8BD1288E6A8EC">
    <w:name w:val="35133089A59A4F4FAED8BD1288E6A8EC"/>
    <w:rsid w:val="007069C5"/>
  </w:style>
  <w:style w:type="paragraph" w:customStyle="1" w:styleId="253CCCB8D2994BC0A05EE7CE75D3E6CF">
    <w:name w:val="253CCCB8D2994BC0A05EE7CE75D3E6CF"/>
    <w:rsid w:val="007069C5"/>
  </w:style>
  <w:style w:type="paragraph" w:customStyle="1" w:styleId="8D702E634638462091AB696B6F64A6D5">
    <w:name w:val="8D702E634638462091AB696B6F64A6D5"/>
    <w:rsid w:val="007069C5"/>
  </w:style>
  <w:style w:type="paragraph" w:customStyle="1" w:styleId="3BAABF102E1E4E01A57E9BAEC1192318">
    <w:name w:val="3BAABF102E1E4E01A57E9BAEC1192318"/>
    <w:rsid w:val="007069C5"/>
  </w:style>
  <w:style w:type="paragraph" w:customStyle="1" w:styleId="6E16AE10F1F0400280B18EB82B85D410">
    <w:name w:val="6E16AE10F1F0400280B18EB82B85D410"/>
    <w:rsid w:val="007069C5"/>
  </w:style>
  <w:style w:type="paragraph" w:customStyle="1" w:styleId="6C2390AD8A6649CFA4A1E689B747022D">
    <w:name w:val="6C2390AD8A6649CFA4A1E689B747022D"/>
    <w:rsid w:val="007069C5"/>
  </w:style>
  <w:style w:type="paragraph" w:customStyle="1" w:styleId="BBA18B3B94DD4D4BA39A2C97B7035DA1">
    <w:name w:val="BBA18B3B94DD4D4BA39A2C97B7035DA1"/>
    <w:rsid w:val="007069C5"/>
  </w:style>
  <w:style w:type="paragraph" w:customStyle="1" w:styleId="B96665F946CA4BDCBDBDAAFD1B0D8ECB">
    <w:name w:val="B96665F946CA4BDCBDBDAAFD1B0D8ECB"/>
    <w:rsid w:val="007069C5"/>
  </w:style>
  <w:style w:type="paragraph" w:customStyle="1" w:styleId="EF8F59EC9508439CB8A10C06C5A188BF">
    <w:name w:val="EF8F59EC9508439CB8A10C06C5A188BF"/>
    <w:rsid w:val="007069C5"/>
  </w:style>
  <w:style w:type="paragraph" w:customStyle="1" w:styleId="5911AC0F05214B8D8D8AF295E11D90DA">
    <w:name w:val="5911AC0F05214B8D8D8AF295E11D90DA"/>
    <w:rsid w:val="007069C5"/>
  </w:style>
  <w:style w:type="paragraph" w:customStyle="1" w:styleId="96DE8FB27E234BC3996821D26000A39E">
    <w:name w:val="96DE8FB27E234BC3996821D26000A39E"/>
    <w:rsid w:val="007069C5"/>
  </w:style>
  <w:style w:type="paragraph" w:customStyle="1" w:styleId="8C95ECA284CC4AC687565384A3C71A99">
    <w:name w:val="8C95ECA284CC4AC687565384A3C71A99"/>
    <w:rsid w:val="007069C5"/>
  </w:style>
  <w:style w:type="paragraph" w:customStyle="1" w:styleId="5EB1F26870814D32B882BBFFC56C856C">
    <w:name w:val="5EB1F26870814D32B882BBFFC56C856C"/>
    <w:rsid w:val="007069C5"/>
  </w:style>
  <w:style w:type="paragraph" w:customStyle="1" w:styleId="6B9A5F64A6FE40CD89CEA13885F8A328">
    <w:name w:val="6B9A5F64A6FE40CD89CEA13885F8A328"/>
    <w:rsid w:val="007069C5"/>
  </w:style>
  <w:style w:type="paragraph" w:customStyle="1" w:styleId="89BF094B3FBA4E41A64E71702BB15407">
    <w:name w:val="89BF094B3FBA4E41A64E71702BB15407"/>
    <w:rsid w:val="007069C5"/>
  </w:style>
  <w:style w:type="paragraph" w:customStyle="1" w:styleId="30E9F9D5BF0241C78E421A94B911556E">
    <w:name w:val="30E9F9D5BF0241C78E421A94B911556E"/>
    <w:rsid w:val="007069C5"/>
  </w:style>
  <w:style w:type="paragraph" w:customStyle="1" w:styleId="C0BCFAA4459D48A58806C161EC2EB22A">
    <w:name w:val="C0BCFAA4459D48A58806C161EC2EB22A"/>
    <w:rsid w:val="007069C5"/>
  </w:style>
  <w:style w:type="paragraph" w:customStyle="1" w:styleId="16509B95EFE0419BB2B24ED92CD0DFCE">
    <w:name w:val="16509B95EFE0419BB2B24ED92CD0DFCE"/>
    <w:rsid w:val="007069C5"/>
  </w:style>
  <w:style w:type="paragraph" w:customStyle="1" w:styleId="F5E0C0949EEF4ED99A313ECEA6E7FFF5">
    <w:name w:val="F5E0C0949EEF4ED99A313ECEA6E7FFF5"/>
    <w:rsid w:val="007069C5"/>
  </w:style>
  <w:style w:type="paragraph" w:customStyle="1" w:styleId="E59EC6AC920E4359ADB5C9DAEB8B67F1">
    <w:name w:val="E59EC6AC920E4359ADB5C9DAEB8B67F1"/>
    <w:rsid w:val="007069C5"/>
  </w:style>
  <w:style w:type="paragraph" w:customStyle="1" w:styleId="5E53F53C1719466BB9876A02A2CC06D9">
    <w:name w:val="5E53F53C1719466BB9876A02A2CC06D9"/>
    <w:rsid w:val="007069C5"/>
  </w:style>
  <w:style w:type="paragraph" w:customStyle="1" w:styleId="E324EB3B0A3F4D3BB9496C5FD5BFAC9D">
    <w:name w:val="E324EB3B0A3F4D3BB9496C5FD5BFAC9D"/>
    <w:rsid w:val="007069C5"/>
  </w:style>
  <w:style w:type="paragraph" w:customStyle="1" w:styleId="2DEABE4D794B442381BB04A8BAFB988D">
    <w:name w:val="2DEABE4D794B442381BB04A8BAFB988D"/>
    <w:rsid w:val="007069C5"/>
  </w:style>
  <w:style w:type="paragraph" w:customStyle="1" w:styleId="3F5621D9A49849DAB44ED566FC8CC902">
    <w:name w:val="3F5621D9A49849DAB44ED566FC8CC902"/>
    <w:rsid w:val="007069C5"/>
  </w:style>
  <w:style w:type="paragraph" w:customStyle="1" w:styleId="EF31A30F49BA4FA3AF9BC9D1D56CE6DF">
    <w:name w:val="EF31A30F49BA4FA3AF9BC9D1D56CE6DF"/>
    <w:rsid w:val="007069C5"/>
  </w:style>
  <w:style w:type="paragraph" w:customStyle="1" w:styleId="5342FE88A6B34F2AA21EF54940D335BA">
    <w:name w:val="5342FE88A6B34F2AA21EF54940D335BA"/>
    <w:rsid w:val="007069C5"/>
  </w:style>
  <w:style w:type="paragraph" w:customStyle="1" w:styleId="5B5B0F5484CE4411826B6739571F8977">
    <w:name w:val="5B5B0F5484CE4411826B6739571F8977"/>
    <w:rsid w:val="007069C5"/>
  </w:style>
  <w:style w:type="paragraph" w:customStyle="1" w:styleId="FC548C8F9DB44DF99E295B64BC24B720">
    <w:name w:val="FC548C8F9DB44DF99E295B64BC24B720"/>
    <w:rsid w:val="007C6986"/>
  </w:style>
  <w:style w:type="paragraph" w:customStyle="1" w:styleId="9EFDDA71D83646DBB8627EAD295331F4">
    <w:name w:val="9EFDDA71D83646DBB8627EAD295331F4"/>
    <w:rsid w:val="007C6986"/>
  </w:style>
  <w:style w:type="paragraph" w:customStyle="1" w:styleId="690B7EB67690435997422DED7E2B0DC4">
    <w:name w:val="690B7EB67690435997422DED7E2B0DC4"/>
    <w:rsid w:val="007C6986"/>
  </w:style>
  <w:style w:type="paragraph" w:customStyle="1" w:styleId="C7BF671FAFE4491B80646869E7962DDC">
    <w:name w:val="C7BF671FAFE4491B80646869E7962DDC"/>
    <w:rsid w:val="007C6986"/>
  </w:style>
  <w:style w:type="paragraph" w:customStyle="1" w:styleId="488A878BDA7645C2A4E56CDB7BA64393">
    <w:name w:val="488A878BDA7645C2A4E56CDB7BA64393"/>
    <w:rsid w:val="007C6986"/>
  </w:style>
  <w:style w:type="paragraph" w:customStyle="1" w:styleId="FC6DF898FC7444178ADAC26BE67E3DE6">
    <w:name w:val="FC6DF898FC7444178ADAC26BE67E3DE6"/>
    <w:rsid w:val="007C6986"/>
  </w:style>
  <w:style w:type="paragraph" w:customStyle="1" w:styleId="2CEC71A3166545BEA6ACF05BB1064362">
    <w:name w:val="2CEC71A3166545BEA6ACF05BB1064362"/>
    <w:rsid w:val="007C6986"/>
  </w:style>
  <w:style w:type="paragraph" w:customStyle="1" w:styleId="1CC81774BA474E5E9F20D4B753899D90">
    <w:name w:val="1CC81774BA474E5E9F20D4B753899D90"/>
    <w:rsid w:val="007C6986"/>
  </w:style>
  <w:style w:type="paragraph" w:customStyle="1" w:styleId="B0530C866A774256AF1AB1BD204332C3">
    <w:name w:val="B0530C866A774256AF1AB1BD204332C3"/>
    <w:rsid w:val="007C6986"/>
  </w:style>
  <w:style w:type="paragraph" w:customStyle="1" w:styleId="B4DE90A14D8244E282F9659E75ECC932">
    <w:name w:val="B4DE90A14D8244E282F9659E75ECC932"/>
    <w:rsid w:val="007C6986"/>
  </w:style>
  <w:style w:type="paragraph" w:customStyle="1" w:styleId="EA2B66988E0B4828A814FBE2D7FE993F">
    <w:name w:val="EA2B66988E0B4828A814FBE2D7FE993F"/>
    <w:rsid w:val="007C6986"/>
  </w:style>
  <w:style w:type="paragraph" w:customStyle="1" w:styleId="5E7976484F784C9F9EFA8A6B83718D96">
    <w:name w:val="5E7976484F784C9F9EFA8A6B83718D96"/>
    <w:rsid w:val="007C6986"/>
  </w:style>
  <w:style w:type="paragraph" w:customStyle="1" w:styleId="C4C2A14562E74B0897CA3B9BC687D281">
    <w:name w:val="C4C2A14562E74B0897CA3B9BC687D281"/>
    <w:rsid w:val="007C6986"/>
  </w:style>
  <w:style w:type="paragraph" w:customStyle="1" w:styleId="00FE3D50F66B43FFBEB4E3BB5B887CF1">
    <w:name w:val="00FE3D50F66B43FFBEB4E3BB5B887CF1"/>
    <w:rsid w:val="007C6986"/>
  </w:style>
  <w:style w:type="paragraph" w:customStyle="1" w:styleId="750635DB8E4C41788B05361F6BFDCAE7">
    <w:name w:val="750635DB8E4C41788B05361F6BFDCAE7"/>
    <w:rsid w:val="007C6986"/>
  </w:style>
  <w:style w:type="paragraph" w:customStyle="1" w:styleId="8BEFBB2FB6DD49F6A4C90FE7A37ABE5B">
    <w:name w:val="8BEFBB2FB6DD49F6A4C90FE7A37ABE5B"/>
    <w:rsid w:val="007C6986"/>
  </w:style>
  <w:style w:type="paragraph" w:customStyle="1" w:styleId="77949AF277374644BA6D2DD58A5549BA">
    <w:name w:val="77949AF277374644BA6D2DD58A5549BA"/>
    <w:rsid w:val="007C6986"/>
  </w:style>
  <w:style w:type="paragraph" w:customStyle="1" w:styleId="234988F3FA3D45E78B386C2BE1945A4C">
    <w:name w:val="234988F3FA3D45E78B386C2BE1945A4C"/>
    <w:rsid w:val="007C6986"/>
  </w:style>
  <w:style w:type="paragraph" w:customStyle="1" w:styleId="0066A8B3E2C7432DBC585C2D24AAD06B">
    <w:name w:val="0066A8B3E2C7432DBC585C2D24AAD06B"/>
    <w:rsid w:val="007C6986"/>
  </w:style>
  <w:style w:type="paragraph" w:customStyle="1" w:styleId="073D5A08878D4B2CA0245895D17C14AF">
    <w:name w:val="073D5A08878D4B2CA0245895D17C14AF"/>
    <w:rsid w:val="007C6986"/>
  </w:style>
  <w:style w:type="paragraph" w:customStyle="1" w:styleId="8851157089C8460BB21C9AD45DAE8D31">
    <w:name w:val="8851157089C8460BB21C9AD45DAE8D31"/>
    <w:rsid w:val="007C6986"/>
  </w:style>
  <w:style w:type="paragraph" w:customStyle="1" w:styleId="0F78EF0C60764953B7CB6CB8E55B7CD7">
    <w:name w:val="0F78EF0C60764953B7CB6CB8E55B7CD7"/>
    <w:rsid w:val="007C6986"/>
  </w:style>
  <w:style w:type="paragraph" w:customStyle="1" w:styleId="01CC6694E5DC49D6A33F5C155F68115B">
    <w:name w:val="01CC6694E5DC49D6A33F5C155F68115B"/>
    <w:rsid w:val="007C6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DC2C7C384A942B4FDBCDEC9BF5A54" ma:contentTypeVersion="2" ma:contentTypeDescription="Ein neues Dokument erstellen." ma:contentTypeScope="" ma:versionID="e052209b8279e178a03b3414a0c81c08">
  <xsd:schema xmlns:xsd="http://www.w3.org/2001/XMLSchema" xmlns:xs="http://www.w3.org/2001/XMLSchema" xmlns:p="http://schemas.microsoft.com/office/2006/metadata/properties" xmlns:ns3="6b08a110-b1f4-4dff-98ee-3481f747a173" targetNamespace="http://schemas.microsoft.com/office/2006/metadata/properties" ma:root="true" ma:fieldsID="7167fe8b7c5b9c027f28ea649249f035" ns3:_="">
    <xsd:import namespace="6b08a110-b1f4-4dff-98ee-3481f747a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8a110-b1f4-4dff-98ee-3481f747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223E1-9FC1-41D3-B61D-6F0F4D777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FC88E-E743-48F8-9D87-AD04AC108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57546A-AE43-4790-ADEC-A465CDFD3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48E4C-E116-4389-8C33-5E96112A0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8a110-b1f4-4dff-98ee-3481f747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SYNLAB_letterhead_2018.dotx</Template>
  <TotalTime>29</TotalTime>
  <Pages>1</Pages>
  <Words>384</Words>
  <Characters>2654</Characters>
  <Application>Microsoft Office Word</Application>
  <DocSecurity>8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Application Hosting Platform</Company>
  <LinksUpToDate>false</LinksUpToDate>
  <CharactersWithSpaces>3032</CharactersWithSpaces>
  <SharedDoc>false</SharedDoc>
  <HLinks>
    <vt:vector size="6" baseType="variant"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mailto:max.mustermann@synlab.com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SYNLAB</dc:creator>
  <cp:keywords/>
  <dc:description/>
  <cp:lastModifiedBy>Máté Trapp</cp:lastModifiedBy>
  <cp:revision>3</cp:revision>
  <cp:lastPrinted>2020-04-29T09:31:00Z</cp:lastPrinted>
  <dcterms:created xsi:type="dcterms:W3CDTF">2020-07-27T14:02:00Z</dcterms:created>
  <dcterms:modified xsi:type="dcterms:W3CDTF">2020-07-28T10:07:00Z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0x010100009DC2C7C384A942B4FDBCDEC9BF5A54</vt:lpwstr>
  </property>
</Properties>
</file>