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2AAC" w14:textId="141390D3" w:rsidR="004C4CF6" w:rsidRDefault="00284B8E" w:rsidP="006D622E">
      <w:pPr>
        <w:tabs>
          <w:tab w:val="left" w:pos="4111"/>
          <w:tab w:val="left" w:pos="4820"/>
        </w:tabs>
        <w:spacing w:after="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6AFF8530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vizsgálatkérő lap</w:t>
      </w:r>
      <w:r w:rsidR="001A15E5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1A15E5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8A27A0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vizsgálathoz</w:t>
      </w:r>
    </w:p>
    <w:p w14:paraId="4DA7B8E8" w14:textId="79CD0F4D" w:rsidR="006D622E" w:rsidRPr="006D622E" w:rsidRDefault="006D622E" w:rsidP="006D622E">
      <w:pPr>
        <w:tabs>
          <w:tab w:val="left" w:pos="4111"/>
          <w:tab w:val="left" w:pos="4820"/>
        </w:tabs>
        <w:jc w:val="center"/>
        <w:rPr>
          <w:rFonts w:cs="Arial"/>
          <w:b/>
          <w:bCs/>
          <w:caps/>
          <w:color w:val="0077AD"/>
          <w:sz w:val="24"/>
          <w:szCs w:val="28"/>
          <w:lang w:val="hu-HU"/>
        </w:rPr>
      </w:pPr>
      <w:r w:rsidRPr="006D622E">
        <w:rPr>
          <w:rFonts w:cs="Arial"/>
          <w:b/>
          <w:bCs/>
          <w:caps/>
          <w:color w:val="0077AD"/>
          <w:sz w:val="24"/>
          <w:szCs w:val="28"/>
          <w:lang w:val="hu-HU"/>
        </w:rPr>
        <w:t>hatósági finanszírozásban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28EF92A9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1F7C28E" w14:textId="5EE9EB6C" w:rsidR="005A055D" w:rsidRPr="0077358F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4280717D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9A5BFC" w14:paraId="714F75A0" w14:textId="77777777" w:rsidTr="009A5BFC">
        <w:trPr>
          <w:trHeight w:val="141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2EDD" w14:textId="2AF5FBBA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2126782365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lock w:val="sdtLocked"/>
              <w:placeholder>
                <w:docPart w:val="81816A3D80E24BE899440AD5C72F969A"/>
              </w:placeholder>
              <w:showingPlcHdr/>
            </w:sdtPr>
            <w:sdtEndPr/>
            <w:sdtContent>
              <w:p w14:paraId="10D9A940" w14:textId="1B6227CD" w:rsidR="00B024D0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2126782365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1B56A80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318591478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707805147"/>
              <w:lock w:val="sdtLocked"/>
              <w:placeholder>
                <w:docPart w:val="520161DE40BB4A10870557C8D94D5E5D"/>
              </w:placeholder>
              <w:showingPlcHdr/>
            </w:sdtPr>
            <w:sdtEndPr/>
            <w:sdtContent>
              <w:p w14:paraId="5689EBE5" w14:textId="575339FC" w:rsidR="009A5BFC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318591478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9A5BFC" w:rsidRDefault="009A5BFC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4E87" id="Ellipszis 3" o:spid="_x0000_s1026" style="position:absolute;margin-left:2.3pt;margin-top:5.25pt;width:79.25pt;height:7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9A5BFC" w:rsidRDefault="009A5BFC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9A5BFC" w:rsidRPr="00F81057" w:rsidRDefault="009A5BFC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="00F45ADA"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="00F45ADA"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9A5BFC" w14:paraId="3A9CDBC5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595D2164" w:rsidR="009A5BFC" w:rsidRPr="00B024D0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lock w:val="sdtLocked"/>
                <w:placeholder>
                  <w:docPart w:val="8119C18B9A714617A199D8B7AAAE4259"/>
                </w:placeholder>
                <w:showingPlcHdr/>
              </w:sdtPr>
              <w:sdtEndPr/>
              <w:sdtContent>
                <w:permStart w:id="1327319103" w:edGrp="everyone"/>
                <w:r w:rsidR="00B024D0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B024D0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1327319103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01DC1EAE" w:rsidR="009A5BFC" w:rsidRPr="00393F14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permStart w:id="164188444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lock w:val="sdtLocked"/>
                <w:placeholder>
                  <w:docPart w:val="85E1B5C15C8C478BABDEBEF6532568B6"/>
                </w:placeholder>
                <w:showingPlcHdr/>
              </w:sdtPr>
              <w:sdtEndPr/>
              <w:sdtContent>
                <w:r w:rsidR="00B024D0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B024D0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641884443"/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9A5BFC" w:rsidRPr="00F81057" w:rsidRDefault="009A5BFC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92094F8" w:rsidR="009157E4" w:rsidRPr="006D622E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2"/>
          <w:szCs w:val="12"/>
          <w:lang w:val="hu-HU"/>
        </w:rPr>
      </w:pP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79D620A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2D6DC7F9" w14:textId="54A4C3F3" w:rsidR="009157E4" w:rsidRPr="0077358F" w:rsidRDefault="009157E4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286AC6B7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418"/>
        <w:gridCol w:w="2641"/>
      </w:tblGrid>
      <w:tr w:rsidR="00B63CE8" w14:paraId="6850A767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4F9" w14:textId="09B89F90" w:rsidR="00B63CE8" w:rsidRPr="00393F14" w:rsidRDefault="00B63CE8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Név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8031652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lock w:val="sdtLocked"/>
                <w:placeholder>
                  <w:docPart w:val="DF7480F482E44488BEEF3E09095F8D4A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03165283"/>
          </w:p>
        </w:tc>
      </w:tr>
      <w:tr w:rsidR="00B00DBF" w14:paraId="3AAC162A" w14:textId="77777777" w:rsidTr="00406B10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8290" w14:textId="647841D9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Születési dátum: </w:t>
            </w:r>
            <w:permStart w:id="63788278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957593520"/>
                <w:placeholder>
                  <w:docPart w:val="EEDF69E0F2EF4D53BB65A18D3500B4D8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37882780"/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B02C" w14:textId="50E8A951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TAJ:  </w:t>
            </w:r>
            <w:permStart w:id="73125534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1722639577"/>
                <w:placeholder>
                  <w:docPart w:val="A320D36CC4DC463D9E28FE8D24AAB064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731255346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299781938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1009830405"/>
                <w:placeholder>
                  <w:docPart w:val="D9B049852AB54B118907C90744EF4EDB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299781938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80056125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881625750"/>
                <w:placeholder>
                  <w:docPart w:val="C1B7E1D53E934E3897AF9E9071AEDA5D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800561256"/>
          </w:p>
        </w:tc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D9F7C" w14:textId="7BDB027E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Nem: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70630767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623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706307676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nő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       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716863360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09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16863360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>férfi</w:t>
            </w:r>
          </w:p>
        </w:tc>
      </w:tr>
      <w:tr w:rsidR="00406B10" w14:paraId="579A17CE" w14:textId="77777777" w:rsidTr="00406B10">
        <w:trPr>
          <w:trHeight w:val="369"/>
        </w:trPr>
        <w:tc>
          <w:tcPr>
            <w:tcW w:w="5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930E" w14:textId="248994B3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Anyja leánykori neve: </w:t>
            </w:r>
            <w:permStart w:id="47318000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34610470"/>
                <w:placeholder>
                  <w:docPart w:val="317BC758D6B1417CA4974270D14EC9B7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473180009"/>
          </w:p>
        </w:tc>
        <w:tc>
          <w:tcPr>
            <w:tcW w:w="4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3FE92" w14:textId="2E233AD0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Állampolgárság: </w:t>
            </w:r>
            <w:permStart w:id="193032605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08530798"/>
                <w:placeholder>
                  <w:docPart w:val="DF6E7237DDD54913B1EFF1A16BEA5355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30326059"/>
          </w:p>
        </w:tc>
      </w:tr>
      <w:tr w:rsidR="00B63CE8" w14:paraId="04656962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2496" w14:textId="37F1D071" w:rsidR="00B63CE8" w:rsidRPr="00393F14" w:rsidRDefault="00994306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 (j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elenlegi tartózkodási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cím)</w:t>
            </w:r>
            <w:r w:rsidR="002A33CD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9484819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lock w:val="sdtLocked"/>
                <w:placeholder>
                  <w:docPart w:val="A1491A2F7DEF46AAB6B80DD86CEBDC39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48481973"/>
          </w:p>
        </w:tc>
      </w:tr>
      <w:tr w:rsidR="00CB708A" w14:paraId="34D8DE51" w14:textId="77777777" w:rsidTr="00406B10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6683" w14:textId="35F42834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Telefonszám: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4230039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lock w:val="sdtLocked"/>
                <w:placeholder>
                  <w:docPart w:val="AE295A01F57546618737791EEE076164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42300398"/>
          </w:p>
        </w:tc>
        <w:tc>
          <w:tcPr>
            <w:tcW w:w="61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E31" w14:textId="652BB811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Munkahely, beosztás: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03554795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lock w:val="sdtLocked"/>
                <w:placeholder>
                  <w:docPart w:val="F122401E49E046A1BEAD79E91B391631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035547952"/>
          </w:p>
        </w:tc>
      </w:tr>
    </w:tbl>
    <w:p w14:paraId="41F9F661" w14:textId="13C010BE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E3E2DF2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BD750A8" w14:textId="21E5D741" w:rsidR="00853995" w:rsidRPr="0077358F" w:rsidRDefault="00853995" w:rsidP="006D622E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627592D9" w14:textId="5374EC75" w:rsidR="00853995" w:rsidRPr="001A4BC9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771"/>
      </w:tblGrid>
      <w:tr w:rsidR="00FD5949" w14:paraId="44E52426" w14:textId="77777777" w:rsidTr="0077358F">
        <w:trPr>
          <w:trHeight w:val="34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FC03" w14:textId="380F2354" w:rsidR="00FD5949" w:rsidRPr="00FD5949" w:rsidRDefault="00FD5949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Kért vizsgálat: 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PCR</w:t>
            </w:r>
          </w:p>
        </w:tc>
        <w:permStart w:id="183506308" w:edGrp="everyone"/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8B70" w14:textId="762D055D" w:rsidR="00FD5949" w:rsidRPr="00CB34A7" w:rsidRDefault="00975539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506308"/>
            <w:r w:rsidR="00CB34A7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              </w:t>
            </w:r>
            <w:permStart w:id="1485965934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485965934"/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  <w:tr w:rsidR="00DB75E8" w14:paraId="087CED8C" w14:textId="77777777" w:rsidTr="00DB75E8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1FF5" w14:textId="07C17421" w:rsidR="00DB75E8" w:rsidRPr="00CB34A7" w:rsidRDefault="00DB75E8" w:rsidP="00717259">
            <w:pPr>
              <w:tabs>
                <w:tab w:val="left" w:pos="4111"/>
                <w:tab w:val="left" w:pos="4820"/>
              </w:tabs>
              <w:spacing w:before="10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Mintavétel ideje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</w:t>
            </w:r>
            <w:permStart w:id="18515049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lock w:val="sdtLocked"/>
                <w:placeholder>
                  <w:docPart w:val="5768C71B2DE445F1B126C8C27B2ED4B6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515049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24222204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lock w:val="sdtLocked"/>
                <w:placeholder>
                  <w:docPart w:val="02DF524EEDEB49FDB709C1BB85F9D9C7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óra, perc </w:t>
                </w:r>
              </w:sdtContent>
            </w:sdt>
            <w:permEnd w:id="242222043"/>
          </w:p>
        </w:tc>
      </w:tr>
      <w:tr w:rsidR="00CB708A" w14:paraId="6EEF3897" w14:textId="77777777" w:rsidTr="00717259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B6B47" w14:textId="7028CC5F" w:rsidR="00CB708A" w:rsidRDefault="00CB708A" w:rsidP="009A5BFC">
            <w:pPr>
              <w:tabs>
                <w:tab w:val="left" w:pos="4111"/>
                <w:tab w:val="left" w:pos="4820"/>
              </w:tabs>
              <w:spacing w:before="8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155104243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551042438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r w:rsidR="00994306">
              <w:rPr>
                <w:rFonts w:cs="Arial"/>
                <w:sz w:val="18"/>
                <w:szCs w:val="18"/>
                <w:lang w:val="hu-HU"/>
              </w:rPr>
              <w:t>tünetes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          </w:t>
            </w:r>
            <w:permStart w:id="11012832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0128325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járványügyi         </w:t>
            </w:r>
            <w:permStart w:id="165971997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59719977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 szűrővizsgálat        </w:t>
            </w:r>
            <w:permStart w:id="95632889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56328891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egyéb: </w:t>
            </w:r>
          </w:p>
        </w:tc>
      </w:tr>
      <w:tr w:rsidR="00DB75E8" w14:paraId="51D6050B" w14:textId="77777777" w:rsidTr="00284B8E">
        <w:trPr>
          <w:trHeight w:val="108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132" w14:textId="4E06302F" w:rsidR="00DB75E8" w:rsidRPr="003B6DD6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Vizsgálati anyag:</w:t>
            </w:r>
            <w:r w:rsidR="003B6DD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33659984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527478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6599845"/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r w:rsidR="003B6DD6">
              <w:rPr>
                <w:rFonts w:cs="Arial"/>
                <w:sz w:val="18"/>
                <w:szCs w:val="18"/>
                <w:lang w:val="hu-HU"/>
              </w:rPr>
              <w:t xml:space="preserve">orrváladék          </w:t>
            </w:r>
            <w:permStart w:id="36033659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89449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60336596"/>
            <w:r w:rsidR="003B6DD6">
              <w:rPr>
                <w:rFonts w:cs="Arial"/>
                <w:sz w:val="18"/>
                <w:szCs w:val="18"/>
                <w:lang w:val="hu-HU"/>
              </w:rPr>
              <w:t xml:space="preserve">  garatváladék</w:t>
            </w:r>
          </w:p>
          <w:permStart w:id="914824745" w:edGrp="everyone"/>
          <w:p w14:paraId="0E688DEC" w14:textId="198480AF" w:rsidR="00DB75E8" w:rsidRDefault="00975539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075116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14824745"/>
            <w:r w:rsidR="00DB75E8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DB75E8" w:rsidRPr="00FD5949">
              <w:rPr>
                <w:rFonts w:cs="Arial"/>
                <w:sz w:val="18"/>
                <w:szCs w:val="18"/>
                <w:lang w:val="hu-HU"/>
              </w:rPr>
              <w:t>egyéb légúti minta</w:t>
            </w:r>
            <w:r w:rsidR="00DB75E8">
              <w:rPr>
                <w:rFonts w:cs="Arial"/>
                <w:sz w:val="18"/>
                <w:szCs w:val="18"/>
                <w:lang w:val="hu-HU"/>
              </w:rPr>
              <w:t xml:space="preserve">: </w:t>
            </w:r>
            <w:permStart w:id="206663518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52388584"/>
                <w:lock w:val="sdtLocked"/>
                <w:placeholder>
                  <w:docPart w:val="6D968BCD1B834E6B9D2CF6D0E48E6A5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66635181"/>
          </w:p>
          <w:p w14:paraId="5A62DA2E" w14:textId="20271007" w:rsidR="00DB75E8" w:rsidRDefault="00DB75E8" w:rsidP="007D0047">
            <w:pPr>
              <w:tabs>
                <w:tab w:val="left" w:pos="4111"/>
                <w:tab w:val="left" w:pos="4820"/>
                <w:tab w:val="left" w:pos="5267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Csak a szintetikus fejű (pl. Dacron) mintavevő pálca alkalmas a mintavételre! Vattatamponos mintavevővel vett mintát NEM fogadunk el!</w:t>
            </w: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64C83" w14:textId="46787F40" w:rsidR="00DB75E8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Térítés módja:</w:t>
            </w:r>
          </w:p>
          <w:p w14:paraId="25A8A531" w14:textId="512D2AA2" w:rsidR="00DB75E8" w:rsidRPr="00CB34A7" w:rsidRDefault="00DB75E8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>hatósági</w:t>
            </w:r>
            <w:r w:rsidR="006D622E">
              <w:rPr>
                <w:rFonts w:cs="Arial"/>
                <w:sz w:val="18"/>
                <w:szCs w:val="18"/>
                <w:lang w:val="hu-HU"/>
              </w:rPr>
              <w:t xml:space="preserve"> finanszírozásban NEAK felé jelentendő</w:t>
            </w:r>
            <w:r>
              <w:rPr>
                <w:rFonts w:cs="Arial"/>
                <w:sz w:val="18"/>
                <w:szCs w:val="18"/>
                <w:lang w:val="hu-HU"/>
              </w:rPr>
              <w:t>,</w:t>
            </w:r>
            <w:r w:rsidR="006D622E">
              <w:rPr>
                <w:rFonts w:cs="Arial"/>
                <w:sz w:val="18"/>
                <w:szCs w:val="18"/>
                <w:lang w:val="hu-HU"/>
              </w:rPr>
              <w:br/>
            </w:r>
            <w:r>
              <w:rPr>
                <w:rFonts w:cs="Arial"/>
                <w:sz w:val="18"/>
                <w:szCs w:val="18"/>
                <w:lang w:val="hu-HU"/>
              </w:rPr>
              <w:t xml:space="preserve">az NNK 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>eljárásrend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</w:p>
        </w:tc>
      </w:tr>
      <w:tr w:rsidR="00DB75E8" w14:paraId="143F70D5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5256" w14:textId="55D997B2" w:rsidR="00DB75E8" w:rsidRPr="00CB34A7" w:rsidRDefault="00DB75E8" w:rsidP="003B6DD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>(az orvos egyéb közlése):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3788273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lock w:val="sdtLocked"/>
                <w:placeholder>
                  <w:docPart w:val="F572C47B646545FA8064F251C37AF89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378827310"/>
          </w:p>
        </w:tc>
      </w:tr>
      <w:tr w:rsidR="00DB75E8" w14:paraId="40154C49" w14:textId="77777777" w:rsidTr="009A5BFC">
        <w:trPr>
          <w:trHeight w:val="340"/>
        </w:trPr>
        <w:tc>
          <w:tcPr>
            <w:tcW w:w="70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C448" w14:textId="00966D79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6681644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lock w:val="sdtLocked"/>
                <w:placeholder>
                  <w:docPart w:val="0650B712E6604023AA3B6D16A0D4A051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68164473"/>
          </w:p>
        </w:tc>
        <w:tc>
          <w:tcPr>
            <w:tcW w:w="2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80E31" w14:textId="77B99B51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BNO-kód: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172679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lock w:val="sdtLocked"/>
                <w:placeholder>
                  <w:docPart w:val="5FDED2892E614F57AD08C80972CC432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17267951"/>
          </w:p>
        </w:tc>
      </w:tr>
      <w:tr w:rsidR="00DB75E8" w14:paraId="3BB71739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EA39A" w14:textId="5B93ED69" w:rsidR="00DB75E8" w:rsidRPr="008E23F6" w:rsidRDefault="00DB75E8" w:rsidP="00D46C50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Kórelőzmény: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60494356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lock w:val="sdtLocked"/>
                <w:placeholder>
                  <w:docPart w:val="EB78188354B44F6B9B796656789E892D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604943562"/>
          </w:p>
        </w:tc>
      </w:tr>
      <w:tr w:rsidR="00DB75E8" w14:paraId="5169C9D4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C769" w14:textId="5872D2EC" w:rsidR="00DB75E8" w:rsidRPr="008E23F6" w:rsidRDefault="00DB75E8" w:rsidP="008E23F6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Utazási előzmény ország: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17842783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lock w:val="sdtLocked"/>
                <w:placeholder>
                  <w:docPart w:val="740AC00F66B942AD96ADC580900E460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78427836"/>
            <w:r w:rsidR="008E23F6">
              <w:rPr>
                <w:rFonts w:cs="Arial"/>
                <w:sz w:val="18"/>
                <w:szCs w:val="18"/>
                <w:lang w:val="hu-HU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Város: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8881485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06596089"/>
                <w:lock w:val="sdtLocked"/>
                <w:placeholder>
                  <w:docPart w:val="9AC39A73B26D4CEB877D942D7EF271A2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8814858"/>
          </w:p>
        </w:tc>
      </w:tr>
      <w:tr w:rsidR="00DB75E8" w14:paraId="079CC92F" w14:textId="77777777" w:rsidTr="00CB708A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55AE" w14:textId="03D06672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Jelen betegség kezdete: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89348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140452980"/>
                <w:lock w:val="sdtLocked"/>
                <w:placeholder>
                  <w:docPart w:val="60537E12E104404F87E002227E514F6A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EndPr/>
              <w:sdtContent>
                <w:r w:rsidR="008E23F6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8E23F6">
                  <w:rPr>
                    <w:rStyle w:val="Helyrzszveg"/>
                    <w:sz w:val="18"/>
                    <w:szCs w:val="22"/>
                  </w:rPr>
                  <w:t>Me</w:t>
                </w:r>
                <w:r w:rsidR="008E23F6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9348038"/>
          </w:p>
        </w:tc>
      </w:tr>
    </w:tbl>
    <w:p w14:paraId="0A5992B9" w14:textId="751A3E37" w:rsidR="00853995" w:rsidRPr="00CB708A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4"/>
          <w:szCs w:val="18"/>
        </w:rPr>
      </w:pPr>
      <w:r w:rsidRPr="00CB708A">
        <w:rPr>
          <w:i/>
          <w:iCs/>
          <w:color w:val="808080" w:themeColor="background1" w:themeShade="80"/>
          <w:sz w:val="14"/>
          <w:szCs w:val="18"/>
        </w:rPr>
        <w:t>A vizsgálati anyag feldolgozásra alkalmatlan (vagy csak korlátozottan alkalmas)</w:t>
      </w:r>
      <w:r w:rsidR="001E26EB" w:rsidRPr="00CB708A">
        <w:rPr>
          <w:i/>
          <w:iCs/>
          <w:color w:val="808080" w:themeColor="background1" w:themeShade="80"/>
          <w:sz w:val="14"/>
          <w:szCs w:val="18"/>
        </w:rPr>
        <w:t>,</w:t>
      </w:r>
      <w:r w:rsidRPr="00CB708A">
        <w:rPr>
          <w:i/>
          <w:iCs/>
          <w:color w:val="808080" w:themeColor="background1" w:themeShade="80"/>
          <w:sz w:val="14"/>
          <w:szCs w:val="18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DF1F7"/>
          <w:left w:val="single" w:sz="12" w:space="0" w:color="EDF1F7"/>
          <w:bottom w:val="single" w:sz="12" w:space="0" w:color="0077AD"/>
          <w:right w:val="single" w:sz="12" w:space="0" w:color="EDF1F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850FD" w14:paraId="49680AA0" w14:textId="77777777" w:rsidTr="007D0047">
        <w:trPr>
          <w:trHeight w:val="397"/>
        </w:trPr>
        <w:tc>
          <w:tcPr>
            <w:tcW w:w="9854" w:type="dxa"/>
            <w:shd w:val="clear" w:color="auto" w:fill="EDF1F7"/>
            <w:vAlign w:val="center"/>
          </w:tcPr>
          <w:p w14:paraId="39D2071F" w14:textId="2770872E" w:rsidR="004850F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8E23F6" w14:paraId="74DCAC19" w14:textId="77777777" w:rsidTr="008E23F6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8E23F6" w:rsidRPr="00A27F67" w:rsidRDefault="008E23F6" w:rsidP="00A27F67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1027040427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91CA311" w14:textId="38C06437" w:rsidR="008E23F6" w:rsidRPr="00AB2410" w:rsidRDefault="00975539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27040427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6D1086D9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8E23F6" w14:paraId="73C7F2D2" w14:textId="77777777" w:rsidTr="008E23F6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8E23F6" w:rsidRPr="00A27F67" w:rsidRDefault="008E23F6" w:rsidP="00254D06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702508056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348AFD" w14:textId="4FDD978A" w:rsidR="008E23F6" w:rsidRPr="00A27F67" w:rsidRDefault="00975539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02508056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49ECD4F0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383DA168" w:rsidR="00717259" w:rsidRPr="008E23F6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Pr="00F45ADA">
              <w:rPr>
                <w:rFonts w:cs="Arial"/>
                <w:sz w:val="18"/>
                <w:szCs w:val="18"/>
                <w:vertAlign w:val="superscript"/>
                <w:lang w:val="hu-HU"/>
              </w:rPr>
              <w:t>2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21445699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39134493"/>
                <w:lock w:val="sdtLocked"/>
                <w:placeholder>
                  <w:docPart w:val="FD8303FD554A4D48B152573043AC77B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214456992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0B8BA6CA" w:rsidR="00717259" w:rsidRPr="008E23F6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2002963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117819506"/>
                <w:lock w:val="sdtLocked"/>
                <w:placeholder>
                  <w:docPart w:val="B3B9C17504C749ACB78BFAC39BA3E2DC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20029635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289FA85F" w:rsidR="007D0047" w:rsidRPr="008E23F6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3233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619183135"/>
                <w:lock w:val="sdtLocked"/>
                <w:placeholder>
                  <w:docPart w:val="966F90478328440DBEBD108B9C85ADA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32332"/>
          </w:p>
        </w:tc>
      </w:tr>
    </w:tbl>
    <w:p w14:paraId="6E28E3C3" w14:textId="6685DB81" w:rsidR="004850FD" w:rsidRDefault="00F45ADA" w:rsidP="00F45ADA">
      <w:pPr>
        <w:tabs>
          <w:tab w:val="left" w:pos="4111"/>
          <w:tab w:val="left" w:pos="4820"/>
        </w:tabs>
        <w:spacing w:before="60" w:after="0" w:line="240" w:lineRule="auto"/>
        <w:ind w:left="113" w:hanging="113"/>
        <w:rPr>
          <w:i/>
          <w:iCs/>
          <w:color w:val="808080" w:themeColor="background1" w:themeShade="80"/>
          <w:sz w:val="14"/>
          <w:szCs w:val="18"/>
        </w:rPr>
      </w:pPr>
      <w:r w:rsidRPr="00F45ADA">
        <w:rPr>
          <w:i/>
          <w:iCs/>
          <w:color w:val="808080" w:themeColor="background1" w:themeShade="80"/>
          <w:vertAlign w:val="superscript"/>
        </w:rPr>
        <w:t>1</w:t>
      </w:r>
      <w:r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A </w:t>
      </w:r>
      <w:r w:rsidR="00994306">
        <w:rPr>
          <w:i/>
          <w:iCs/>
          <w:color w:val="808080" w:themeColor="background1" w:themeShade="80"/>
          <w:sz w:val="14"/>
          <w:szCs w:val="18"/>
        </w:rPr>
        <w:t>megadott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78D105C4" w14:textId="2C62EC5A" w:rsidR="00F45ADA" w:rsidRPr="00F45ADA" w:rsidRDefault="00F45ADA" w:rsidP="006D622E">
      <w:pPr>
        <w:tabs>
          <w:tab w:val="left" w:pos="4111"/>
          <w:tab w:val="left" w:pos="4820"/>
        </w:tabs>
        <w:spacing w:after="0" w:line="240" w:lineRule="auto"/>
        <w:jc w:val="left"/>
        <w:rPr>
          <w:i/>
          <w:iCs/>
          <w:color w:val="808080" w:themeColor="background1" w:themeShade="80"/>
          <w:sz w:val="10"/>
          <w:szCs w:val="14"/>
        </w:rPr>
      </w:pPr>
      <w:r w:rsidRPr="00F45ADA">
        <w:rPr>
          <w:rFonts w:cs="Arial"/>
          <w:i/>
          <w:iCs/>
          <w:color w:val="808080" w:themeColor="background1" w:themeShade="80"/>
          <w:szCs w:val="20"/>
          <w:vertAlign w:val="superscript"/>
          <w:lang w:val="hu-HU"/>
        </w:rPr>
        <w:t>2</w:t>
      </w:r>
      <w:r w:rsidRPr="00F45ADA">
        <w:rPr>
          <w:rFonts w:cs="Arial"/>
          <w:i/>
          <w:iCs/>
          <w:color w:val="808080" w:themeColor="background1" w:themeShade="80"/>
          <w:sz w:val="14"/>
          <w:szCs w:val="14"/>
          <w:lang w:val="hu-HU"/>
        </w:rPr>
        <w:t xml:space="preserve"> A páciens e-mail-címe nem adható meg!</w:t>
      </w:r>
    </w:p>
    <w:sectPr w:rsidR="00F45ADA" w:rsidRPr="00F45ADA" w:rsidSect="006D622E">
      <w:headerReference w:type="default" r:id="rId11"/>
      <w:footerReference w:type="default" r:id="rId12"/>
      <w:pgSz w:w="11906" w:h="16838"/>
      <w:pgMar w:top="1531" w:right="1021" w:bottom="454" w:left="1021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79E2" w14:textId="77777777" w:rsidR="00975539" w:rsidRDefault="00975539">
      <w:r>
        <w:separator/>
      </w:r>
    </w:p>
  </w:endnote>
  <w:endnote w:type="continuationSeparator" w:id="0">
    <w:p w14:paraId="20E7DB05" w14:textId="77777777" w:rsidR="00975539" w:rsidRDefault="009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567E" w14:textId="77777777" w:rsidR="00975539" w:rsidRDefault="00975539">
      <w:r>
        <w:separator/>
      </w:r>
    </w:p>
  </w:footnote>
  <w:footnote w:type="continuationSeparator" w:id="0">
    <w:p w14:paraId="3B399291" w14:textId="77777777" w:rsidR="00975539" w:rsidRDefault="0097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6y6VvrbUd1+QldsbZYnKgr8ouWmDBkdpT0RtPOANAF2JcVf/SaZ1KiLp9o2BnewRKraknRrGteEOTcj2WIUXg==" w:salt="FsFoBNSCPNAzf9D2+2naw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04171"/>
    <w:rsid w:val="0011555D"/>
    <w:rsid w:val="0012469E"/>
    <w:rsid w:val="0012557A"/>
    <w:rsid w:val="00126F2E"/>
    <w:rsid w:val="001374B7"/>
    <w:rsid w:val="00142028"/>
    <w:rsid w:val="00173801"/>
    <w:rsid w:val="00174932"/>
    <w:rsid w:val="0018015A"/>
    <w:rsid w:val="00184E51"/>
    <w:rsid w:val="0018573A"/>
    <w:rsid w:val="001920C6"/>
    <w:rsid w:val="00196AD1"/>
    <w:rsid w:val="00196DDA"/>
    <w:rsid w:val="001A15E5"/>
    <w:rsid w:val="001A4BC9"/>
    <w:rsid w:val="001C5295"/>
    <w:rsid w:val="001E0C76"/>
    <w:rsid w:val="001E26EB"/>
    <w:rsid w:val="001E6878"/>
    <w:rsid w:val="0020582A"/>
    <w:rsid w:val="00224175"/>
    <w:rsid w:val="00225E7D"/>
    <w:rsid w:val="00242DBF"/>
    <w:rsid w:val="00276FD4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34BB9"/>
    <w:rsid w:val="00340DB0"/>
    <w:rsid w:val="00345913"/>
    <w:rsid w:val="00350AD7"/>
    <w:rsid w:val="003527AC"/>
    <w:rsid w:val="003527F6"/>
    <w:rsid w:val="003640A6"/>
    <w:rsid w:val="00373F6A"/>
    <w:rsid w:val="00393F14"/>
    <w:rsid w:val="00394971"/>
    <w:rsid w:val="00396775"/>
    <w:rsid w:val="003B3E89"/>
    <w:rsid w:val="003B55D1"/>
    <w:rsid w:val="003B6DD6"/>
    <w:rsid w:val="003B6EBC"/>
    <w:rsid w:val="003C43FC"/>
    <w:rsid w:val="003C62DF"/>
    <w:rsid w:val="003D2411"/>
    <w:rsid w:val="003E3E81"/>
    <w:rsid w:val="003F6C87"/>
    <w:rsid w:val="00406B10"/>
    <w:rsid w:val="00416BBF"/>
    <w:rsid w:val="00434A25"/>
    <w:rsid w:val="00435844"/>
    <w:rsid w:val="0045286F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D622E"/>
    <w:rsid w:val="006E376A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14226"/>
    <w:rsid w:val="00833E8E"/>
    <w:rsid w:val="00852512"/>
    <w:rsid w:val="00853995"/>
    <w:rsid w:val="00874096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C7D8E"/>
    <w:rsid w:val="008D44A9"/>
    <w:rsid w:val="008E23F6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75539"/>
    <w:rsid w:val="0098595E"/>
    <w:rsid w:val="00994306"/>
    <w:rsid w:val="00995379"/>
    <w:rsid w:val="009A024C"/>
    <w:rsid w:val="009A5BFC"/>
    <w:rsid w:val="009A65CD"/>
    <w:rsid w:val="009B235D"/>
    <w:rsid w:val="009C5547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A124B"/>
    <w:rsid w:val="00AB2410"/>
    <w:rsid w:val="00AB44EC"/>
    <w:rsid w:val="00AC329F"/>
    <w:rsid w:val="00AF003D"/>
    <w:rsid w:val="00AF587C"/>
    <w:rsid w:val="00B00DBF"/>
    <w:rsid w:val="00B024D0"/>
    <w:rsid w:val="00B20CFA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80915"/>
    <w:rsid w:val="00C8280D"/>
    <w:rsid w:val="00CB34A7"/>
    <w:rsid w:val="00CB708A"/>
    <w:rsid w:val="00CD30CD"/>
    <w:rsid w:val="00CE32FE"/>
    <w:rsid w:val="00CF620B"/>
    <w:rsid w:val="00D002C1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6276"/>
    <w:rsid w:val="00E22484"/>
    <w:rsid w:val="00E22CD8"/>
    <w:rsid w:val="00E234C4"/>
    <w:rsid w:val="00E307C2"/>
    <w:rsid w:val="00E60AD8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9C18B9A714617A199D8B7AAAE4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8088C-6CE7-4E67-AA10-D86ABEBAD5FC}"/>
      </w:docPartPr>
      <w:docPartBody>
        <w:p w:rsidR="00957DA8" w:rsidRDefault="003210AA" w:rsidP="003210AA">
          <w:pPr>
            <w:pStyle w:val="8119C18B9A714617A199D8B7AAAE425919"/>
          </w:pPr>
          <w:r w:rsidRPr="00B024D0">
            <w:rPr>
              <w:rFonts w:cs="Arial"/>
              <w:bCs/>
              <w:sz w:val="18"/>
              <w:szCs w:val="18"/>
              <w:lang w:val="hu-HU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  <w:lang w:val="hu-HU"/>
            </w:rPr>
            <w:t xml:space="preserve">9-jegyű beküldőkód  </w:t>
          </w:r>
        </w:p>
      </w:docPartBody>
    </w:docPart>
    <w:docPart>
      <w:docPartPr>
        <w:name w:val="81816A3D80E24BE899440AD5C72F9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A3710-F502-409C-A450-ED1FFC70087F}"/>
      </w:docPartPr>
      <w:docPartBody>
        <w:p w:rsidR="00957DA8" w:rsidRDefault="003210AA" w:rsidP="003210AA">
          <w:pPr>
            <w:pStyle w:val="81816A3D80E24BE899440AD5C72F969A1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20161DE40BB4A10870557C8D94D5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EF703-893A-4F27-92DF-02B57F08E68B}"/>
      </w:docPartPr>
      <w:docPartBody>
        <w:p w:rsidR="00957DA8" w:rsidRDefault="003210AA" w:rsidP="003210AA">
          <w:pPr>
            <w:pStyle w:val="520161DE40BB4A10870557C8D94D5E5D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85E1B5C15C8C478BABDEBEF653256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20C2-BB6D-45BE-A634-0777692EDE39}"/>
      </w:docPartPr>
      <w:docPartBody>
        <w:p w:rsidR="00957DA8" w:rsidRDefault="003210AA" w:rsidP="003210AA">
          <w:pPr>
            <w:pStyle w:val="85E1B5C15C8C478BABDEBEF6532568B6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DF7480F482E44488BEEF3E09095F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65D31-45BE-4287-9578-3DDC72DF4207}"/>
      </w:docPartPr>
      <w:docPartBody>
        <w:p w:rsidR="00957DA8" w:rsidRDefault="003210AA" w:rsidP="003210AA">
          <w:pPr>
            <w:pStyle w:val="DF7480F482E44488BEEF3E09095F8D4A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E295A01F57546618737791EEE076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E63B8-63F9-4E6D-8E7B-8A269D4B1297}"/>
      </w:docPartPr>
      <w:docPartBody>
        <w:p w:rsidR="00957DA8" w:rsidRDefault="003210AA" w:rsidP="003210AA">
          <w:pPr>
            <w:pStyle w:val="AE295A01F57546618737791EEE076164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122401E49E046A1BEAD79E91B39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25AA-6859-4767-895C-3BE1E9985997}"/>
      </w:docPartPr>
      <w:docPartBody>
        <w:p w:rsidR="00957DA8" w:rsidRDefault="003210AA" w:rsidP="003210AA">
          <w:pPr>
            <w:pStyle w:val="F122401E49E046A1BEAD79E91B391631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1491A2F7DEF46AAB6B80DD86CEBD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42104-CE65-46C9-A0A3-575D04263D96}"/>
      </w:docPartPr>
      <w:docPartBody>
        <w:p w:rsidR="00957DA8" w:rsidRDefault="003210AA" w:rsidP="003210AA">
          <w:pPr>
            <w:pStyle w:val="A1491A2F7DEF46AAB6B80DD86CEBDC39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768C71B2DE445F1B126C8C27B2ED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FAF3A-2AC3-4ECF-9A4A-7AD919D7640A}"/>
      </w:docPartPr>
      <w:docPartBody>
        <w:p w:rsidR="00957DA8" w:rsidRDefault="003210AA" w:rsidP="003210AA">
          <w:pPr>
            <w:pStyle w:val="5768C71B2DE445F1B126C8C27B2ED4B6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 w:rsidRPr="003527F6">
            <w:rPr>
              <w:rStyle w:val="Helyrzszveg"/>
              <w:sz w:val="18"/>
              <w:szCs w:val="22"/>
            </w:rPr>
            <w:t>Dátum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02DF524EEDEB49FDB709C1BB85F9D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D0956-F4C3-4709-B1F6-B62300CCEFCC}"/>
      </w:docPartPr>
      <w:docPartBody>
        <w:p w:rsidR="00957DA8" w:rsidRDefault="003210AA" w:rsidP="003210AA">
          <w:pPr>
            <w:pStyle w:val="02DF524EEDEB49FDB709C1BB85F9D9C7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 xml:space="preserve">óra, perc </w:t>
          </w:r>
        </w:p>
      </w:docPartBody>
    </w:docPart>
    <w:docPart>
      <w:docPartPr>
        <w:name w:val="F572C47B646545FA8064F251C37AF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CD865-3C57-4C98-8C68-0C4C8B2CB375}"/>
      </w:docPartPr>
      <w:docPartBody>
        <w:p w:rsidR="00957DA8" w:rsidRDefault="003210AA" w:rsidP="003210AA">
          <w:pPr>
            <w:pStyle w:val="F572C47B646545FA8064F251C37AF89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0650B712E6604023AA3B6D16A0D4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ECDD4-BF43-40CD-84F5-564905FE5AE3}"/>
      </w:docPartPr>
      <w:docPartBody>
        <w:p w:rsidR="00957DA8" w:rsidRDefault="003210AA" w:rsidP="003210AA">
          <w:pPr>
            <w:pStyle w:val="0650B712E6604023AA3B6D16A0D4A051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EB78188354B44F6B9B796656789E8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49890-352E-4A1E-AACF-158F93198ACA}"/>
      </w:docPartPr>
      <w:docPartBody>
        <w:p w:rsidR="00957DA8" w:rsidRDefault="003210AA" w:rsidP="003210AA">
          <w:pPr>
            <w:pStyle w:val="EB78188354B44F6B9B796656789E892D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740AC00F66B942AD96ADC580900E46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6CCD6-19BE-438C-A370-7049F4077E7F}"/>
      </w:docPartPr>
      <w:docPartBody>
        <w:p w:rsidR="00957DA8" w:rsidRDefault="003210AA" w:rsidP="003210AA">
          <w:pPr>
            <w:pStyle w:val="740AC00F66B942AD96ADC580900E460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9AC39A73B26D4CEB877D942D7EF27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0C32-474B-4ABE-9FBB-B0D164D09E08}"/>
      </w:docPartPr>
      <w:docPartBody>
        <w:p w:rsidR="00957DA8" w:rsidRDefault="003210AA" w:rsidP="003210AA">
          <w:pPr>
            <w:pStyle w:val="9AC39A73B26D4CEB877D942D7EF271A2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FDED2892E614F57AD08C80972CC4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9673C-8000-42EF-8B6E-53E44668190B}"/>
      </w:docPartPr>
      <w:docPartBody>
        <w:p w:rsidR="00957DA8" w:rsidRDefault="003210AA" w:rsidP="003210AA">
          <w:pPr>
            <w:pStyle w:val="5FDED2892E614F57AD08C80972CC432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0537E12E104404F87E002227E514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E5271-F150-4629-BC7E-C0DFE694BBF0}"/>
      </w:docPartPr>
      <w:docPartBody>
        <w:p w:rsidR="00957DA8" w:rsidRDefault="003210AA" w:rsidP="003210AA">
          <w:pPr>
            <w:pStyle w:val="60537E12E104404F87E002227E514F6A8"/>
          </w:pPr>
          <w:r>
            <w:rPr>
              <w:rFonts w:cs="Arial"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Me</w:t>
          </w:r>
          <w:r w:rsidRPr="00393F14">
            <w:rPr>
              <w:rStyle w:val="Helyrzszveg"/>
              <w:sz w:val="18"/>
              <w:szCs w:val="22"/>
            </w:rPr>
            <w:t xml:space="preserve">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D8303FD554A4D48B152573043AC7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5DFF5-1114-4C7E-8467-E5E3213A8A67}"/>
      </w:docPartPr>
      <w:docPartBody>
        <w:p w:rsidR="00957DA8" w:rsidRDefault="003210AA" w:rsidP="003210AA">
          <w:pPr>
            <w:pStyle w:val="FD8303FD554A4D48B152573043AC77B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B3B9C17504C749ACB78BFAC39BA3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B0667-F233-4887-AAE4-5BE9EBE0AC5F}"/>
      </w:docPartPr>
      <w:docPartBody>
        <w:p w:rsidR="00957DA8" w:rsidRDefault="003210AA" w:rsidP="003210AA">
          <w:pPr>
            <w:pStyle w:val="B3B9C17504C749ACB78BFAC39BA3E2DC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966F90478328440DBEBD108B9C85A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ED0D-6F76-42A8-A226-CF50FBFEC1A6}"/>
      </w:docPartPr>
      <w:docPartBody>
        <w:p w:rsidR="00957DA8" w:rsidRDefault="003210AA" w:rsidP="003210AA">
          <w:pPr>
            <w:pStyle w:val="966F90478328440DBEBD108B9C85ADA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D968BCD1B834E6B9D2CF6D0E48E6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E9BA7-F6F0-47D4-BF9C-471F3E1943F8}"/>
      </w:docPartPr>
      <w:docPartBody>
        <w:p w:rsidR="00957DA8" w:rsidRDefault="003210AA" w:rsidP="003210AA">
          <w:pPr>
            <w:pStyle w:val="6D968BCD1B834E6B9D2CF6D0E48E6A5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EEDF69E0F2EF4D53BB65A18D3500B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B1A55-FF9D-473D-B216-00098C402A60}"/>
      </w:docPartPr>
      <w:docPartBody>
        <w:p w:rsidR="004F7437" w:rsidRDefault="003210AA" w:rsidP="003210AA">
          <w:pPr>
            <w:pStyle w:val="EEDF69E0F2EF4D53BB65A18D3500B4D8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C1B7E1D53E934E3897AF9E9071AED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6E5D8-5C9D-4D62-8294-B18B92A5DEA0}"/>
      </w:docPartPr>
      <w:docPartBody>
        <w:p w:rsidR="004F7437" w:rsidRDefault="003210AA" w:rsidP="003210AA">
          <w:pPr>
            <w:pStyle w:val="C1B7E1D53E934E3897AF9E9071AEDA5D3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A320D36CC4DC463D9E28FE8D24AAB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3C68E-A71F-458F-9EFA-9E300A17D0A7}"/>
      </w:docPartPr>
      <w:docPartBody>
        <w:p w:rsidR="004F7437" w:rsidRDefault="003210AA" w:rsidP="003210AA">
          <w:pPr>
            <w:pStyle w:val="A320D36CC4DC463D9E28FE8D24AAB064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9B049852AB54B118907C90744EF4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FC4A5-0BEB-4DA7-A898-F56703F92549}"/>
      </w:docPartPr>
      <w:docPartBody>
        <w:p w:rsidR="004F7437" w:rsidRDefault="003210AA" w:rsidP="003210AA">
          <w:pPr>
            <w:pStyle w:val="D9B049852AB54B118907C90744EF4EDB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F6E7237DDD54913B1EFF1A16BEA5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0278E-F815-40EF-9AAC-1843AEA70DDB}"/>
      </w:docPartPr>
      <w:docPartBody>
        <w:p w:rsidR="004F7437" w:rsidRDefault="003210AA" w:rsidP="003210AA">
          <w:pPr>
            <w:pStyle w:val="DF6E7237DDD54913B1EFF1A16BEA5355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317BC758D6B1417CA4974270D14EC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B8AE4-3011-4769-BFF6-DBA55A7C4131}"/>
      </w:docPartPr>
      <w:docPartBody>
        <w:p w:rsidR="004F7437" w:rsidRDefault="003210AA" w:rsidP="003210AA">
          <w:pPr>
            <w:pStyle w:val="317BC758D6B1417CA4974270D14EC9B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8A"/>
    <w:rsid w:val="00093D0F"/>
    <w:rsid w:val="003210AA"/>
    <w:rsid w:val="004F49C4"/>
    <w:rsid w:val="004F7437"/>
    <w:rsid w:val="00526D95"/>
    <w:rsid w:val="0061388A"/>
    <w:rsid w:val="00957DA8"/>
    <w:rsid w:val="00A6297C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10AA"/>
    <w:rPr>
      <w:color w:val="808080"/>
    </w:rPr>
  </w:style>
  <w:style w:type="paragraph" w:customStyle="1" w:styleId="8119C18B9A714617A199D8B7AAAE4259">
    <w:name w:val="8119C18B9A714617A199D8B7AAAE425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">
    <w:name w:val="8119C18B9A714617A199D8B7AAAE425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2">
    <w:name w:val="8119C18B9A714617A199D8B7AAAE425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3">
    <w:name w:val="8119C18B9A714617A199D8B7AAAE425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">
    <w:name w:val="81816A3D80E24BE899440AD5C72F969A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4">
    <w:name w:val="8119C18B9A714617A199D8B7AAAE425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">
    <w:name w:val="81816A3D80E24BE899440AD5C72F969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5">
    <w:name w:val="8119C18B9A714617A199D8B7AAAE4259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">
    <w:name w:val="A4B78EFE26AE493E93AF4A62E74D6CAB"/>
    <w:rsid w:val="0061388A"/>
  </w:style>
  <w:style w:type="paragraph" w:customStyle="1" w:styleId="81816A3D80E24BE899440AD5C72F969A2">
    <w:name w:val="81816A3D80E24BE899440AD5C72F969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B78EFE26AE493E93AF4A62E74D6CAB1">
    <w:name w:val="A4B78EFE26AE493E93AF4A62E74D6CAB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6">
    <w:name w:val="8119C18B9A714617A199D8B7AAAE4259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">
    <w:name w:val="520161DE40BB4A10870557C8D94D5E5D"/>
    <w:rsid w:val="0061388A"/>
  </w:style>
  <w:style w:type="paragraph" w:customStyle="1" w:styleId="85E1B5C15C8C478BABDEBEF6532568B6">
    <w:name w:val="85E1B5C15C8C478BABDEBEF6532568B6"/>
    <w:rsid w:val="0061388A"/>
  </w:style>
  <w:style w:type="paragraph" w:customStyle="1" w:styleId="81816A3D80E24BE899440AD5C72F969A3">
    <w:name w:val="81816A3D80E24BE899440AD5C72F969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">
    <w:name w:val="520161DE40BB4A10870557C8D94D5E5D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7">
    <w:name w:val="8119C18B9A714617A199D8B7AAAE4259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">
    <w:name w:val="85E1B5C15C8C478BABDEBEF6532568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">
    <w:name w:val="DF7480F482E44488BEEF3E09095F8D4A"/>
    <w:rsid w:val="0061388A"/>
  </w:style>
  <w:style w:type="paragraph" w:customStyle="1" w:styleId="D59A03519CBC430F84457B02F44A5CB7">
    <w:name w:val="D59A03519CBC430F84457B02F44A5CB7"/>
    <w:rsid w:val="0061388A"/>
  </w:style>
  <w:style w:type="paragraph" w:customStyle="1" w:styleId="AE295A01F57546618737791EEE076164">
    <w:name w:val="AE295A01F57546618737791EEE076164"/>
    <w:rsid w:val="0061388A"/>
  </w:style>
  <w:style w:type="paragraph" w:customStyle="1" w:styleId="F122401E49E046A1BEAD79E91B391631">
    <w:name w:val="F122401E49E046A1BEAD79E91B391631"/>
    <w:rsid w:val="0061388A"/>
  </w:style>
  <w:style w:type="paragraph" w:customStyle="1" w:styleId="A1491A2F7DEF46AAB6B80DD86CEBDC39">
    <w:name w:val="A1491A2F7DEF46AAB6B80DD86CEBDC39"/>
    <w:rsid w:val="0061388A"/>
  </w:style>
  <w:style w:type="paragraph" w:customStyle="1" w:styleId="81816A3D80E24BE899440AD5C72F969A4">
    <w:name w:val="81816A3D80E24BE899440AD5C72F969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2">
    <w:name w:val="520161DE40BB4A10870557C8D94D5E5D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8">
    <w:name w:val="8119C18B9A714617A199D8B7AAAE42598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2">
    <w:name w:val="85E1B5C15C8C478BABDEBEF6532568B6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">
    <w:name w:val="DF7480F482E44488BEEF3E09095F8D4A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">
    <w:name w:val="7522A599C8964D138584BDEFFAE7B9D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">
    <w:name w:val="A1491A2F7DEF46AAB6B80DD86CEBDC39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">
    <w:name w:val="AE295A01F57546618737791EEE076164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">
    <w:name w:val="F122401E49E046A1BEAD79E91B39163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5">
    <w:name w:val="81816A3D80E24BE899440AD5C72F969A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3">
    <w:name w:val="520161DE40BB4A10870557C8D94D5E5D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9">
    <w:name w:val="8119C18B9A714617A199D8B7AAAE42599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3">
    <w:name w:val="85E1B5C15C8C478BABDEBEF6532568B6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2">
    <w:name w:val="DF7480F482E44488BEEF3E09095F8D4A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1">
    <w:name w:val="7522A599C8964D138584BDEFFAE7B9D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2">
    <w:name w:val="A1491A2F7DEF46AAB6B80DD86CEBDC39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2">
    <w:name w:val="AE295A01F57546618737791EEE076164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2">
    <w:name w:val="F122401E49E046A1BEAD79E91B391631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">
    <w:name w:val="07DE2156F5144A62991E8F3D19351512"/>
    <w:rsid w:val="0061388A"/>
  </w:style>
  <w:style w:type="paragraph" w:customStyle="1" w:styleId="81816A3D80E24BE899440AD5C72F969A6">
    <w:name w:val="81816A3D80E24BE899440AD5C72F969A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4">
    <w:name w:val="520161DE40BB4A10870557C8D94D5E5D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0">
    <w:name w:val="8119C18B9A714617A199D8B7AAAE425910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4">
    <w:name w:val="85E1B5C15C8C478BABDEBEF6532568B6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3">
    <w:name w:val="DF7480F482E44488BEEF3E09095F8D4A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2">
    <w:name w:val="7522A599C8964D138584BDEFFAE7B9D7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1">
    <w:name w:val="07DE2156F5144A62991E8F3D19351512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3">
    <w:name w:val="A1491A2F7DEF46AAB6B80DD86CEBDC39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3">
    <w:name w:val="AE295A01F57546618737791EEE076164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3">
    <w:name w:val="F122401E49E046A1BEAD79E91B391631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">
    <w:name w:val="5768C71B2DE445F1B126C8C27B2ED4B6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">
    <w:name w:val="02DF524EEDEB49FDB709C1BB85F9D9C7"/>
    <w:rsid w:val="0061388A"/>
  </w:style>
  <w:style w:type="paragraph" w:customStyle="1" w:styleId="81816A3D80E24BE899440AD5C72F969A7">
    <w:name w:val="81816A3D80E24BE899440AD5C72F969A7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5">
    <w:name w:val="520161DE40BB4A10870557C8D94D5E5D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1">
    <w:name w:val="8119C18B9A714617A199D8B7AAAE42591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5">
    <w:name w:val="85E1B5C15C8C478BABDEBEF6532568B65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4">
    <w:name w:val="DF7480F482E44488BEEF3E09095F8D4A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3">
    <w:name w:val="7522A599C8964D138584BDEFFAE7B9D73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2">
    <w:name w:val="07DE2156F5144A62991E8F3D193515122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4">
    <w:name w:val="A1491A2F7DEF46AAB6B80DD86CEBDC39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4">
    <w:name w:val="AE295A01F57546618737791EEE076164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4">
    <w:name w:val="F122401E49E046A1BEAD79E91B3916314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1">
    <w:name w:val="5768C71B2DE445F1B126C8C27B2ED4B6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1">
    <w:name w:val="02DF524EEDEB49FDB709C1BB85F9D9C71"/>
    <w:rsid w:val="0061388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">
    <w:name w:val="F572C47B646545FA8064F251C37AF89E"/>
    <w:rsid w:val="0061388A"/>
  </w:style>
  <w:style w:type="paragraph" w:customStyle="1" w:styleId="0650B712E6604023AA3B6D16A0D4A051">
    <w:name w:val="0650B712E6604023AA3B6D16A0D4A051"/>
    <w:rsid w:val="0061388A"/>
  </w:style>
  <w:style w:type="paragraph" w:customStyle="1" w:styleId="EB78188354B44F6B9B796656789E892D">
    <w:name w:val="EB78188354B44F6B9B796656789E892D"/>
    <w:rsid w:val="0061388A"/>
  </w:style>
  <w:style w:type="paragraph" w:customStyle="1" w:styleId="740AC00F66B942AD96ADC580900E460E">
    <w:name w:val="740AC00F66B942AD96ADC580900E460E"/>
    <w:rsid w:val="0061388A"/>
  </w:style>
  <w:style w:type="paragraph" w:customStyle="1" w:styleId="9AC39A73B26D4CEB877D942D7EF271A2">
    <w:name w:val="9AC39A73B26D4CEB877D942D7EF271A2"/>
    <w:rsid w:val="0061388A"/>
  </w:style>
  <w:style w:type="paragraph" w:customStyle="1" w:styleId="5FDED2892E614F57AD08C80972CC432F">
    <w:name w:val="5FDED2892E614F57AD08C80972CC432F"/>
    <w:rsid w:val="0061388A"/>
  </w:style>
  <w:style w:type="paragraph" w:customStyle="1" w:styleId="60537E12E104404F87E002227E514F6A">
    <w:name w:val="60537E12E104404F87E002227E514F6A"/>
    <w:rsid w:val="0061388A"/>
  </w:style>
  <w:style w:type="paragraph" w:customStyle="1" w:styleId="FD8303FD554A4D48B152573043AC77B7">
    <w:name w:val="FD8303FD554A4D48B152573043AC77B7"/>
    <w:rsid w:val="0061388A"/>
  </w:style>
  <w:style w:type="paragraph" w:customStyle="1" w:styleId="B3B9C17504C749ACB78BFAC39BA3E2DC">
    <w:name w:val="B3B9C17504C749ACB78BFAC39BA3E2DC"/>
    <w:rsid w:val="0061388A"/>
  </w:style>
  <w:style w:type="paragraph" w:customStyle="1" w:styleId="966F90478328440DBEBD108B9C85ADA7">
    <w:name w:val="966F90478328440DBEBD108B9C85ADA7"/>
    <w:rsid w:val="0061388A"/>
  </w:style>
  <w:style w:type="paragraph" w:customStyle="1" w:styleId="E8E17895E586489D8455B6AD0432EA5E">
    <w:name w:val="E8E17895E586489D8455B6AD0432EA5E"/>
    <w:rsid w:val="0061388A"/>
  </w:style>
  <w:style w:type="paragraph" w:customStyle="1" w:styleId="6D968BCD1B834E6B9D2CF6D0E48E6A5F">
    <w:name w:val="6D968BCD1B834E6B9D2CF6D0E48E6A5F"/>
    <w:rsid w:val="0061388A"/>
  </w:style>
  <w:style w:type="paragraph" w:customStyle="1" w:styleId="81816A3D80E24BE899440AD5C72F969A8">
    <w:name w:val="81816A3D80E24BE899440AD5C72F969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6">
    <w:name w:val="520161DE40BB4A10870557C8D94D5E5D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2">
    <w:name w:val="8119C18B9A714617A199D8B7AAAE425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6">
    <w:name w:val="85E1B5C15C8C478BABDEBEF6532568B6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5">
    <w:name w:val="DF7480F482E44488BEEF3E09095F8D4A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4">
    <w:name w:val="7522A599C8964D138584BDEFFAE7B9D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3">
    <w:name w:val="07DE2156F5144A62991E8F3D19351512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5">
    <w:name w:val="A1491A2F7DEF46AAB6B80DD86CEBDC39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5">
    <w:name w:val="AE295A01F57546618737791EEE076164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5">
    <w:name w:val="F122401E49E046A1BEAD79E91B39163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2">
    <w:name w:val="5768C71B2DE445F1B126C8C27B2ED4B6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2">
    <w:name w:val="02DF524EEDEB49FDB709C1BB85F9D9C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1">
    <w:name w:val="6D968BCD1B834E6B9D2CF6D0E48E6A5F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1">
    <w:name w:val="F572C47B646545FA8064F251C37AF89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1">
    <w:name w:val="E8E17895E586489D8455B6AD0432EA5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1">
    <w:name w:val="0650B712E6604023AA3B6D16A0D4A05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1">
    <w:name w:val="5FDED2892E614F57AD08C80972CC432F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1">
    <w:name w:val="EB78188354B44F6B9B796656789E892D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1">
    <w:name w:val="740AC00F66B942AD96ADC580900E460E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1">
    <w:name w:val="9AC39A73B26D4CEB877D942D7EF271A2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1">
    <w:name w:val="60537E12E104404F87E002227E514F6A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1">
    <w:name w:val="FD8303FD554A4D48B152573043AC77B7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1">
    <w:name w:val="B3B9C17504C749ACB78BFAC39BA3E2DC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1">
    <w:name w:val="966F90478328440DBEBD108B9C85ADA7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9">
    <w:name w:val="81816A3D80E24BE899440AD5C72F969A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7">
    <w:name w:val="520161DE40BB4A10870557C8D94D5E5D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3">
    <w:name w:val="8119C18B9A714617A199D8B7AAAE4259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7">
    <w:name w:val="85E1B5C15C8C478BABDEBEF6532568B6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6">
    <w:name w:val="DF7480F482E44488BEEF3E09095F8D4A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22A599C8964D138584BDEFFAE7B9D75">
    <w:name w:val="7522A599C8964D138584BDEFFAE7B9D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DE2156F5144A62991E8F3D193515124">
    <w:name w:val="07DE2156F5144A62991E8F3D19351512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6">
    <w:name w:val="A1491A2F7DEF46AAB6B80DD86CEBDC39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6">
    <w:name w:val="AE295A01F57546618737791EEE076164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6">
    <w:name w:val="F122401E49E046A1BEAD79E91B39163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3">
    <w:name w:val="5768C71B2DE445F1B126C8C27B2ED4B6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3">
    <w:name w:val="02DF524EEDEB49FDB709C1BB85F9D9C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2">
    <w:name w:val="6D968BCD1B834E6B9D2CF6D0E48E6A5F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2">
    <w:name w:val="F572C47B646545FA8064F251C37AF89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2">
    <w:name w:val="E8E17895E586489D8455B6AD0432EA5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2">
    <w:name w:val="0650B712E6604023AA3B6D16A0D4A05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2">
    <w:name w:val="5FDED2892E614F57AD08C80972CC432F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2">
    <w:name w:val="EB78188354B44F6B9B796656789E892D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2">
    <w:name w:val="740AC00F66B942AD96ADC580900E460E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2">
    <w:name w:val="9AC39A73B26D4CEB877D942D7EF271A2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2">
    <w:name w:val="60537E12E104404F87E002227E514F6A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2">
    <w:name w:val="FD8303FD554A4D48B152573043AC77B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2">
    <w:name w:val="B3B9C17504C749ACB78BFAC39BA3E2DC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2">
    <w:name w:val="966F90478328440DBEBD108B9C85ADA7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D26823985F4990BB5E8E98B5B8DDFB">
    <w:name w:val="28D26823985F4990BB5E8E98B5B8DDFB"/>
    <w:rsid w:val="003210AA"/>
  </w:style>
  <w:style w:type="paragraph" w:customStyle="1" w:styleId="61380256A58047D2AF340E581BD1D6CB">
    <w:name w:val="61380256A58047D2AF340E581BD1D6CB"/>
    <w:rsid w:val="003210AA"/>
  </w:style>
  <w:style w:type="paragraph" w:customStyle="1" w:styleId="C53187CFC24B4BD99D710BC7E72C2959">
    <w:name w:val="C53187CFC24B4BD99D710BC7E72C2959"/>
    <w:rsid w:val="003210AA"/>
  </w:style>
  <w:style w:type="paragraph" w:customStyle="1" w:styleId="6FE5C29685D94ED8A52B11D99AFB9616">
    <w:name w:val="6FE5C29685D94ED8A52B11D99AFB9616"/>
    <w:rsid w:val="003210AA"/>
  </w:style>
  <w:style w:type="paragraph" w:customStyle="1" w:styleId="24411AAA8667457C81F09353E0DC3348">
    <w:name w:val="24411AAA8667457C81F09353E0DC3348"/>
    <w:rsid w:val="003210AA"/>
  </w:style>
  <w:style w:type="paragraph" w:customStyle="1" w:styleId="E4B0C550FC0647759C26A4EB3C0C319A">
    <w:name w:val="E4B0C550FC0647759C26A4EB3C0C319A"/>
    <w:rsid w:val="003210AA"/>
  </w:style>
  <w:style w:type="paragraph" w:customStyle="1" w:styleId="6E49E609E52C4C179CFEC9E0326284D8">
    <w:name w:val="6E49E609E52C4C179CFEC9E0326284D8"/>
    <w:rsid w:val="003210AA"/>
  </w:style>
  <w:style w:type="paragraph" w:customStyle="1" w:styleId="D9A50477EC6A42D897C187B7EE125DAA">
    <w:name w:val="D9A50477EC6A42D897C187B7EE125DAA"/>
    <w:rsid w:val="003210AA"/>
  </w:style>
  <w:style w:type="paragraph" w:customStyle="1" w:styleId="043A9CF975314EFF89E7006CAE4F4E50">
    <w:name w:val="043A9CF975314EFF89E7006CAE4F4E50"/>
    <w:rsid w:val="003210AA"/>
  </w:style>
  <w:style w:type="paragraph" w:customStyle="1" w:styleId="A2C69399B59B4753A4274476D3790993">
    <w:name w:val="A2C69399B59B4753A4274476D3790993"/>
    <w:rsid w:val="003210AA"/>
  </w:style>
  <w:style w:type="paragraph" w:customStyle="1" w:styleId="FE7B0FAAA89E4BD3B525EEAEFB37AF75">
    <w:name w:val="FE7B0FAAA89E4BD3B525EEAEFB37AF75"/>
    <w:rsid w:val="003210AA"/>
  </w:style>
  <w:style w:type="paragraph" w:customStyle="1" w:styleId="26673270645A493A81CADA361B0E45F6">
    <w:name w:val="26673270645A493A81CADA361B0E45F6"/>
    <w:rsid w:val="003210AA"/>
  </w:style>
  <w:style w:type="paragraph" w:customStyle="1" w:styleId="D0A5C30CDE99451C955CEF8AE5F933B6">
    <w:name w:val="D0A5C30CDE99451C955CEF8AE5F933B6"/>
    <w:rsid w:val="003210AA"/>
  </w:style>
  <w:style w:type="paragraph" w:customStyle="1" w:styleId="5565CE393E7C4EA383C387E6D287E7D9">
    <w:name w:val="5565CE393E7C4EA383C387E6D287E7D9"/>
    <w:rsid w:val="003210AA"/>
  </w:style>
  <w:style w:type="paragraph" w:customStyle="1" w:styleId="4F03B36837BD461EA49E98BEC854C917">
    <w:name w:val="4F03B36837BD461EA49E98BEC854C917"/>
    <w:rsid w:val="003210AA"/>
  </w:style>
  <w:style w:type="paragraph" w:customStyle="1" w:styleId="AC1791E3FDF14875A7C004E1DA9EDFE2">
    <w:name w:val="AC1791E3FDF14875A7C004E1DA9EDFE2"/>
    <w:rsid w:val="003210AA"/>
  </w:style>
  <w:style w:type="paragraph" w:customStyle="1" w:styleId="81816A3D80E24BE899440AD5C72F969A10">
    <w:name w:val="81816A3D80E24BE899440AD5C72F969A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8">
    <w:name w:val="520161DE40BB4A10870557C8D94D5E5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4">
    <w:name w:val="8119C18B9A714617A199D8B7AAAE4259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8">
    <w:name w:val="85E1B5C15C8C478BABDEBEF6532568B6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7">
    <w:name w:val="DF7480F482E44488BEEF3E09095F8D4A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1791E3FDF14875A7C004E1DA9EDFE21">
    <w:name w:val="AC1791E3FDF14875A7C004E1DA9EDFE2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7">
    <w:name w:val="A1491A2F7DEF46AAB6B80DD86CEBDC39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7">
    <w:name w:val="AE295A01F57546618737791EEE076164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7">
    <w:name w:val="F122401E49E046A1BEAD79E91B39163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4">
    <w:name w:val="5768C71B2DE445F1B126C8C27B2ED4B6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4">
    <w:name w:val="02DF524EEDEB49FDB709C1BB85F9D9C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3">
    <w:name w:val="6D968BCD1B834E6B9D2CF6D0E48E6A5F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3">
    <w:name w:val="F572C47B646545FA8064F251C37AF89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3">
    <w:name w:val="E8E17895E586489D8455B6AD0432EA5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3">
    <w:name w:val="0650B712E6604023AA3B6D16A0D4A05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3">
    <w:name w:val="5FDED2892E614F57AD08C80972CC432F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3">
    <w:name w:val="EB78188354B44F6B9B796656789E892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3">
    <w:name w:val="740AC00F66B942AD96ADC580900E460E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3">
    <w:name w:val="9AC39A73B26D4CEB877D942D7EF271A2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3">
    <w:name w:val="60537E12E104404F87E002227E514F6A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3">
    <w:name w:val="FD8303FD554A4D48B152573043AC77B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3">
    <w:name w:val="B3B9C17504C749ACB78BFAC39BA3E2DC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3">
    <w:name w:val="966F90478328440DBEBD108B9C85ADA7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1">
    <w:name w:val="81816A3D80E24BE899440AD5C72F969A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9">
    <w:name w:val="520161DE40BB4A10870557C8D94D5E5D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5">
    <w:name w:val="8119C18B9A714617A199D8B7AAAE4259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9">
    <w:name w:val="85E1B5C15C8C478BABDEBEF6532568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8">
    <w:name w:val="DF7480F482E44488BEEF3E09095F8D4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1791E3FDF14875A7C004E1DA9EDFE22">
    <w:name w:val="AC1791E3FDF14875A7C004E1DA9EDFE2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8">
    <w:name w:val="A1491A2F7DEF46AAB6B80DD86CEBDC39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8">
    <w:name w:val="AE295A01F57546618737791EEE076164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8">
    <w:name w:val="F122401E49E046A1BEAD79E91B39163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5">
    <w:name w:val="5768C71B2DE445F1B126C8C27B2ED4B6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5">
    <w:name w:val="02DF524EEDEB49FDB709C1BB85F9D9C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4">
    <w:name w:val="6D968BCD1B834E6B9D2CF6D0E48E6A5F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4">
    <w:name w:val="F572C47B646545FA8064F251C37AF89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4">
    <w:name w:val="E8E17895E586489D8455B6AD0432EA5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4">
    <w:name w:val="0650B712E6604023AA3B6D16A0D4A05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4">
    <w:name w:val="5FDED2892E614F57AD08C80972CC432F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4">
    <w:name w:val="EB78188354B44F6B9B796656789E892D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4">
    <w:name w:val="740AC00F66B942AD96ADC580900E460E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4">
    <w:name w:val="9AC39A73B26D4CEB877D942D7EF271A2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4">
    <w:name w:val="60537E12E104404F87E002227E514F6A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4">
    <w:name w:val="FD8303FD554A4D48B152573043AC77B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4">
    <w:name w:val="B3B9C17504C749ACB78BFAC39BA3E2DC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4">
    <w:name w:val="966F90478328440DBEBD108B9C85ADA7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324E5826524728ADC10961C0C43D2B">
    <w:name w:val="E0324E5826524728ADC10961C0C43D2B"/>
    <w:rsid w:val="003210AA"/>
  </w:style>
  <w:style w:type="paragraph" w:customStyle="1" w:styleId="81816A3D80E24BE899440AD5C72F969A12">
    <w:name w:val="81816A3D80E24BE899440AD5C72F969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0">
    <w:name w:val="520161DE40BB4A10870557C8D94D5E5D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6">
    <w:name w:val="8119C18B9A714617A199D8B7AAAE4259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0">
    <w:name w:val="85E1B5C15C8C478BABDEBEF6532568B6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9">
    <w:name w:val="DF7480F482E44488BEEF3E09095F8D4A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9">
    <w:name w:val="A1491A2F7DEF46AAB6B80DD86CEBDC39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9">
    <w:name w:val="AE295A01F57546618737791EEE076164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9">
    <w:name w:val="F122401E49E046A1BEAD79E91B39163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6">
    <w:name w:val="5768C71B2DE445F1B126C8C27B2ED4B6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6">
    <w:name w:val="02DF524EEDEB49FDB709C1BB85F9D9C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5">
    <w:name w:val="6D968BCD1B834E6B9D2CF6D0E48E6A5F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5">
    <w:name w:val="F572C47B646545FA8064F251C37AF89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5">
    <w:name w:val="E8E17895E586489D8455B6AD0432EA5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5">
    <w:name w:val="0650B712E6604023AA3B6D16A0D4A05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5">
    <w:name w:val="5FDED2892E614F57AD08C80972CC432F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5">
    <w:name w:val="EB78188354B44F6B9B796656789E892D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5">
    <w:name w:val="740AC00F66B942AD96ADC580900E460E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5">
    <w:name w:val="9AC39A73B26D4CEB877D942D7EF271A2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5">
    <w:name w:val="60537E12E104404F87E002227E514F6A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5">
    <w:name w:val="FD8303FD554A4D48B152573043AC77B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5">
    <w:name w:val="B3B9C17504C749ACB78BFAC39BA3E2DC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5">
    <w:name w:val="966F90478328440DBEBD108B9C85ADA7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">
    <w:name w:val="EEDF69E0F2EF4D53BB65A18D3500B4D8"/>
    <w:rsid w:val="003210AA"/>
  </w:style>
  <w:style w:type="paragraph" w:customStyle="1" w:styleId="C1B7E1D53E934E3897AF9E9071AEDA5D">
    <w:name w:val="C1B7E1D53E934E3897AF9E9071AEDA5D"/>
    <w:rsid w:val="003210AA"/>
  </w:style>
  <w:style w:type="paragraph" w:customStyle="1" w:styleId="81816A3D80E24BE899440AD5C72F969A13">
    <w:name w:val="81816A3D80E24BE899440AD5C72F969A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1">
    <w:name w:val="520161DE40BB4A10870557C8D94D5E5D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7">
    <w:name w:val="8119C18B9A714617A199D8B7AAAE4259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1">
    <w:name w:val="85E1B5C15C8C478BABDEBEF6532568B6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0">
    <w:name w:val="DF7480F482E44488BEEF3E09095F8D4A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1">
    <w:name w:val="EEDF69E0F2EF4D53BB65A18D3500B4D8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1">
    <w:name w:val="C1B7E1D53E934E3897AF9E9071AEDA5D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0">
    <w:name w:val="A1491A2F7DEF46AAB6B80DD86CEBDC39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0">
    <w:name w:val="AE295A01F57546618737791EEE076164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0">
    <w:name w:val="F122401E49E046A1BEAD79E91B39163110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7">
    <w:name w:val="5768C71B2DE445F1B126C8C27B2ED4B6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7">
    <w:name w:val="02DF524EEDEB49FDB709C1BB85F9D9C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6">
    <w:name w:val="6D968BCD1B834E6B9D2CF6D0E48E6A5F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6">
    <w:name w:val="F572C47B646545FA8064F251C37AF89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6">
    <w:name w:val="E8E17895E586489D8455B6AD0432EA5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6">
    <w:name w:val="0650B712E6604023AA3B6D16A0D4A051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6">
    <w:name w:val="5FDED2892E614F57AD08C80972CC432F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6">
    <w:name w:val="EB78188354B44F6B9B796656789E892D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6">
    <w:name w:val="740AC00F66B942AD96ADC580900E460E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6">
    <w:name w:val="9AC39A73B26D4CEB877D942D7EF271A2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6">
    <w:name w:val="60537E12E104404F87E002227E514F6A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6">
    <w:name w:val="FD8303FD554A4D48B152573043AC77B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6">
    <w:name w:val="B3B9C17504C749ACB78BFAC39BA3E2DC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6">
    <w:name w:val="966F90478328440DBEBD108B9C85ADA76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">
    <w:name w:val="A320D36CC4DC463D9E28FE8D24AAB064"/>
    <w:rsid w:val="003210AA"/>
  </w:style>
  <w:style w:type="paragraph" w:customStyle="1" w:styleId="D9B049852AB54B118907C90744EF4EDB">
    <w:name w:val="D9B049852AB54B118907C90744EF4EDB"/>
    <w:rsid w:val="003210AA"/>
  </w:style>
  <w:style w:type="paragraph" w:customStyle="1" w:styleId="81816A3D80E24BE899440AD5C72F969A14">
    <w:name w:val="81816A3D80E24BE899440AD5C72F969A14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2">
    <w:name w:val="520161DE40BB4A10870557C8D94D5E5D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8">
    <w:name w:val="8119C18B9A714617A199D8B7AAAE4259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2">
    <w:name w:val="85E1B5C15C8C478BABDEBEF6532568B6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1">
    <w:name w:val="DF7480F482E44488BEEF3E09095F8D4A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2">
    <w:name w:val="EEDF69E0F2EF4D53BB65A18D3500B4D8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1">
    <w:name w:val="A320D36CC4DC463D9E28FE8D24AAB064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1">
    <w:name w:val="D9B049852AB54B118907C90744EF4EDB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2">
    <w:name w:val="C1B7E1D53E934E3897AF9E9071AEDA5D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1">
    <w:name w:val="A1491A2F7DEF46AAB6B80DD86CEBDC39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1">
    <w:name w:val="AE295A01F57546618737791EEE076164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1">
    <w:name w:val="F122401E49E046A1BEAD79E91B39163111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8">
    <w:name w:val="5768C71B2DE445F1B126C8C27B2ED4B6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8">
    <w:name w:val="02DF524EEDEB49FDB709C1BB85F9D9C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7">
    <w:name w:val="6D968BCD1B834E6B9D2CF6D0E48E6A5F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7">
    <w:name w:val="F572C47B646545FA8064F251C37AF89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E17895E586489D8455B6AD0432EA5E7">
    <w:name w:val="E8E17895E586489D8455B6AD0432EA5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7">
    <w:name w:val="0650B712E6604023AA3B6D16A0D4A051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7">
    <w:name w:val="5FDED2892E614F57AD08C80972CC432F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7">
    <w:name w:val="EB78188354B44F6B9B796656789E892D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7">
    <w:name w:val="740AC00F66B942AD96ADC580900E460E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7">
    <w:name w:val="9AC39A73B26D4CEB877D942D7EF271A2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7">
    <w:name w:val="60537E12E104404F87E002227E514F6A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7">
    <w:name w:val="FD8303FD554A4D48B152573043AC77B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7">
    <w:name w:val="B3B9C17504C749ACB78BFAC39BA3E2DC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7">
    <w:name w:val="966F90478328440DBEBD108B9C85ADA77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16A3D80E24BE899440AD5C72F969A15">
    <w:name w:val="81816A3D80E24BE899440AD5C72F969A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3">
    <w:name w:val="520161DE40BB4A10870557C8D94D5E5D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9">
    <w:name w:val="8119C18B9A714617A199D8B7AAAE4259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3">
    <w:name w:val="85E1B5C15C8C478BABDEBEF6532568B6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2">
    <w:name w:val="DF7480F482E44488BEEF3E09095F8D4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3">
    <w:name w:val="EEDF69E0F2EF4D53BB65A18D3500B4D8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2">
    <w:name w:val="A320D36CC4DC463D9E28FE8D24AAB064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2">
    <w:name w:val="D9B049852AB54B118907C90744EF4EDB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3">
    <w:name w:val="C1B7E1D53E934E3897AF9E9071AEDA5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2">
    <w:name w:val="A1491A2F7DEF46AAB6B80DD86CEBDC3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2">
    <w:name w:val="AE295A01F57546618737791EEE076164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2">
    <w:name w:val="F122401E49E046A1BEAD79E91B391631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9">
    <w:name w:val="5768C71B2DE445F1B126C8C27B2ED4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9">
    <w:name w:val="02DF524EEDEB49FDB709C1BB85F9D9C7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8">
    <w:name w:val="6D968BCD1B834E6B9D2CF6D0E48E6A5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8">
    <w:name w:val="F572C47B646545FA8064F251C37AF89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8">
    <w:name w:val="0650B712E6604023AA3B6D16A0D4A05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8">
    <w:name w:val="5FDED2892E614F57AD08C80972CC432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8">
    <w:name w:val="EB78188354B44F6B9B796656789E892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8">
    <w:name w:val="740AC00F66B942AD96ADC580900E460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8">
    <w:name w:val="9AC39A73B26D4CEB877D942D7EF271A2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8">
    <w:name w:val="60537E12E104404F87E002227E514F6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8">
    <w:name w:val="FD8303FD554A4D48B152573043AC77B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8">
    <w:name w:val="B3B9C17504C749ACB78BFAC39BA3E2DC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8">
    <w:name w:val="966F90478328440DBEBD108B9C85ADA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D7B688443A4D0C8D355C03499B925B">
    <w:name w:val="45D7B688443A4D0C8D355C03499B925B"/>
    <w:rsid w:val="003210AA"/>
  </w:style>
  <w:style w:type="paragraph" w:customStyle="1" w:styleId="DF6E7237DDD54913B1EFF1A16BEA5355">
    <w:name w:val="DF6E7237DDD54913B1EFF1A16BEA5355"/>
    <w:rsid w:val="003210AA"/>
  </w:style>
  <w:style w:type="paragraph" w:customStyle="1" w:styleId="317BC758D6B1417CA4974270D14EC9B7">
    <w:name w:val="317BC758D6B1417CA4974270D14EC9B7"/>
    <w:rsid w:val="0032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9EF65-0BD5-4EB5-8F2F-D51ED9DB3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37</TotalTime>
  <Pages>1</Pages>
  <Words>394</Words>
  <Characters>2720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3108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5</cp:revision>
  <cp:lastPrinted>2020-03-30T17:14:00Z</cp:lastPrinted>
  <dcterms:created xsi:type="dcterms:W3CDTF">2020-07-21T23:02:00Z</dcterms:created>
  <dcterms:modified xsi:type="dcterms:W3CDTF">2020-07-28T10:07:00Z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