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0F" w:rsidRDefault="004A600F">
      <w:r w:rsidRPr="00A45A8C">
        <w:rPr>
          <w:b/>
          <w:noProof/>
          <w:szCs w:val="18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35395" cy="302260"/>
                <wp:effectExtent l="0" t="0" r="0" b="31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D1" w:rsidRPr="002A4ADF" w:rsidRDefault="009E7B36" w:rsidP="00EF44D1">
                            <w:pPr>
                              <w:jc w:val="center"/>
                              <w:rPr>
                                <w:caps/>
                                <w:color w:val="0082A7"/>
                                <w:sz w:val="24"/>
                              </w:rPr>
                            </w:pPr>
                            <w:r>
                              <w:rPr>
                                <w:caps/>
                                <w:color w:val="0082A7"/>
                                <w:sz w:val="24"/>
                              </w:rPr>
                              <w:t>Megrendelőlap</w:t>
                            </w:r>
                            <w:r w:rsidR="004A600F">
                              <w:rPr>
                                <w:caps/>
                                <w:color w:val="0082A7"/>
                                <w:sz w:val="24"/>
                              </w:rPr>
                              <w:t xml:space="preserve"> növény</w:t>
                            </w:r>
                            <w:r w:rsidR="00EF44D1" w:rsidRPr="002A4ADF">
                              <w:rPr>
                                <w:caps/>
                                <w:color w:val="0082A7"/>
                                <w:sz w:val="24"/>
                              </w:rPr>
                              <w:t>vizsgálatokhoz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498.85pt;height:23.8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" filled="f" stroked="f">
                <v:textbox style="mso-fit-shape-to-text:t">
                  <w:txbxContent>
                    <w:p w:rsidR="00EF44D1" w:rsidRPr="002A4ADF" w:rsidRDefault="009E7B36" w:rsidP="00EF44D1">
                      <w:pPr>
                        <w:jc w:val="center"/>
                        <w:rPr>
                          <w:caps/>
                          <w:color w:val="0082A7"/>
                          <w:sz w:val="24"/>
                        </w:rPr>
                      </w:pPr>
                      <w:r>
                        <w:rPr>
                          <w:caps/>
                          <w:color w:val="0082A7"/>
                          <w:sz w:val="24"/>
                        </w:rPr>
                        <w:t>Megrendelőlap</w:t>
                      </w:r>
                      <w:r w:rsidR="004A600F">
                        <w:rPr>
                          <w:caps/>
                          <w:color w:val="0082A7"/>
                          <w:sz w:val="24"/>
                        </w:rPr>
                        <w:t xml:space="preserve"> növény</w:t>
                      </w:r>
                      <w:r w:rsidR="00EF44D1" w:rsidRPr="002A4ADF">
                        <w:rPr>
                          <w:caps/>
                          <w:color w:val="0082A7"/>
                          <w:sz w:val="24"/>
                        </w:rPr>
                        <w:t>vizsgálatokhoz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00F" w:rsidRDefault="004A600F"/>
    <w:tbl>
      <w:tblPr>
        <w:tblW w:w="966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041"/>
        <w:gridCol w:w="2813"/>
        <w:gridCol w:w="2813"/>
      </w:tblGrid>
      <w:tr w:rsidR="00CD147E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CD147E" w:rsidRPr="001E6A0E" w:rsidRDefault="00CD147E" w:rsidP="001E6A0E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 xml:space="preserve">A </w:t>
            </w:r>
            <w:r w:rsidR="001E6A0E" w:rsidRPr="001E6A0E">
              <w:rPr>
                <w:b/>
                <w:sz w:val="18"/>
                <w:szCs w:val="18"/>
              </w:rPr>
              <w:t>megrendelő</w:t>
            </w:r>
            <w:r w:rsidR="00940177" w:rsidRPr="001E6A0E">
              <w:rPr>
                <w:b/>
                <w:sz w:val="18"/>
                <w:szCs w:val="18"/>
              </w:rPr>
              <w:t xml:space="preserve"> neve</w:t>
            </w:r>
          </w:p>
        </w:tc>
        <w:tc>
          <w:tcPr>
            <w:tcW w:w="5626" w:type="dxa"/>
            <w:gridSpan w:val="2"/>
            <w:vAlign w:val="center"/>
          </w:tcPr>
          <w:p w:rsidR="00CD147E" w:rsidRPr="00C84C70" w:rsidRDefault="00CD147E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4759F0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4759F0" w:rsidRPr="001E6A0E" w:rsidRDefault="009E7B36" w:rsidP="009E7B36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>A megrendelő r</w:t>
            </w:r>
            <w:r w:rsidR="004759F0" w:rsidRPr="001E6A0E">
              <w:rPr>
                <w:b/>
                <w:sz w:val="18"/>
                <w:szCs w:val="18"/>
              </w:rPr>
              <w:t>egisztrációs szám</w:t>
            </w:r>
            <w:r w:rsidRPr="001E6A0E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626" w:type="dxa"/>
            <w:gridSpan w:val="2"/>
            <w:vAlign w:val="center"/>
          </w:tcPr>
          <w:p w:rsidR="004759F0" w:rsidRPr="00C84C70" w:rsidRDefault="004759F0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D147E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CD147E" w:rsidRPr="001E6A0E" w:rsidRDefault="009E7B36" w:rsidP="009E7B36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>A megrendelő címe</w:t>
            </w:r>
          </w:p>
        </w:tc>
        <w:tc>
          <w:tcPr>
            <w:tcW w:w="5626" w:type="dxa"/>
            <w:gridSpan w:val="2"/>
            <w:vAlign w:val="center"/>
          </w:tcPr>
          <w:p w:rsidR="00CD147E" w:rsidRPr="00C84C70" w:rsidRDefault="00CD147E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940177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940177" w:rsidRPr="001E6A0E" w:rsidRDefault="009E7B36" w:rsidP="00B9697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>A megrendelő telefonszáma,</w:t>
            </w:r>
            <w:r w:rsidR="00B96973">
              <w:rPr>
                <w:b/>
                <w:sz w:val="18"/>
                <w:szCs w:val="18"/>
              </w:rPr>
              <w:t xml:space="preserve"> </w:t>
            </w:r>
            <w:r w:rsidRPr="001E6A0E">
              <w:rPr>
                <w:b/>
                <w:sz w:val="18"/>
                <w:szCs w:val="18"/>
              </w:rPr>
              <w:t>e-mail címe</w:t>
            </w:r>
          </w:p>
        </w:tc>
        <w:tc>
          <w:tcPr>
            <w:tcW w:w="5626" w:type="dxa"/>
            <w:gridSpan w:val="2"/>
            <w:vAlign w:val="center"/>
          </w:tcPr>
          <w:p w:rsidR="00940177" w:rsidRPr="00C84C70" w:rsidRDefault="00940177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9E7B36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9E7B36" w:rsidRPr="001E6A0E" w:rsidRDefault="009E7B36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>Számlázási cím</w:t>
            </w:r>
          </w:p>
        </w:tc>
        <w:tc>
          <w:tcPr>
            <w:tcW w:w="5626" w:type="dxa"/>
            <w:gridSpan w:val="2"/>
            <w:vAlign w:val="center"/>
          </w:tcPr>
          <w:p w:rsidR="009E7B36" w:rsidRPr="00C84C70" w:rsidRDefault="009E7B36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D147E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CD147E" w:rsidRPr="001E6A0E" w:rsidRDefault="00940177" w:rsidP="001E6A0E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 xml:space="preserve">A </w:t>
            </w:r>
            <w:r w:rsidR="001E6A0E" w:rsidRPr="001E6A0E">
              <w:rPr>
                <w:b/>
                <w:sz w:val="18"/>
                <w:szCs w:val="18"/>
              </w:rPr>
              <w:t>kapcsolattartó</w:t>
            </w:r>
            <w:r w:rsidRPr="001E6A0E">
              <w:rPr>
                <w:b/>
                <w:sz w:val="18"/>
                <w:szCs w:val="18"/>
              </w:rPr>
              <w:t xml:space="preserve"> neve</w:t>
            </w:r>
            <w:r w:rsidR="00CD147E" w:rsidRPr="001E6A0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26" w:type="dxa"/>
            <w:gridSpan w:val="2"/>
            <w:vAlign w:val="center"/>
          </w:tcPr>
          <w:p w:rsidR="00CD147E" w:rsidRPr="00C84C70" w:rsidRDefault="00CD147E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D147E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CD147E" w:rsidRPr="001E6A0E" w:rsidRDefault="001E6A0E" w:rsidP="00B9697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k</w:t>
            </w:r>
            <w:r w:rsidR="009E7B36" w:rsidRPr="001E6A0E">
              <w:rPr>
                <w:b/>
                <w:sz w:val="18"/>
                <w:szCs w:val="18"/>
              </w:rPr>
              <w:t>apcsolattartó t</w:t>
            </w:r>
            <w:r w:rsidR="00940177" w:rsidRPr="001E6A0E">
              <w:rPr>
                <w:b/>
                <w:sz w:val="18"/>
                <w:szCs w:val="18"/>
              </w:rPr>
              <w:t>elefon</w:t>
            </w:r>
            <w:r w:rsidRPr="001E6A0E">
              <w:rPr>
                <w:b/>
                <w:sz w:val="18"/>
                <w:szCs w:val="18"/>
              </w:rPr>
              <w:t>száma</w:t>
            </w:r>
            <w:r w:rsidR="00B96973">
              <w:rPr>
                <w:b/>
                <w:sz w:val="18"/>
                <w:szCs w:val="18"/>
              </w:rPr>
              <w:t xml:space="preserve">, </w:t>
            </w:r>
            <w:r w:rsidR="009E7B36" w:rsidRPr="001E6A0E">
              <w:rPr>
                <w:b/>
                <w:sz w:val="18"/>
                <w:szCs w:val="18"/>
              </w:rPr>
              <w:t>e</w:t>
            </w:r>
            <w:r w:rsidR="00CD147E" w:rsidRPr="001E6A0E">
              <w:rPr>
                <w:b/>
                <w:sz w:val="18"/>
                <w:szCs w:val="18"/>
              </w:rPr>
              <w:t>-mail</w:t>
            </w:r>
            <w:r w:rsidRPr="001E6A0E">
              <w:rPr>
                <w:b/>
                <w:sz w:val="18"/>
                <w:szCs w:val="18"/>
              </w:rPr>
              <w:t xml:space="preserve"> címe</w:t>
            </w:r>
          </w:p>
        </w:tc>
        <w:tc>
          <w:tcPr>
            <w:tcW w:w="5626" w:type="dxa"/>
            <w:gridSpan w:val="2"/>
            <w:vAlign w:val="center"/>
          </w:tcPr>
          <w:p w:rsidR="00CD147E" w:rsidRPr="00C84C70" w:rsidRDefault="00CD147E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C84C70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C84C70" w:rsidRPr="001E6A0E" w:rsidRDefault="00B96973" w:rsidP="00B9697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Fizetés módja</w:t>
            </w:r>
          </w:p>
        </w:tc>
        <w:tc>
          <w:tcPr>
            <w:tcW w:w="5626" w:type="dxa"/>
            <w:gridSpan w:val="2"/>
            <w:vAlign w:val="center"/>
          </w:tcPr>
          <w:p w:rsidR="00C84C70" w:rsidRPr="00C84C70" w:rsidRDefault="00A32117" w:rsidP="00C61CFA">
            <w:pPr>
              <w:tabs>
                <w:tab w:val="left" w:pos="2444"/>
                <w:tab w:val="left" w:pos="4279"/>
              </w:tabs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30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08D6">
              <w:rPr>
                <w:sz w:val="18"/>
                <w:szCs w:val="18"/>
              </w:rPr>
              <w:t xml:space="preserve"> </w:t>
            </w:r>
            <w:r w:rsidR="00C84C70" w:rsidRPr="00C84C70">
              <w:rPr>
                <w:sz w:val="18"/>
                <w:szCs w:val="18"/>
              </w:rPr>
              <w:t>Készpénz</w:t>
            </w:r>
            <w:r w:rsidR="00C84C7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34759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4C70" w:rsidRPr="00C84C70">
              <w:rPr>
                <w:sz w:val="18"/>
                <w:szCs w:val="18"/>
              </w:rPr>
              <w:t xml:space="preserve"> Átutalás </w:t>
            </w:r>
            <w:r w:rsidR="00C84C70">
              <w:rPr>
                <w:sz w:val="18"/>
                <w:szCs w:val="18"/>
              </w:rPr>
              <w:tab/>
            </w:r>
          </w:p>
        </w:tc>
      </w:tr>
      <w:tr w:rsidR="00B96973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B96973" w:rsidRPr="001E6A0E" w:rsidRDefault="00B96973" w:rsidP="00B96973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>A minta típusa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6A0E">
              <w:rPr>
                <w:b/>
                <w:sz w:val="18"/>
                <w:szCs w:val="18"/>
              </w:rPr>
              <w:t>(növényfaj, növényi rész)</w:t>
            </w:r>
          </w:p>
        </w:tc>
        <w:tc>
          <w:tcPr>
            <w:tcW w:w="2813" w:type="dxa"/>
            <w:vAlign w:val="center"/>
          </w:tcPr>
          <w:p w:rsidR="00B96973" w:rsidRPr="00C84C70" w:rsidRDefault="00B96973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B96973" w:rsidRPr="00C84C70" w:rsidRDefault="00B96973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940177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940177" w:rsidRPr="001E6A0E" w:rsidRDefault="00940177" w:rsidP="00C84C7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>A minta származási helye</w:t>
            </w:r>
          </w:p>
        </w:tc>
        <w:tc>
          <w:tcPr>
            <w:tcW w:w="5626" w:type="dxa"/>
            <w:gridSpan w:val="2"/>
            <w:vAlign w:val="center"/>
          </w:tcPr>
          <w:p w:rsidR="00940177" w:rsidRPr="00C84C70" w:rsidRDefault="00940177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E08D6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FE08D6" w:rsidRPr="001E6A0E" w:rsidRDefault="00FE08D6" w:rsidP="004E203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>A mintavétel módja</w:t>
            </w:r>
          </w:p>
        </w:tc>
        <w:tc>
          <w:tcPr>
            <w:tcW w:w="5626" w:type="dxa"/>
            <w:gridSpan w:val="2"/>
            <w:vAlign w:val="center"/>
          </w:tcPr>
          <w:p w:rsidR="00FE08D6" w:rsidRPr="00C84C70" w:rsidRDefault="00A32117" w:rsidP="00C61CFA">
            <w:pPr>
              <w:tabs>
                <w:tab w:val="left" w:pos="2444"/>
              </w:tabs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6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8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08D6" w:rsidRPr="00C84C70">
              <w:rPr>
                <w:sz w:val="18"/>
                <w:szCs w:val="18"/>
              </w:rPr>
              <w:t xml:space="preserve"> A megrendelő végezte</w:t>
            </w:r>
            <w:r w:rsidR="00FE08D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2534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8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08D6" w:rsidRPr="00C84C70">
              <w:rPr>
                <w:sz w:val="18"/>
                <w:szCs w:val="18"/>
              </w:rPr>
              <w:t xml:space="preserve"> Akkreditált</w:t>
            </w:r>
          </w:p>
        </w:tc>
      </w:tr>
      <w:tr w:rsidR="00CD147E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CD147E" w:rsidRPr="001E6A0E" w:rsidRDefault="00CD147E" w:rsidP="004E203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E6A0E">
              <w:rPr>
                <w:b/>
                <w:sz w:val="18"/>
                <w:szCs w:val="18"/>
              </w:rPr>
              <w:t>A mintavétel ideje (év</w:t>
            </w:r>
            <w:r w:rsidR="004E2030">
              <w:rPr>
                <w:b/>
                <w:sz w:val="18"/>
                <w:szCs w:val="18"/>
              </w:rPr>
              <w:t>.</w:t>
            </w:r>
            <w:r w:rsidRPr="001E6A0E">
              <w:rPr>
                <w:b/>
                <w:sz w:val="18"/>
                <w:szCs w:val="18"/>
              </w:rPr>
              <w:t xml:space="preserve"> hó</w:t>
            </w:r>
            <w:r w:rsidR="004E2030">
              <w:rPr>
                <w:b/>
                <w:sz w:val="18"/>
                <w:szCs w:val="18"/>
              </w:rPr>
              <w:t>.</w:t>
            </w:r>
            <w:r w:rsidRPr="001E6A0E">
              <w:rPr>
                <w:b/>
                <w:sz w:val="18"/>
                <w:szCs w:val="18"/>
              </w:rPr>
              <w:t xml:space="preserve"> nap</w:t>
            </w:r>
            <w:r w:rsidR="004E2030">
              <w:rPr>
                <w:b/>
                <w:sz w:val="18"/>
                <w:szCs w:val="18"/>
              </w:rPr>
              <w:t>.</w:t>
            </w:r>
            <w:r w:rsidRPr="001E6A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26" w:type="dxa"/>
            <w:gridSpan w:val="2"/>
            <w:vAlign w:val="center"/>
          </w:tcPr>
          <w:p w:rsidR="00CD147E" w:rsidRPr="00FE08D6" w:rsidRDefault="00CD147E" w:rsidP="00C84C7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61CFA" w:rsidRPr="00C84C70" w:rsidTr="00B96973">
        <w:trPr>
          <w:cantSplit/>
          <w:trHeight w:val="294"/>
          <w:jc w:val="center"/>
        </w:trPr>
        <w:tc>
          <w:tcPr>
            <w:tcW w:w="4041" w:type="dxa"/>
            <w:shd w:val="clear" w:color="auto" w:fill="F2F2F2" w:themeFill="background1" w:themeFillShade="F2"/>
            <w:vAlign w:val="center"/>
          </w:tcPr>
          <w:p w:rsidR="00C61CFA" w:rsidRPr="001E6A0E" w:rsidRDefault="00C61CFA" w:rsidP="004E203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mintatartósítás módja</w:t>
            </w:r>
          </w:p>
        </w:tc>
        <w:tc>
          <w:tcPr>
            <w:tcW w:w="5626" w:type="dxa"/>
            <w:gridSpan w:val="2"/>
            <w:vAlign w:val="center"/>
          </w:tcPr>
          <w:p w:rsidR="00C61CFA" w:rsidRPr="00FE08D6" w:rsidRDefault="00A32117" w:rsidP="00C61CFA">
            <w:pPr>
              <w:tabs>
                <w:tab w:val="left" w:pos="2444"/>
              </w:tabs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83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1CFA">
              <w:rPr>
                <w:sz w:val="18"/>
                <w:szCs w:val="18"/>
              </w:rPr>
              <w:t xml:space="preserve"> Hűtés</w:t>
            </w:r>
            <w:r w:rsidR="00C61CFA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9335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F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1CFA">
              <w:rPr>
                <w:sz w:val="18"/>
                <w:szCs w:val="18"/>
              </w:rPr>
              <w:t xml:space="preserve"> Nincsen</w:t>
            </w:r>
          </w:p>
        </w:tc>
      </w:tr>
      <w:tr w:rsidR="002F03E6" w:rsidRPr="00C84C70" w:rsidTr="00B96973">
        <w:trPr>
          <w:cantSplit/>
          <w:trHeight w:val="294"/>
          <w:jc w:val="center"/>
        </w:trPr>
        <w:tc>
          <w:tcPr>
            <w:tcW w:w="4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F03E6" w:rsidRPr="001E6A0E" w:rsidRDefault="004E2030" w:rsidP="00FA40D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minta darabszáma</w:t>
            </w:r>
          </w:p>
        </w:tc>
        <w:tc>
          <w:tcPr>
            <w:tcW w:w="56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03E6" w:rsidRPr="00C84C70" w:rsidRDefault="002F03E6" w:rsidP="00FA40D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041D44" w:rsidRDefault="00041D44" w:rsidP="00041D44">
      <w:pPr>
        <w:spacing w:line="240" w:lineRule="auto"/>
        <w:rPr>
          <w:sz w:val="12"/>
        </w:rPr>
      </w:pPr>
    </w:p>
    <w:tbl>
      <w:tblPr>
        <w:tblW w:w="9697" w:type="dxa"/>
        <w:jc w:val="center"/>
        <w:tblLayout w:type="fixed"/>
        <w:tblLook w:val="01E0" w:firstRow="1" w:lastRow="1" w:firstColumn="1" w:lastColumn="1" w:noHBand="0" w:noVBand="0"/>
      </w:tblPr>
      <w:tblGrid>
        <w:gridCol w:w="860"/>
        <w:gridCol w:w="695"/>
        <w:gridCol w:w="1565"/>
        <w:gridCol w:w="5811"/>
        <w:gridCol w:w="766"/>
      </w:tblGrid>
      <w:tr w:rsidR="00564228" w:rsidRPr="00C84C70" w:rsidTr="00A849D7">
        <w:trPr>
          <w:cantSplit/>
          <w:trHeight w:val="510"/>
          <w:jc w:val="center"/>
        </w:trPr>
        <w:tc>
          <w:tcPr>
            <w:tcW w:w="860" w:type="dxa"/>
            <w:vMerge w:val="restart"/>
            <w:shd w:val="clear" w:color="auto" w:fill="1E4463"/>
            <w:textDirection w:val="btLr"/>
            <w:vAlign w:val="center"/>
          </w:tcPr>
          <w:p w:rsidR="00564228" w:rsidRPr="00041D44" w:rsidRDefault="00564228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vizsgálat </w:t>
            </w:r>
            <w:r w:rsidRPr="00041D44">
              <w:rPr>
                <w:b/>
                <w:sz w:val="18"/>
                <w:szCs w:val="18"/>
              </w:rPr>
              <w:t>típusa</w:t>
            </w:r>
          </w:p>
          <w:p w:rsidR="00564228" w:rsidRPr="00FE08D6" w:rsidRDefault="00564228" w:rsidP="00293753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1D44">
              <w:rPr>
                <w:sz w:val="18"/>
                <w:szCs w:val="18"/>
              </w:rPr>
              <w:t>(jelölje X-szel)</w:t>
            </w:r>
          </w:p>
        </w:tc>
        <w:tc>
          <w:tcPr>
            <w:tcW w:w="695" w:type="dxa"/>
            <w:tcBorders>
              <w:bottom w:val="single" w:sz="4" w:space="0" w:color="FFFFFF" w:themeColor="background1"/>
            </w:tcBorders>
            <w:shd w:val="clear" w:color="auto" w:fill="0082A7"/>
            <w:vAlign w:val="center"/>
          </w:tcPr>
          <w:p w:rsidR="00564228" w:rsidRPr="00A45A8C" w:rsidRDefault="00564228" w:rsidP="00A45A8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45A8C">
              <w:rPr>
                <w:b/>
                <w:color w:val="FFFFFF" w:themeColor="background1"/>
                <w:sz w:val="18"/>
                <w:szCs w:val="18"/>
              </w:rPr>
              <w:t>N1</w:t>
            </w:r>
          </w:p>
        </w:tc>
        <w:tc>
          <w:tcPr>
            <w:tcW w:w="7376" w:type="dxa"/>
            <w:gridSpan w:val="2"/>
            <w:shd w:val="clear" w:color="auto" w:fill="EBEFF5"/>
            <w:vAlign w:val="center"/>
          </w:tcPr>
          <w:p w:rsidR="00564228" w:rsidRPr="00293753" w:rsidRDefault="00564228" w:rsidP="002F03E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Szűkített növényvizsgálat</w:t>
            </w:r>
            <w:r w:rsidRPr="0029375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 [</w:t>
            </w:r>
            <w:proofErr w:type="spellStart"/>
            <w:r>
              <w:rPr>
                <w:sz w:val="18"/>
                <w:szCs w:val="18"/>
              </w:rPr>
              <w:t>Kjeldahl</w:t>
            </w:r>
            <w:proofErr w:type="spellEnd"/>
            <w:r>
              <w:rPr>
                <w:sz w:val="18"/>
                <w:szCs w:val="18"/>
              </w:rPr>
              <w:t xml:space="preserve">], P, K, </w:t>
            </w:r>
            <w:proofErr w:type="spellStart"/>
            <w:r>
              <w:rPr>
                <w:sz w:val="18"/>
                <w:szCs w:val="18"/>
              </w:rPr>
              <w:t>Ca</w:t>
            </w:r>
            <w:proofErr w:type="spellEnd"/>
            <w:r>
              <w:rPr>
                <w:sz w:val="18"/>
                <w:szCs w:val="18"/>
              </w:rPr>
              <w:t>, Mg</w:t>
            </w:r>
          </w:p>
        </w:tc>
        <w:sdt>
          <w:sdtPr>
            <w:rPr>
              <w:sz w:val="18"/>
              <w:szCs w:val="18"/>
            </w:rPr>
            <w:id w:val="-95657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shd w:val="clear" w:color="auto" w:fill="EBEFF5"/>
                <w:vAlign w:val="center"/>
              </w:tcPr>
              <w:p w:rsidR="00564228" w:rsidRPr="00C84C70" w:rsidRDefault="00564228" w:rsidP="0029375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4228" w:rsidRPr="00C84C70" w:rsidTr="00A849D7">
        <w:trPr>
          <w:cantSplit/>
          <w:trHeight w:val="510"/>
          <w:jc w:val="center"/>
        </w:trPr>
        <w:tc>
          <w:tcPr>
            <w:tcW w:w="860" w:type="dxa"/>
            <w:vMerge/>
            <w:shd w:val="clear" w:color="auto" w:fill="1E4463"/>
            <w:textDirection w:val="btLr"/>
            <w:vAlign w:val="center"/>
          </w:tcPr>
          <w:p w:rsidR="00564228" w:rsidRPr="00C84C70" w:rsidRDefault="00564228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A7"/>
            <w:vAlign w:val="center"/>
          </w:tcPr>
          <w:p w:rsidR="00564228" w:rsidRPr="00A45A8C" w:rsidRDefault="00564228" w:rsidP="00A45A8C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45A8C">
              <w:rPr>
                <w:b/>
                <w:color w:val="FFFFFF" w:themeColor="background1"/>
                <w:sz w:val="18"/>
                <w:szCs w:val="18"/>
              </w:rPr>
              <w:t>N2</w:t>
            </w: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:rsidR="00564228" w:rsidRPr="00293753" w:rsidRDefault="00564228" w:rsidP="002A74C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Bővített növényvizsgálat</w:t>
            </w:r>
            <w:r w:rsidRPr="00293753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N [</w:t>
            </w:r>
            <w:proofErr w:type="spellStart"/>
            <w:r>
              <w:rPr>
                <w:sz w:val="18"/>
                <w:szCs w:val="18"/>
              </w:rPr>
              <w:t>Kjeldahl</w:t>
            </w:r>
            <w:proofErr w:type="spellEnd"/>
            <w:r>
              <w:rPr>
                <w:sz w:val="18"/>
                <w:szCs w:val="18"/>
              </w:rPr>
              <w:t xml:space="preserve">], P, K, </w:t>
            </w:r>
            <w:proofErr w:type="spellStart"/>
            <w:r>
              <w:rPr>
                <w:sz w:val="18"/>
                <w:szCs w:val="18"/>
              </w:rPr>
              <w:t>Ca</w:t>
            </w:r>
            <w:proofErr w:type="spellEnd"/>
            <w:r>
              <w:rPr>
                <w:sz w:val="18"/>
                <w:szCs w:val="18"/>
              </w:rPr>
              <w:t xml:space="preserve">, Mg, </w:t>
            </w:r>
            <w:proofErr w:type="spellStart"/>
            <w:r>
              <w:rPr>
                <w:sz w:val="18"/>
                <w:szCs w:val="18"/>
              </w:rPr>
              <w:t>Cu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Mn</w:t>
            </w:r>
            <w:proofErr w:type="spellEnd"/>
          </w:p>
        </w:tc>
        <w:sdt>
          <w:sdtPr>
            <w:rPr>
              <w:sz w:val="18"/>
              <w:szCs w:val="18"/>
            </w:rPr>
            <w:id w:val="-131863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vAlign w:val="center"/>
              </w:tcPr>
              <w:p w:rsidR="00564228" w:rsidRPr="00C84C70" w:rsidRDefault="00564228" w:rsidP="00293753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4228" w:rsidRPr="00C84C70" w:rsidTr="00A849D7">
        <w:trPr>
          <w:cantSplit/>
          <w:trHeight w:val="1001"/>
          <w:jc w:val="center"/>
        </w:trPr>
        <w:tc>
          <w:tcPr>
            <w:tcW w:w="860" w:type="dxa"/>
            <w:vMerge/>
            <w:tcBorders>
              <w:bottom w:val="single" w:sz="4" w:space="0" w:color="FFFFFF" w:themeColor="background1"/>
            </w:tcBorders>
            <w:shd w:val="clear" w:color="auto" w:fill="1E4463"/>
            <w:textDirection w:val="btLr"/>
            <w:vAlign w:val="center"/>
          </w:tcPr>
          <w:p w:rsidR="00564228" w:rsidRPr="00C84C70" w:rsidRDefault="00564228" w:rsidP="00293753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A7"/>
            <w:vAlign w:val="center"/>
          </w:tcPr>
          <w:p w:rsidR="00564228" w:rsidRPr="00A45A8C" w:rsidRDefault="00564228" w:rsidP="00E44CB0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45A8C"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5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FF5"/>
            <w:vAlign w:val="center"/>
          </w:tcPr>
          <w:p w:rsidR="00564228" w:rsidRPr="00293753" w:rsidRDefault="00564228" w:rsidP="00E44C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Egyéb</w:t>
            </w:r>
          </w:p>
        </w:tc>
        <w:tc>
          <w:tcPr>
            <w:tcW w:w="65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BEFF5"/>
            <w:vAlign w:val="center"/>
          </w:tcPr>
          <w:p w:rsidR="00564228" w:rsidRPr="00564228" w:rsidRDefault="00564228" w:rsidP="00E44C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564228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483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42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, </w:t>
            </w:r>
            <w:r w:rsidR="002A74C2">
              <w:rPr>
                <w:sz w:val="18"/>
                <w:szCs w:val="18"/>
              </w:rPr>
              <w:t xml:space="preserve">Na </w:t>
            </w:r>
            <w:sdt>
              <w:sdtPr>
                <w:rPr>
                  <w:sz w:val="18"/>
                  <w:szCs w:val="18"/>
                </w:rPr>
                <w:id w:val="203429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7862B2" w:rsidRPr="00041D44" w:rsidRDefault="007862B2" w:rsidP="007862B2">
      <w:pPr>
        <w:spacing w:line="240" w:lineRule="auto"/>
        <w:jc w:val="left"/>
        <w:rPr>
          <w:sz w:val="8"/>
        </w:rPr>
      </w:pPr>
      <w:r w:rsidRPr="00C83484"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nem akkreditált paraméter</w:t>
      </w:r>
    </w:p>
    <w:p w:rsidR="00A45A8C" w:rsidRPr="007862B2" w:rsidRDefault="00A45A8C">
      <w:pPr>
        <w:rPr>
          <w:sz w:val="16"/>
          <w:szCs w:val="16"/>
        </w:rPr>
      </w:pPr>
    </w:p>
    <w:p w:rsidR="004E2030" w:rsidRPr="00EF44D1" w:rsidRDefault="004E2030" w:rsidP="004E2030">
      <w:pPr>
        <w:spacing w:before="240"/>
        <w:rPr>
          <w:sz w:val="18"/>
        </w:rPr>
      </w:pPr>
      <w:r>
        <w:rPr>
          <w:sz w:val="18"/>
        </w:rPr>
        <w:t xml:space="preserve">A megrendelő a fenti vizsgálatokat a </w:t>
      </w:r>
      <w:r w:rsidRPr="00041D44">
        <w:rPr>
          <w:caps/>
          <w:color w:val="0082A7"/>
          <w:sz w:val="18"/>
        </w:rPr>
        <w:t>Synlab</w:t>
      </w:r>
      <w:r w:rsidRPr="00041D44">
        <w:rPr>
          <w:color w:val="0082A7"/>
          <w:sz w:val="18"/>
        </w:rPr>
        <w:t xml:space="preserve"> Mosonmagyar</w:t>
      </w:r>
      <w:bookmarkStart w:id="0" w:name="_GoBack"/>
      <w:bookmarkEnd w:id="0"/>
      <w:r w:rsidRPr="00041D44">
        <w:rPr>
          <w:color w:val="0082A7"/>
          <w:sz w:val="18"/>
        </w:rPr>
        <w:t>óvári Környezetanalitikai Laboratórium</w:t>
      </w:r>
      <w:r w:rsidRPr="00EF44D1">
        <w:rPr>
          <w:sz w:val="18"/>
        </w:rPr>
        <w:t xml:space="preserve"> által megjelölt vizsgálati módszerek </w:t>
      </w:r>
      <w:r>
        <w:rPr>
          <w:sz w:val="18"/>
        </w:rPr>
        <w:t>elfogadásával</w:t>
      </w:r>
      <w:r w:rsidRPr="00EF44D1">
        <w:rPr>
          <w:sz w:val="18"/>
        </w:rPr>
        <w:t xml:space="preserve"> rendeli meg</w:t>
      </w:r>
      <w:r>
        <w:rPr>
          <w:sz w:val="18"/>
        </w:rPr>
        <w:t>. Megrendelő által hivatkozott árajánlat száma, ha van</w:t>
      </w:r>
      <w:proofErr w:type="gramStart"/>
      <w:r>
        <w:rPr>
          <w:sz w:val="18"/>
        </w:rPr>
        <w:t>:………………….</w:t>
      </w:r>
      <w:proofErr w:type="gramEnd"/>
    </w:p>
    <w:p w:rsidR="00CD147E" w:rsidRDefault="00CD147E" w:rsidP="00041D44">
      <w:pPr>
        <w:spacing w:before="240"/>
        <w:rPr>
          <w:sz w:val="18"/>
        </w:rPr>
      </w:pPr>
      <w:r w:rsidRPr="00EF44D1">
        <w:rPr>
          <w:sz w:val="18"/>
        </w:rPr>
        <w:t>Dátum</w:t>
      </w:r>
      <w:proofErr w:type="gramStart"/>
      <w:r w:rsidRPr="00EF44D1">
        <w:rPr>
          <w:sz w:val="18"/>
        </w:rPr>
        <w:t>:</w:t>
      </w:r>
      <w:r w:rsidR="004E2030">
        <w:rPr>
          <w:sz w:val="18"/>
        </w:rPr>
        <w:t>………………………………..</w:t>
      </w:r>
      <w:proofErr w:type="gramEnd"/>
      <w:r w:rsidR="00EF44D1">
        <w:rPr>
          <w:sz w:val="18"/>
        </w:rPr>
        <w:t xml:space="preserve"> </w:t>
      </w:r>
    </w:p>
    <w:p w:rsidR="00A45A8C" w:rsidRPr="00EF44D1" w:rsidRDefault="00A45A8C" w:rsidP="00041D44">
      <w:pPr>
        <w:spacing w:before="240"/>
        <w:rPr>
          <w:sz w:val="18"/>
        </w:rPr>
      </w:pPr>
    </w:p>
    <w:p w:rsidR="00CD147E" w:rsidRPr="00EF44D1" w:rsidRDefault="0008355D" w:rsidP="00041D44">
      <w:pPr>
        <w:tabs>
          <w:tab w:val="left" w:pos="7513"/>
        </w:tabs>
        <w:spacing w:before="360"/>
        <w:ind w:left="4253"/>
        <w:rPr>
          <w:sz w:val="18"/>
        </w:rPr>
      </w:pPr>
      <w:r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1994365</wp:posOffset>
                </wp:positionH>
                <wp:positionV relativeFrom="paragraph">
                  <wp:posOffset>151309</wp:posOffset>
                </wp:positionV>
                <wp:extent cx="1914525" cy="0"/>
                <wp:effectExtent l="0" t="0" r="2857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C4A60" id="Egyenes összekötő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05pt,11.9pt" to="307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" strokecolor="#bfbfbf [2412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7B9FD" wp14:editId="415710A7">
                <wp:simplePos x="0" y="0"/>
                <wp:positionH relativeFrom="margin">
                  <wp:posOffset>4143375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2857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25E0D" id="Egyenes összekötő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6.25pt,12pt" to="47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A849D7">
        <w:rPr>
          <w:sz w:val="18"/>
        </w:rPr>
        <w:t>Megrendelő</w:t>
      </w:r>
      <w:r w:rsidR="00CD147E" w:rsidRPr="00EF44D1">
        <w:rPr>
          <w:sz w:val="18"/>
        </w:rPr>
        <w:tab/>
        <w:t>Laboratórium</w:t>
      </w:r>
    </w:p>
    <w:p w:rsidR="00CD147E" w:rsidRDefault="00CD147E" w:rsidP="00A849D7">
      <w:pPr>
        <w:ind w:left="3969"/>
        <w:rPr>
          <w:sz w:val="16"/>
        </w:rPr>
      </w:pPr>
      <w:r w:rsidRPr="00041D44">
        <w:rPr>
          <w:sz w:val="16"/>
        </w:rPr>
        <w:t>(cégszerű aláírás)</w:t>
      </w:r>
    </w:p>
    <w:p w:rsidR="00A45A8C" w:rsidRDefault="00A45A8C" w:rsidP="0008355D">
      <w:pPr>
        <w:spacing w:after="120" w:line="240" w:lineRule="auto"/>
        <w:jc w:val="left"/>
        <w:rPr>
          <w:sz w:val="18"/>
        </w:rPr>
      </w:pPr>
    </w:p>
    <w:p w:rsidR="00A45A8C" w:rsidRDefault="00A45A8C" w:rsidP="0008355D">
      <w:pPr>
        <w:spacing w:after="120" w:line="240" w:lineRule="auto"/>
        <w:jc w:val="left"/>
        <w:rPr>
          <w:sz w:val="18"/>
        </w:rPr>
      </w:pPr>
      <w:r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CA76A" wp14:editId="127F6BEC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320000" cy="0"/>
                <wp:effectExtent l="0" t="0" r="2349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AC417" id="Egyenes összekötő 9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340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:rsidR="0008355D" w:rsidRPr="00EF44D1" w:rsidRDefault="00A849D7" w:rsidP="0008355D">
      <w:pPr>
        <w:spacing w:after="120" w:line="240" w:lineRule="auto"/>
        <w:jc w:val="left"/>
        <w:rPr>
          <w:sz w:val="18"/>
        </w:rPr>
      </w:pPr>
      <w:r w:rsidRPr="0008355D">
        <w:rPr>
          <w:noProof/>
          <w:sz w:val="22"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D0E493B" wp14:editId="481C1754">
                <wp:simplePos x="0" y="0"/>
                <wp:positionH relativeFrom="column">
                  <wp:posOffset>57785</wp:posOffset>
                </wp:positionH>
                <wp:positionV relativeFrom="paragraph">
                  <wp:posOffset>178435</wp:posOffset>
                </wp:positionV>
                <wp:extent cx="2150110" cy="140462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D7" w:rsidRDefault="00A849D7" w:rsidP="00A849D7">
                            <w:pPr>
                              <w:pStyle w:val="llb"/>
                              <w:spacing w:line="276" w:lineRule="auto"/>
                              <w:rPr>
                                <w:b/>
                                <w:noProof/>
                                <w:color w:val="0082A7"/>
                                <w:szCs w:val="20"/>
                              </w:rPr>
                            </w:pPr>
                            <w:r w:rsidRPr="00FE08D6">
                              <w:rPr>
                                <w:b/>
                                <w:caps/>
                                <w:noProof/>
                                <w:color w:val="0082A7"/>
                                <w:szCs w:val="20"/>
                              </w:rPr>
                              <w:t>Synlab</w:t>
                            </w:r>
                            <w:r w:rsidRPr="00FE08D6">
                              <w:rPr>
                                <w:b/>
                                <w:noProof/>
                                <w:color w:val="0082A7"/>
                                <w:szCs w:val="20"/>
                              </w:rPr>
                              <w:t xml:space="preserve"> Mosonmagyaróvári </w:t>
                            </w:r>
                            <w:r>
                              <w:rPr>
                                <w:b/>
                                <w:noProof/>
                                <w:color w:val="0082A7"/>
                                <w:szCs w:val="20"/>
                              </w:rPr>
                              <w:br/>
                            </w:r>
                            <w:r w:rsidRPr="00FE08D6">
                              <w:rPr>
                                <w:b/>
                                <w:noProof/>
                                <w:color w:val="0082A7"/>
                                <w:szCs w:val="20"/>
                              </w:rPr>
                              <w:t>Környezetanalitikai Laboratórium</w:t>
                            </w:r>
                          </w:p>
                          <w:p w:rsidR="00A849D7" w:rsidRPr="00FE08D6" w:rsidRDefault="00A849D7" w:rsidP="00A849D7">
                            <w:pPr>
                              <w:pStyle w:val="llb"/>
                              <w:spacing w:line="276" w:lineRule="auto"/>
                              <w:rPr>
                                <w:b/>
                                <w:color w:val="0082A7"/>
                                <w:szCs w:val="20"/>
                              </w:rPr>
                            </w:pPr>
                            <w:r w:rsidRPr="00D81460">
                              <w:rPr>
                                <w:b/>
                                <w:color w:val="0082A7"/>
                                <w:szCs w:val="20"/>
                              </w:rPr>
                              <w:t>(NAH-1-1699/2016)</w:t>
                            </w:r>
                          </w:p>
                          <w:p w:rsidR="00A849D7" w:rsidRPr="00FE08D6" w:rsidRDefault="00A849D7" w:rsidP="00A849D7">
                            <w:pPr>
                              <w:pStyle w:val="llb"/>
                              <w:spacing w:after="60" w:line="276" w:lineRule="auto"/>
                              <w:rPr>
                                <w:b/>
                                <w:color w:val="1E4262"/>
                                <w:sz w:val="16"/>
                                <w:szCs w:val="20"/>
                              </w:rPr>
                            </w:pPr>
                            <w:r w:rsidRPr="00FE08D6">
                              <w:rPr>
                                <w:b/>
                                <w:color w:val="1E4262"/>
                                <w:sz w:val="16"/>
                                <w:szCs w:val="20"/>
                              </w:rPr>
                              <w:t>9200 Mosonmagyaróvár, Terv u. 92.</w:t>
                            </w:r>
                          </w:p>
                          <w:p w:rsidR="00A849D7" w:rsidRPr="00FE08D6" w:rsidRDefault="00A849D7" w:rsidP="00A849D7">
                            <w:pPr>
                              <w:pStyle w:val="llb"/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color w:val="1E4262"/>
                                <w:sz w:val="16"/>
                                <w:szCs w:val="20"/>
                              </w:rPr>
                            </w:pP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ab/>
                              <w:t>+36 96 566</w:t>
                            </w:r>
                            <w:r>
                              <w:rPr>
                                <w:color w:val="1E4262"/>
                                <w:sz w:val="16"/>
                                <w:szCs w:val="20"/>
                              </w:rPr>
                              <w:t> </w:t>
                            </w: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480</w:t>
                            </w:r>
                            <w:r>
                              <w:rPr>
                                <w:color w:val="1E4262"/>
                                <w:sz w:val="16"/>
                                <w:szCs w:val="20"/>
                              </w:rPr>
                              <w:br/>
                            </w: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Mobil:</w:t>
                            </w:r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ab/>
                              <w:t>+36 70 779 0663</w:t>
                            </w:r>
                          </w:p>
                          <w:p w:rsidR="00A849D7" w:rsidRPr="00FE08D6" w:rsidRDefault="00A849D7" w:rsidP="00A849D7">
                            <w:pPr>
                              <w:pStyle w:val="llb"/>
                              <w:spacing w:line="276" w:lineRule="auto"/>
                              <w:rPr>
                                <w:color w:val="0082A7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FE08D6">
                              <w:rPr>
                                <w:color w:val="1E4262"/>
                                <w:sz w:val="16"/>
                                <w:szCs w:val="20"/>
                              </w:rPr>
                              <w:t>mosonmagyarovar@synlab.com</w:t>
                            </w:r>
                            <w:proofErr w:type="gramEnd"/>
                          </w:p>
                          <w:p w:rsidR="00A849D7" w:rsidRPr="0008355D" w:rsidRDefault="00A849D7" w:rsidP="00A849D7">
                            <w:pPr>
                              <w:pStyle w:val="llb"/>
                              <w:spacing w:line="276" w:lineRule="auto"/>
                              <w:rPr>
                                <w:color w:val="1E4262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FE08D6">
                              <w:rPr>
                                <w:color w:val="0082A7"/>
                                <w:sz w:val="16"/>
                                <w:szCs w:val="20"/>
                              </w:rPr>
                              <w:t>www.synlab.hu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493B" id="_x0000_s1027" type="#_x0000_t202" style="position:absolute;margin-left:4.55pt;margin-top:14.05pt;width:169.3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" filled="f" stroked="f">
                <v:textbox style="mso-fit-shape-to-text:t">
                  <w:txbxContent>
                    <w:p w:rsidR="00A849D7" w:rsidRDefault="00A849D7" w:rsidP="00A849D7">
                      <w:pPr>
                        <w:pStyle w:val="llb"/>
                        <w:spacing w:line="276" w:lineRule="auto"/>
                        <w:rPr>
                          <w:b/>
                          <w:noProof/>
                          <w:color w:val="0082A7"/>
                          <w:szCs w:val="20"/>
                        </w:rPr>
                      </w:pPr>
                      <w:r w:rsidRPr="00FE08D6">
                        <w:rPr>
                          <w:b/>
                          <w:caps/>
                          <w:noProof/>
                          <w:color w:val="0082A7"/>
                          <w:szCs w:val="20"/>
                        </w:rPr>
                        <w:t>Synlab</w:t>
                      </w:r>
                      <w:r w:rsidRPr="00FE08D6">
                        <w:rPr>
                          <w:b/>
                          <w:noProof/>
                          <w:color w:val="0082A7"/>
                          <w:szCs w:val="20"/>
                        </w:rPr>
                        <w:t xml:space="preserve"> Mosonmagyaróvári </w:t>
                      </w:r>
                      <w:r>
                        <w:rPr>
                          <w:b/>
                          <w:noProof/>
                          <w:color w:val="0082A7"/>
                          <w:szCs w:val="20"/>
                        </w:rPr>
                        <w:br/>
                      </w:r>
                      <w:r w:rsidRPr="00FE08D6">
                        <w:rPr>
                          <w:b/>
                          <w:noProof/>
                          <w:color w:val="0082A7"/>
                          <w:szCs w:val="20"/>
                        </w:rPr>
                        <w:t>Környezetanalitikai Laboratórium</w:t>
                      </w:r>
                    </w:p>
                    <w:p w:rsidR="00A849D7" w:rsidRPr="00FE08D6" w:rsidRDefault="00A849D7" w:rsidP="00A849D7">
                      <w:pPr>
                        <w:pStyle w:val="llb"/>
                        <w:spacing w:line="276" w:lineRule="auto"/>
                        <w:rPr>
                          <w:b/>
                          <w:color w:val="0082A7"/>
                          <w:szCs w:val="20"/>
                        </w:rPr>
                      </w:pPr>
                      <w:r w:rsidRPr="00D81460">
                        <w:rPr>
                          <w:b/>
                          <w:color w:val="0082A7"/>
                          <w:szCs w:val="20"/>
                        </w:rPr>
                        <w:t>(NAH-1-1699/2016)</w:t>
                      </w:r>
                    </w:p>
                    <w:p w:rsidR="00A849D7" w:rsidRPr="00FE08D6" w:rsidRDefault="00A849D7" w:rsidP="00A849D7">
                      <w:pPr>
                        <w:pStyle w:val="llb"/>
                        <w:spacing w:after="60" w:line="276" w:lineRule="auto"/>
                        <w:rPr>
                          <w:b/>
                          <w:color w:val="1E4262"/>
                          <w:sz w:val="16"/>
                          <w:szCs w:val="20"/>
                        </w:rPr>
                      </w:pPr>
                      <w:r w:rsidRPr="00FE08D6">
                        <w:rPr>
                          <w:b/>
                          <w:color w:val="1E4262"/>
                          <w:sz w:val="16"/>
                          <w:szCs w:val="20"/>
                        </w:rPr>
                        <w:t>9200 Mosonmagyaróvár, Terv u. 92.</w:t>
                      </w:r>
                    </w:p>
                    <w:p w:rsidR="00A849D7" w:rsidRPr="00FE08D6" w:rsidRDefault="00A849D7" w:rsidP="00A849D7">
                      <w:pPr>
                        <w:pStyle w:val="llb"/>
                        <w:tabs>
                          <w:tab w:val="left" w:pos="567"/>
                        </w:tabs>
                        <w:spacing w:line="276" w:lineRule="auto"/>
                        <w:rPr>
                          <w:color w:val="1E4262"/>
                          <w:sz w:val="16"/>
                          <w:szCs w:val="20"/>
                        </w:rPr>
                      </w:pP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Tel</w:t>
                      </w:r>
                      <w:proofErr w:type="gramStart"/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.:</w:t>
                      </w:r>
                      <w:proofErr w:type="gramEnd"/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 xml:space="preserve"> </w:t>
                      </w: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ab/>
                        <w:t>+36 96 566</w:t>
                      </w:r>
                      <w:r>
                        <w:rPr>
                          <w:color w:val="1E4262"/>
                          <w:sz w:val="16"/>
                          <w:szCs w:val="20"/>
                        </w:rPr>
                        <w:t> </w:t>
                      </w: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480</w:t>
                      </w:r>
                      <w:r>
                        <w:rPr>
                          <w:color w:val="1E4262"/>
                          <w:sz w:val="16"/>
                          <w:szCs w:val="20"/>
                        </w:rPr>
                        <w:br/>
                      </w: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Mobil:</w:t>
                      </w:r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ab/>
                        <w:t>+36 70 779 0663</w:t>
                      </w:r>
                    </w:p>
                    <w:p w:rsidR="00A849D7" w:rsidRPr="00FE08D6" w:rsidRDefault="00A849D7" w:rsidP="00A849D7">
                      <w:pPr>
                        <w:pStyle w:val="llb"/>
                        <w:spacing w:line="276" w:lineRule="auto"/>
                        <w:rPr>
                          <w:color w:val="0082A7"/>
                          <w:sz w:val="16"/>
                          <w:szCs w:val="20"/>
                        </w:rPr>
                      </w:pPr>
                      <w:proofErr w:type="gramStart"/>
                      <w:r w:rsidRPr="00FE08D6">
                        <w:rPr>
                          <w:color w:val="1E4262"/>
                          <w:sz w:val="16"/>
                          <w:szCs w:val="20"/>
                        </w:rPr>
                        <w:t>mosonmagyarovar@synlab.com</w:t>
                      </w:r>
                      <w:proofErr w:type="gramEnd"/>
                    </w:p>
                    <w:p w:rsidR="00A849D7" w:rsidRPr="0008355D" w:rsidRDefault="00A849D7" w:rsidP="00A849D7">
                      <w:pPr>
                        <w:pStyle w:val="llb"/>
                        <w:spacing w:line="276" w:lineRule="auto"/>
                        <w:rPr>
                          <w:color w:val="1E4262"/>
                          <w:sz w:val="16"/>
                          <w:szCs w:val="20"/>
                        </w:rPr>
                      </w:pPr>
                      <w:proofErr w:type="gramStart"/>
                      <w:r w:rsidRPr="00FE08D6">
                        <w:rPr>
                          <w:color w:val="0082A7"/>
                          <w:sz w:val="16"/>
                          <w:szCs w:val="20"/>
                        </w:rPr>
                        <w:t>www.synlab.hu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355D">
        <w:rPr>
          <w:caps/>
          <w:noProof/>
          <w:color w:val="0082A7"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AB73" wp14:editId="0C91354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0" cy="1114425"/>
                <wp:effectExtent l="0" t="0" r="19050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DE515" id="Egyenes összekötő 4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8pt" to="0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" strokecolor="#0082a7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XSpec="right" w:tblpY="106"/>
        <w:tblOverlap w:val="never"/>
        <w:tblW w:w="57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E6E6E6"/>
        <w:tblLook w:val="01E0" w:firstRow="1" w:lastRow="1" w:firstColumn="1" w:lastColumn="1" w:noHBand="0" w:noVBand="0"/>
      </w:tblPr>
      <w:tblGrid>
        <w:gridCol w:w="2518"/>
        <w:gridCol w:w="3260"/>
      </w:tblGrid>
      <w:tr w:rsidR="00A849D7" w:rsidRPr="00041D44" w:rsidTr="00A849D7">
        <w:trPr>
          <w:trHeight w:val="397"/>
        </w:trPr>
        <w:tc>
          <w:tcPr>
            <w:tcW w:w="5778" w:type="dxa"/>
            <w:gridSpan w:val="2"/>
            <w:shd w:val="clear" w:color="auto" w:fill="1E4463"/>
            <w:vAlign w:val="center"/>
            <w:hideMark/>
          </w:tcPr>
          <w:p w:rsidR="00A849D7" w:rsidRPr="00041D44" w:rsidRDefault="00A849D7" w:rsidP="00A849D7">
            <w:pPr>
              <w:spacing w:line="240" w:lineRule="auto"/>
              <w:jc w:val="center"/>
              <w:rPr>
                <w:b/>
                <w:sz w:val="18"/>
              </w:rPr>
            </w:pPr>
            <w:r w:rsidRPr="00041D44">
              <w:rPr>
                <w:b/>
                <w:sz w:val="18"/>
              </w:rPr>
              <w:t>A LABORATÓRIUM TÖLTI KI</w:t>
            </w:r>
          </w:p>
        </w:tc>
      </w:tr>
      <w:tr w:rsidR="00A849D7" w:rsidRPr="00041D44" w:rsidTr="00A849D7">
        <w:trPr>
          <w:trHeight w:val="482"/>
        </w:trPr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A849D7" w:rsidRPr="00041D44" w:rsidRDefault="00A849D7" w:rsidP="00A849D7">
            <w:pPr>
              <w:spacing w:line="240" w:lineRule="auto"/>
              <w:jc w:val="center"/>
              <w:rPr>
                <w:b/>
                <w:sz w:val="18"/>
              </w:rPr>
            </w:pPr>
            <w:r w:rsidRPr="00041D44">
              <w:rPr>
                <w:b/>
                <w:sz w:val="18"/>
              </w:rPr>
              <w:t>AZONOSÍTÓSZÁM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9D7" w:rsidRPr="00682719" w:rsidRDefault="00A849D7" w:rsidP="00A849D7">
            <w:pPr>
              <w:spacing w:line="240" w:lineRule="auto"/>
              <w:jc w:val="left"/>
              <w:rPr>
                <w:b/>
                <w:sz w:val="18"/>
              </w:rPr>
            </w:pPr>
          </w:p>
        </w:tc>
      </w:tr>
      <w:tr w:rsidR="00A849D7" w:rsidRPr="00041D44" w:rsidTr="00A849D7">
        <w:trPr>
          <w:trHeight w:val="370"/>
        </w:trPr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A849D7" w:rsidRPr="00041D44" w:rsidRDefault="00A849D7" w:rsidP="00A849D7">
            <w:pPr>
              <w:spacing w:line="240" w:lineRule="auto"/>
              <w:jc w:val="center"/>
              <w:rPr>
                <w:sz w:val="18"/>
              </w:rPr>
            </w:pPr>
            <w:r w:rsidRPr="00041D44">
              <w:rPr>
                <w:sz w:val="18"/>
              </w:rPr>
              <w:t>A vállalt vizsgálati határidő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9D7" w:rsidRPr="00041D44" w:rsidRDefault="00A849D7" w:rsidP="00A849D7">
            <w:pPr>
              <w:spacing w:line="240" w:lineRule="auto"/>
              <w:jc w:val="left"/>
              <w:rPr>
                <w:sz w:val="18"/>
              </w:rPr>
            </w:pPr>
          </w:p>
        </w:tc>
      </w:tr>
      <w:tr w:rsidR="00A849D7" w:rsidRPr="00041D44" w:rsidTr="00A849D7">
        <w:trPr>
          <w:trHeight w:val="369"/>
        </w:trPr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A849D7" w:rsidRPr="00041D44" w:rsidRDefault="00A849D7" w:rsidP="00A849D7">
            <w:pPr>
              <w:spacing w:line="240" w:lineRule="auto"/>
              <w:jc w:val="center"/>
              <w:rPr>
                <w:sz w:val="18"/>
              </w:rPr>
            </w:pPr>
            <w:r w:rsidRPr="00041D44">
              <w:rPr>
                <w:sz w:val="18"/>
              </w:rPr>
              <w:t>A minták megfelelőek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9D7" w:rsidRPr="00041D44" w:rsidRDefault="00A849D7" w:rsidP="00A849D7">
            <w:pPr>
              <w:spacing w:line="240" w:lineRule="auto"/>
              <w:jc w:val="left"/>
              <w:rPr>
                <w:sz w:val="18"/>
              </w:rPr>
            </w:pPr>
          </w:p>
        </w:tc>
      </w:tr>
    </w:tbl>
    <w:p w:rsidR="002A4ADF" w:rsidRPr="00181621" w:rsidRDefault="00A849D7" w:rsidP="002A4ADF">
      <w:pPr>
        <w:jc w:val="right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br w:type="textWrapping" w:clear="all"/>
      </w:r>
      <w:r w:rsidR="004A600F">
        <w:rPr>
          <w:color w:val="A6A6A6" w:themeColor="background1" w:themeShade="A6"/>
          <w:sz w:val="18"/>
        </w:rPr>
        <w:t>–––––</w:t>
      </w:r>
    </w:p>
    <w:sectPr w:rsidR="002A4ADF" w:rsidRPr="00181621" w:rsidSect="00181621">
      <w:headerReference w:type="default" r:id="rId8"/>
      <w:headerReference w:type="first" r:id="rId9"/>
      <w:footerReference w:type="first" r:id="rId10"/>
      <w:pgSz w:w="11906" w:h="16838" w:code="9"/>
      <w:pgMar w:top="2552" w:right="1191" w:bottom="680" w:left="119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0B" w:rsidRDefault="00283E0B" w:rsidP="00D80866">
      <w:pPr>
        <w:spacing w:line="240" w:lineRule="auto"/>
      </w:pPr>
      <w:r>
        <w:separator/>
      </w:r>
    </w:p>
  </w:endnote>
  <w:endnote w:type="continuationSeparator" w:id="0">
    <w:p w:rsidR="00283E0B" w:rsidRDefault="00283E0B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DF" w:rsidRPr="002A4ADF" w:rsidRDefault="00940177" w:rsidP="002A4ADF">
    <w:pPr>
      <w:pStyle w:val="llb"/>
      <w:tabs>
        <w:tab w:val="clear" w:pos="4536"/>
        <w:tab w:val="clear" w:pos="9072"/>
        <w:tab w:val="right" w:pos="9498"/>
      </w:tabs>
      <w:jc w:val="both"/>
      <w:rPr>
        <w:color w:val="A6A6A6" w:themeColor="background1" w:themeShade="A6"/>
      </w:rPr>
    </w:pPr>
    <w:r>
      <w:rPr>
        <w:color w:val="A6A6A6" w:themeColor="background1" w:themeShade="A6"/>
      </w:rPr>
      <w:t>Változat: 1</w:t>
    </w:r>
    <w:r w:rsidR="00A849D7">
      <w:rPr>
        <w:color w:val="A6A6A6" w:themeColor="background1" w:themeShade="A6"/>
      </w:rPr>
      <w:t>70</w:t>
    </w:r>
    <w:r w:rsidR="00A32117">
      <w:rPr>
        <w:color w:val="A6A6A6" w:themeColor="background1" w:themeShade="A6"/>
      </w:rPr>
      <w:t>8</w:t>
    </w:r>
    <w:r w:rsidR="00A849D7">
      <w:rPr>
        <w:color w:val="A6A6A6" w:themeColor="background1" w:themeShade="A6"/>
      </w:rPr>
      <w:t>01</w:t>
    </w:r>
    <w:r w:rsidR="002A4ADF">
      <w:rPr>
        <w:color w:val="A6A6A6" w:themeColor="background1" w:themeShade="A6"/>
      </w:rPr>
      <w:tab/>
    </w:r>
    <w:r w:rsidR="002A4ADF" w:rsidRPr="002A4ADF">
      <w:rPr>
        <w:color w:val="A6A6A6" w:themeColor="background1" w:themeShade="A6"/>
      </w:rPr>
      <w:t>M</w:t>
    </w:r>
    <w:r w:rsidR="00A849D7">
      <w:rPr>
        <w:color w:val="A6A6A6" w:themeColor="background1" w:themeShade="A6"/>
      </w:rPr>
      <w:t>R</w:t>
    </w:r>
    <w:r w:rsidR="002A4ADF" w:rsidRPr="002A4ADF">
      <w:rPr>
        <w:color w:val="A6A6A6" w:themeColor="background1" w:themeShade="A6"/>
      </w:rPr>
      <w:t>-</w:t>
    </w:r>
    <w:r>
      <w:rPr>
        <w:color w:val="A6A6A6" w:themeColor="background1" w:themeShade="A6"/>
      </w:rPr>
      <w:t>NOV</w:t>
    </w:r>
    <w:r w:rsidR="002A4ADF" w:rsidRPr="002A4ADF">
      <w:rPr>
        <w:color w:val="A6A6A6" w:themeColor="background1" w:themeShade="A6"/>
      </w:rPr>
      <w:t>-HU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0B" w:rsidRDefault="00283E0B" w:rsidP="00D80866">
      <w:pPr>
        <w:spacing w:line="240" w:lineRule="auto"/>
      </w:pPr>
      <w:r>
        <w:separator/>
      </w:r>
    </w:p>
  </w:footnote>
  <w:footnote w:type="continuationSeparator" w:id="0">
    <w:p w:rsidR="00283E0B" w:rsidRDefault="00283E0B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84" w:rsidRDefault="00256584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320400" cy="432000"/>
          <wp:effectExtent l="0" t="0" r="3810" b="635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LAB_LOGO_SIGNET_4c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EB" w:rsidRPr="00E321B3" w:rsidRDefault="004C27EB" w:rsidP="004C27EB">
    <w:pPr>
      <w:pStyle w:val="llb"/>
      <w:ind w:left="170"/>
      <w:jc w:val="right"/>
      <w:rPr>
        <w:color w:val="0082A7"/>
      </w:rPr>
    </w:pPr>
  </w:p>
  <w:p w:rsidR="000273EC" w:rsidRDefault="00194C82" w:rsidP="000273EC">
    <w:pPr>
      <w:pStyle w:val="lfej"/>
      <w:tabs>
        <w:tab w:val="clear" w:pos="4536"/>
        <w:tab w:val="clear" w:pos="9072"/>
        <w:tab w:val="left" w:pos="4050"/>
      </w:tabs>
    </w:pPr>
    <w:r w:rsidRPr="004C27EB">
      <w:rPr>
        <w:noProof/>
        <w:color w:val="0082A7"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ED4532" wp14:editId="0B847DD6">
              <wp:simplePos x="0" y="0"/>
              <wp:positionH relativeFrom="margin">
                <wp:posOffset>4568190</wp:posOffset>
              </wp:positionH>
              <wp:positionV relativeFrom="paragraph">
                <wp:posOffset>170815</wp:posOffset>
              </wp:positionV>
              <wp:extent cx="1666240" cy="3238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7EB" w:rsidRPr="00194C82" w:rsidRDefault="004C27EB" w:rsidP="004C27EB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194C82">
                            <w:rPr>
                              <w:rFonts w:cs="Arial"/>
                              <w:color w:val="0082A7"/>
                            </w:rPr>
                            <w:t>SYNLAB Hungary Kft.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D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9.7pt;margin-top:13.45pt;width:131.2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" filled="f" stroked="f">
              <v:textbox>
                <w:txbxContent>
                  <w:p w:rsidR="004C27EB" w:rsidRPr="00194C82" w:rsidRDefault="004C27EB" w:rsidP="004C27EB">
                    <w:pPr>
                      <w:jc w:val="right"/>
                      <w:rPr>
                        <w:rFonts w:cs="Arial"/>
                      </w:rPr>
                    </w:pPr>
                    <w:r w:rsidRPr="00194C82">
                      <w:rPr>
                        <w:rFonts w:cs="Arial"/>
                        <w:color w:val="0082A7"/>
                      </w:rPr>
                      <w:t>SYNLAB Hungary Kft.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321B3">
      <w:rPr>
        <w:noProof/>
        <w:color w:val="0082A7"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2B8B" wp14:editId="22A84120">
              <wp:simplePos x="0" y="0"/>
              <wp:positionH relativeFrom="margin">
                <wp:posOffset>4686300</wp:posOffset>
              </wp:positionH>
              <wp:positionV relativeFrom="paragraph">
                <wp:posOffset>201930</wp:posOffset>
              </wp:positionV>
              <wp:extent cx="0" cy="180000"/>
              <wp:effectExtent l="0" t="0" r="19050" b="2984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0000"/>
                      </a:xfrm>
                      <a:prstGeom prst="line">
                        <a:avLst/>
                      </a:prstGeom>
                      <a:ln>
                        <a:solidFill>
                          <a:srgbClr val="0082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F19B5" id="Egyenes összekötő 5" o:spid="_x0000_s1026" style="position:absolute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69pt,15.9pt" to="36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" strokecolor="#0082a7" strokeweight=".5pt">
              <v:stroke joinstyle="miter"/>
              <w10:wrap anchorx="margin"/>
            </v:line>
          </w:pict>
        </mc:Fallback>
      </mc:AlternateContent>
    </w:r>
    <w:r w:rsidR="004C27EB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7CD83821" wp14:editId="0DEE5296">
          <wp:simplePos x="0" y="0"/>
          <wp:positionH relativeFrom="margin">
            <wp:posOffset>-3810</wp:posOffset>
          </wp:positionH>
          <wp:positionV relativeFrom="page">
            <wp:posOffset>581025</wp:posOffset>
          </wp:positionV>
          <wp:extent cx="1886400" cy="4320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EB"/>
    <w:rsid w:val="000273EC"/>
    <w:rsid w:val="00041D44"/>
    <w:rsid w:val="000423CF"/>
    <w:rsid w:val="0008355D"/>
    <w:rsid w:val="0008549B"/>
    <w:rsid w:val="00096EAD"/>
    <w:rsid w:val="0012290C"/>
    <w:rsid w:val="00181621"/>
    <w:rsid w:val="00193363"/>
    <w:rsid w:val="00194C82"/>
    <w:rsid w:val="001A69CC"/>
    <w:rsid w:val="001E6A0E"/>
    <w:rsid w:val="00202DB6"/>
    <w:rsid w:val="00256584"/>
    <w:rsid w:val="00283E0B"/>
    <w:rsid w:val="00293753"/>
    <w:rsid w:val="002A4ADF"/>
    <w:rsid w:val="002A74C2"/>
    <w:rsid w:val="002F03E6"/>
    <w:rsid w:val="003C5925"/>
    <w:rsid w:val="004759F0"/>
    <w:rsid w:val="0049734C"/>
    <w:rsid w:val="004A600F"/>
    <w:rsid w:val="004C27EB"/>
    <w:rsid w:val="004E2030"/>
    <w:rsid w:val="00517082"/>
    <w:rsid w:val="00564228"/>
    <w:rsid w:val="00610344"/>
    <w:rsid w:val="006759B7"/>
    <w:rsid w:val="00682719"/>
    <w:rsid w:val="006E6DF9"/>
    <w:rsid w:val="007862B2"/>
    <w:rsid w:val="00796732"/>
    <w:rsid w:val="007B5C0B"/>
    <w:rsid w:val="00800B87"/>
    <w:rsid w:val="00940177"/>
    <w:rsid w:val="009B73F7"/>
    <w:rsid w:val="009E7B36"/>
    <w:rsid w:val="00A32117"/>
    <w:rsid w:val="00A45A8C"/>
    <w:rsid w:val="00A67871"/>
    <w:rsid w:val="00A849D7"/>
    <w:rsid w:val="00B67F8B"/>
    <w:rsid w:val="00B96973"/>
    <w:rsid w:val="00C61CFA"/>
    <w:rsid w:val="00C84C70"/>
    <w:rsid w:val="00CD147E"/>
    <w:rsid w:val="00D625CA"/>
    <w:rsid w:val="00D80866"/>
    <w:rsid w:val="00DD4E0D"/>
    <w:rsid w:val="00E321B3"/>
    <w:rsid w:val="00EF44D1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84DB55-F662-4141-9E6E-8FD665E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character" w:styleId="Hiperhivatkozs">
    <w:name w:val="Hyperlink"/>
    <w:rsid w:val="000423CF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FE0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C67E-5E30-4BF2-9032-6494A463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</Template>
  <TotalTime>136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trapp.mate</dc:creator>
  <cp:lastModifiedBy>HEIDER</cp:lastModifiedBy>
  <cp:revision>8</cp:revision>
  <cp:lastPrinted>2016-10-18T12:01:00Z</cp:lastPrinted>
  <dcterms:created xsi:type="dcterms:W3CDTF">2017-06-26T12:42:00Z</dcterms:created>
  <dcterms:modified xsi:type="dcterms:W3CDTF">2017-08-01T09:37:00Z</dcterms:modified>
</cp:coreProperties>
</file>