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6215A" w14:textId="77777777" w:rsidR="000611D8" w:rsidRPr="00A64C23" w:rsidRDefault="00672800" w:rsidP="000611D8">
      <w:pPr>
        <w:jc w:val="center"/>
        <w:rPr>
          <w:caps/>
          <w:color w:val="003765"/>
          <w:sz w:val="32"/>
        </w:rPr>
      </w:pPr>
      <w:r w:rsidRPr="00A64C23">
        <w:rPr>
          <w:caps/>
          <w:color w:val="003765"/>
          <w:sz w:val="32"/>
        </w:rPr>
        <w:t xml:space="preserve">csoportos vizsgálatkérő </w:t>
      </w:r>
      <w:r w:rsidR="00EE51EB" w:rsidRPr="00A64C23">
        <w:rPr>
          <w:caps/>
          <w:color w:val="003765"/>
          <w:sz w:val="32"/>
        </w:rPr>
        <w:t>lap</w:t>
      </w:r>
      <w:r w:rsidR="00507A92" w:rsidRPr="00A64C23">
        <w:rPr>
          <w:caps/>
          <w:color w:val="003765"/>
          <w:sz w:val="32"/>
        </w:rPr>
        <w:t xml:space="preserve"> </w:t>
      </w:r>
    </w:p>
    <w:p w14:paraId="077CE5A8" w14:textId="0D9DA6D5" w:rsidR="004A600F" w:rsidRPr="00A64C23" w:rsidRDefault="000611D8" w:rsidP="000611D8">
      <w:pPr>
        <w:spacing w:after="400"/>
        <w:jc w:val="center"/>
        <w:rPr>
          <w:caps/>
          <w:color w:val="003765"/>
          <w:sz w:val="32"/>
        </w:rPr>
      </w:pPr>
      <w:r w:rsidRPr="00A64C23">
        <w:rPr>
          <w:caps/>
          <w:color w:val="003765"/>
          <w:sz w:val="32"/>
        </w:rPr>
        <w:t>EGÉSZSÉ</w:t>
      </w:r>
      <w:r w:rsidR="00485AA4" w:rsidRPr="00A64C23">
        <w:rPr>
          <w:caps/>
          <w:color w:val="003765"/>
          <w:sz w:val="32"/>
        </w:rPr>
        <w:t>G</w:t>
      </w:r>
      <w:r w:rsidRPr="00A64C23">
        <w:rPr>
          <w:caps/>
          <w:color w:val="003765"/>
          <w:sz w:val="32"/>
        </w:rPr>
        <w:t xml:space="preserve">ÜGYI DOLGOZÓK </w:t>
      </w:r>
      <w:r w:rsidR="00507A92" w:rsidRPr="00A64C23">
        <w:rPr>
          <w:caps/>
          <w:color w:val="003765"/>
          <w:sz w:val="32"/>
        </w:rPr>
        <w:t>HCV SZŰRÉS</w:t>
      </w:r>
      <w:r w:rsidR="00485AA4" w:rsidRPr="00A64C23">
        <w:rPr>
          <w:caps/>
          <w:color w:val="003765"/>
          <w:sz w:val="32"/>
        </w:rPr>
        <w:t>É</w:t>
      </w:r>
      <w:r w:rsidR="00507A92" w:rsidRPr="00A64C23">
        <w:rPr>
          <w:caps/>
          <w:color w:val="003765"/>
          <w:sz w:val="32"/>
        </w:rPr>
        <w:t>HEZ</w:t>
      </w:r>
      <w:r w:rsidR="00441E9F" w:rsidRPr="00A64C23">
        <w:rPr>
          <w:caps/>
          <w:color w:val="003765"/>
          <w:sz w:val="32"/>
        </w:rPr>
        <w:t>*</w:t>
      </w:r>
    </w:p>
    <w:tbl>
      <w:tblPr>
        <w:tblW w:w="992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2685"/>
        <w:gridCol w:w="1273"/>
        <w:gridCol w:w="1555"/>
        <w:gridCol w:w="2012"/>
      </w:tblGrid>
      <w:tr w:rsidR="00915C10" w:rsidRPr="00915C10" w14:paraId="16D59C3C" w14:textId="77777777" w:rsidTr="00915C10">
        <w:trPr>
          <w:cantSplit/>
          <w:trHeight w:val="321"/>
          <w:jc w:val="center"/>
        </w:trPr>
        <w:tc>
          <w:tcPr>
            <w:tcW w:w="9951" w:type="dxa"/>
            <w:gridSpan w:val="5"/>
            <w:shd w:val="clear" w:color="auto" w:fill="0077AD"/>
            <w:vAlign w:val="center"/>
          </w:tcPr>
          <w:p w14:paraId="0DEB4C2A" w14:textId="3F70AF37" w:rsidR="006E08AE" w:rsidRPr="00915C10" w:rsidRDefault="00A32606" w:rsidP="006E08AE">
            <w:pPr>
              <w:spacing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 w:rsidRPr="00915C10">
              <w:rPr>
                <w:b/>
                <w:color w:val="FFFFFF" w:themeColor="background1"/>
                <w:sz w:val="18"/>
                <w:szCs w:val="18"/>
              </w:rPr>
              <w:t xml:space="preserve">BEUTALÓ </w:t>
            </w:r>
            <w:r w:rsidR="006E08AE" w:rsidRPr="00915C10">
              <w:rPr>
                <w:b/>
                <w:color w:val="FFFFFF" w:themeColor="background1"/>
                <w:sz w:val="18"/>
                <w:szCs w:val="18"/>
              </w:rPr>
              <w:t>FOGLALKOZÁS-EGÉSZSÉGÜGYI SZOLGÁLAT ADATAI</w:t>
            </w:r>
          </w:p>
        </w:tc>
      </w:tr>
      <w:tr w:rsidR="006E08AE" w:rsidRPr="00C84C70" w14:paraId="7CD42BE1" w14:textId="77777777" w:rsidTr="00A64C23">
        <w:trPr>
          <w:cantSplit/>
          <w:trHeight w:val="321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BEA28C4" w14:textId="3CA14593" w:rsidR="006E08AE" w:rsidRDefault="006E08AE" w:rsidP="00C84C70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Szakrendelés neve</w:t>
            </w:r>
          </w:p>
        </w:tc>
        <w:tc>
          <w:tcPr>
            <w:tcW w:w="5528" w:type="dxa"/>
            <w:gridSpan w:val="3"/>
            <w:vAlign w:val="center"/>
          </w:tcPr>
          <w:p w14:paraId="313C789A" w14:textId="16830D57" w:rsidR="006E08AE" w:rsidRDefault="00226BB7" w:rsidP="00B12623">
            <w:pPr>
              <w:spacing w:line="240" w:lineRule="auto"/>
              <w:jc w:val="left"/>
              <w:rPr>
                <w:sz w:val="18"/>
                <w:szCs w:val="18"/>
              </w:rPr>
            </w:pPr>
            <w:permStart w:id="397893018" w:edGrp="everyone"/>
            <w:r>
              <w:rPr>
                <w:sz w:val="18"/>
                <w:szCs w:val="18"/>
              </w:rPr>
              <w:t xml:space="preserve">     </w:t>
            </w:r>
            <w:permEnd w:id="397893018"/>
          </w:p>
        </w:tc>
        <w:tc>
          <w:tcPr>
            <w:tcW w:w="2018" w:type="dxa"/>
            <w:vMerge w:val="restart"/>
            <w:vAlign w:val="center"/>
          </w:tcPr>
          <w:p w14:paraId="212AAA4E" w14:textId="79578EB3" w:rsidR="006E08AE" w:rsidRDefault="00755C81" w:rsidP="00B12623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0A72E6" wp14:editId="258C493A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26670</wp:posOffset>
                      </wp:positionV>
                      <wp:extent cx="869950" cy="869950"/>
                      <wp:effectExtent l="0" t="0" r="25400" b="25400"/>
                      <wp:wrapNone/>
                      <wp:docPr id="4" name="Ellipsz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0" cy="8699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82B466" id="Ellipszis 4" o:spid="_x0000_s1026" style="position:absolute;margin-left:11.85pt;margin-top:2.1pt;width:68.5pt;height:6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" filled="f" strokecolor="#d8d8d8 [2732]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444998" w:rsidRPr="00C84C70" w14:paraId="26124E56" w14:textId="77777777" w:rsidTr="00A64C23">
        <w:trPr>
          <w:cantSplit/>
          <w:trHeight w:val="321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C3721AD" w14:textId="78B73BAC" w:rsidR="00444998" w:rsidRDefault="00444998" w:rsidP="00C84C70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Szakrendelés címe</w:t>
            </w:r>
          </w:p>
        </w:tc>
        <w:tc>
          <w:tcPr>
            <w:tcW w:w="5528" w:type="dxa"/>
            <w:gridSpan w:val="3"/>
            <w:vAlign w:val="center"/>
          </w:tcPr>
          <w:p w14:paraId="0A13B30E" w14:textId="64DF01D8" w:rsidR="00444998" w:rsidRDefault="00226BB7" w:rsidP="00B12623">
            <w:pPr>
              <w:spacing w:line="240" w:lineRule="auto"/>
              <w:jc w:val="left"/>
              <w:rPr>
                <w:sz w:val="18"/>
                <w:szCs w:val="18"/>
              </w:rPr>
            </w:pPr>
            <w:permStart w:id="1224890965" w:edGrp="everyone"/>
            <w:r>
              <w:rPr>
                <w:sz w:val="18"/>
                <w:szCs w:val="18"/>
              </w:rPr>
              <w:t xml:space="preserve">     </w:t>
            </w:r>
            <w:permEnd w:id="1224890965"/>
          </w:p>
        </w:tc>
        <w:tc>
          <w:tcPr>
            <w:tcW w:w="2018" w:type="dxa"/>
            <w:vMerge/>
            <w:vAlign w:val="center"/>
          </w:tcPr>
          <w:p w14:paraId="30C8E552" w14:textId="77777777" w:rsidR="00444998" w:rsidRDefault="00444998" w:rsidP="00B12623">
            <w:pPr>
              <w:spacing w:line="240" w:lineRule="auto"/>
              <w:jc w:val="left"/>
              <w:rPr>
                <w:noProof/>
                <w:sz w:val="18"/>
                <w:szCs w:val="18"/>
              </w:rPr>
            </w:pPr>
          </w:p>
        </w:tc>
      </w:tr>
      <w:tr w:rsidR="006E08AE" w:rsidRPr="00C84C70" w14:paraId="01785999" w14:textId="77777777" w:rsidTr="00A64C23">
        <w:trPr>
          <w:cantSplit/>
          <w:trHeight w:val="321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EB9A690" w14:textId="5FCBE17D" w:rsidR="006E08AE" w:rsidRDefault="006E08AE" w:rsidP="006E08AE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jegyű kódja</w:t>
            </w:r>
          </w:p>
        </w:tc>
        <w:tc>
          <w:tcPr>
            <w:tcW w:w="5528" w:type="dxa"/>
            <w:gridSpan w:val="3"/>
            <w:vAlign w:val="center"/>
          </w:tcPr>
          <w:p w14:paraId="56DD0C7E" w14:textId="5993AD3E" w:rsidR="006E08AE" w:rsidRDefault="00226BB7" w:rsidP="006E08AE">
            <w:pPr>
              <w:spacing w:line="240" w:lineRule="auto"/>
              <w:jc w:val="left"/>
              <w:rPr>
                <w:sz w:val="18"/>
                <w:szCs w:val="18"/>
              </w:rPr>
            </w:pPr>
            <w:permStart w:id="700911977" w:edGrp="everyone"/>
            <w:r>
              <w:rPr>
                <w:sz w:val="18"/>
                <w:szCs w:val="18"/>
              </w:rPr>
              <w:t xml:space="preserve">     </w:t>
            </w:r>
            <w:permEnd w:id="700911977"/>
          </w:p>
        </w:tc>
        <w:tc>
          <w:tcPr>
            <w:tcW w:w="2018" w:type="dxa"/>
            <w:vMerge/>
            <w:vAlign w:val="center"/>
          </w:tcPr>
          <w:p w14:paraId="3337DF25" w14:textId="1C9D3A94" w:rsidR="006E08AE" w:rsidRDefault="006E08AE" w:rsidP="006E08AE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574E5D" w:rsidRPr="00C84C70" w14:paraId="360BFD55" w14:textId="77777777" w:rsidTr="00A64C23">
        <w:trPr>
          <w:cantSplit/>
          <w:trHeight w:val="321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956F179" w14:textId="6AD5EB6A" w:rsidR="00574E5D" w:rsidRDefault="00574E5D" w:rsidP="006E08AE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Továbbítókód</w:t>
            </w:r>
          </w:p>
        </w:tc>
        <w:tc>
          <w:tcPr>
            <w:tcW w:w="5528" w:type="dxa"/>
            <w:gridSpan w:val="3"/>
            <w:vAlign w:val="center"/>
          </w:tcPr>
          <w:p w14:paraId="577A740A" w14:textId="0BCCB8CC" w:rsidR="00574E5D" w:rsidRDefault="00574E5D" w:rsidP="006E08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F3CFB">
              <w:rPr>
                <w:b/>
                <w:sz w:val="18"/>
                <w:szCs w:val="18"/>
              </w:rPr>
              <w:t>000NNKHCV</w:t>
            </w:r>
          </w:p>
        </w:tc>
        <w:tc>
          <w:tcPr>
            <w:tcW w:w="2018" w:type="dxa"/>
            <w:vMerge/>
            <w:vAlign w:val="center"/>
          </w:tcPr>
          <w:p w14:paraId="0FC28F9C" w14:textId="77777777" w:rsidR="00574E5D" w:rsidRDefault="00574E5D" w:rsidP="006E08AE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574E5D" w:rsidRPr="00C84C70" w14:paraId="0E4B0756" w14:textId="77777777" w:rsidTr="00A64C23">
        <w:trPr>
          <w:cantSplit/>
          <w:trHeight w:val="321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199BEC0" w14:textId="2B965B3E" w:rsidR="00574E5D" w:rsidRDefault="00574E5D" w:rsidP="006E08AE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Orvos neve</w:t>
            </w:r>
          </w:p>
        </w:tc>
        <w:tc>
          <w:tcPr>
            <w:tcW w:w="2693" w:type="dxa"/>
            <w:vAlign w:val="center"/>
          </w:tcPr>
          <w:p w14:paraId="3B93525F" w14:textId="3E24A4DC" w:rsidR="00574E5D" w:rsidRDefault="00226BB7" w:rsidP="006E08AE">
            <w:pPr>
              <w:spacing w:line="240" w:lineRule="auto"/>
              <w:jc w:val="left"/>
              <w:rPr>
                <w:sz w:val="18"/>
                <w:szCs w:val="18"/>
              </w:rPr>
            </w:pPr>
            <w:permStart w:id="2025332437" w:edGrp="everyone"/>
            <w:r>
              <w:rPr>
                <w:sz w:val="18"/>
                <w:szCs w:val="18"/>
              </w:rPr>
              <w:t xml:space="preserve">     </w:t>
            </w:r>
            <w:permEnd w:id="2025332437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DCBC96D" w14:textId="3EB15C35" w:rsidR="00574E5D" w:rsidRPr="00574E5D" w:rsidRDefault="00574E5D" w:rsidP="006E08AE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574E5D">
              <w:rPr>
                <w:b/>
                <w:sz w:val="18"/>
                <w:szCs w:val="18"/>
              </w:rPr>
              <w:t>Pecsétszám</w:t>
            </w:r>
          </w:p>
        </w:tc>
        <w:tc>
          <w:tcPr>
            <w:tcW w:w="1559" w:type="dxa"/>
            <w:vAlign w:val="center"/>
          </w:tcPr>
          <w:p w14:paraId="0128BDC3" w14:textId="67EEA012" w:rsidR="00574E5D" w:rsidRDefault="00226BB7" w:rsidP="006E08AE">
            <w:pPr>
              <w:spacing w:line="240" w:lineRule="auto"/>
              <w:jc w:val="left"/>
              <w:rPr>
                <w:sz w:val="18"/>
                <w:szCs w:val="18"/>
              </w:rPr>
            </w:pPr>
            <w:permStart w:id="1732397183" w:edGrp="everyone"/>
            <w:r>
              <w:rPr>
                <w:sz w:val="18"/>
                <w:szCs w:val="18"/>
              </w:rPr>
              <w:t xml:space="preserve">     </w:t>
            </w:r>
            <w:permEnd w:id="1732397183"/>
          </w:p>
        </w:tc>
        <w:tc>
          <w:tcPr>
            <w:tcW w:w="2018" w:type="dxa"/>
            <w:vMerge/>
            <w:vAlign w:val="center"/>
          </w:tcPr>
          <w:p w14:paraId="6237B5EC" w14:textId="47D994A8" w:rsidR="00574E5D" w:rsidRDefault="00574E5D" w:rsidP="006E08AE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574E5D" w:rsidRPr="00C84C70" w14:paraId="335C771B" w14:textId="77777777" w:rsidTr="00A64C23">
        <w:trPr>
          <w:cantSplit/>
          <w:trHeight w:val="321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6E46F2E" w14:textId="56F7B548" w:rsidR="00574E5D" w:rsidRDefault="00574E5D" w:rsidP="006E08AE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Leletküldési e-mail cím**</w:t>
            </w:r>
          </w:p>
        </w:tc>
        <w:tc>
          <w:tcPr>
            <w:tcW w:w="2693" w:type="dxa"/>
            <w:vAlign w:val="center"/>
          </w:tcPr>
          <w:p w14:paraId="4500054D" w14:textId="6544508A" w:rsidR="00574E5D" w:rsidRDefault="00226BB7" w:rsidP="006E08AE">
            <w:pPr>
              <w:spacing w:line="240" w:lineRule="auto"/>
              <w:jc w:val="left"/>
              <w:rPr>
                <w:sz w:val="18"/>
                <w:szCs w:val="18"/>
              </w:rPr>
            </w:pPr>
            <w:permStart w:id="355076306" w:edGrp="everyone"/>
            <w:r>
              <w:rPr>
                <w:sz w:val="18"/>
                <w:szCs w:val="18"/>
              </w:rPr>
              <w:t xml:space="preserve">     </w:t>
            </w:r>
            <w:permEnd w:id="355076306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CD846A5" w14:textId="280E06FE" w:rsidR="00574E5D" w:rsidRPr="00574E5D" w:rsidRDefault="00574E5D" w:rsidP="006E08AE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574E5D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1559" w:type="dxa"/>
            <w:vAlign w:val="center"/>
          </w:tcPr>
          <w:p w14:paraId="63AFC0CD" w14:textId="7EF4CC9B" w:rsidR="00574E5D" w:rsidRDefault="00226BB7" w:rsidP="006E08AE">
            <w:pPr>
              <w:spacing w:line="240" w:lineRule="auto"/>
              <w:jc w:val="left"/>
              <w:rPr>
                <w:sz w:val="18"/>
                <w:szCs w:val="18"/>
              </w:rPr>
            </w:pPr>
            <w:permStart w:id="1964183642" w:edGrp="everyone"/>
            <w:r>
              <w:rPr>
                <w:sz w:val="18"/>
                <w:szCs w:val="18"/>
              </w:rPr>
              <w:t xml:space="preserve">     </w:t>
            </w:r>
            <w:permEnd w:id="1964183642"/>
          </w:p>
        </w:tc>
        <w:tc>
          <w:tcPr>
            <w:tcW w:w="2018" w:type="dxa"/>
            <w:vMerge/>
            <w:vAlign w:val="center"/>
          </w:tcPr>
          <w:p w14:paraId="348A293A" w14:textId="7F1F027F" w:rsidR="00574E5D" w:rsidRDefault="00574E5D" w:rsidP="006E08AE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6E08AE" w:rsidRPr="00C84C70" w14:paraId="58ED6F0A" w14:textId="77777777" w:rsidTr="00A64C23">
        <w:trPr>
          <w:cantSplit/>
          <w:trHeight w:val="321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12ADC06" w14:textId="6F8B782E" w:rsidR="006E08AE" w:rsidRDefault="00574E5D" w:rsidP="006E08AE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Térítés módja</w:t>
            </w:r>
          </w:p>
        </w:tc>
        <w:tc>
          <w:tcPr>
            <w:tcW w:w="5528" w:type="dxa"/>
            <w:gridSpan w:val="3"/>
            <w:vAlign w:val="center"/>
          </w:tcPr>
          <w:p w14:paraId="128C73AE" w14:textId="3D0A80B0" w:rsidR="006E08AE" w:rsidRDefault="00574E5D" w:rsidP="006E08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F3CFB">
              <w:rPr>
                <w:b/>
                <w:sz w:val="18"/>
                <w:szCs w:val="18"/>
              </w:rPr>
              <w:t>A vizsgálatot az NNK finanszírozza</w:t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14:paraId="5447935E" w14:textId="05FD27B8" w:rsidR="006E08AE" w:rsidRPr="00755C81" w:rsidRDefault="006E08AE" w:rsidP="00755C8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55C81">
              <w:rPr>
                <w:b/>
                <w:sz w:val="18"/>
                <w:szCs w:val="18"/>
              </w:rPr>
              <w:t>Alá</w:t>
            </w:r>
            <w:r w:rsidR="00755C81" w:rsidRPr="00755C81">
              <w:rPr>
                <w:b/>
                <w:sz w:val="18"/>
                <w:szCs w:val="18"/>
              </w:rPr>
              <w:t>írás és körpecsét</w:t>
            </w:r>
          </w:p>
        </w:tc>
      </w:tr>
    </w:tbl>
    <w:p w14:paraId="35D81348" w14:textId="7D2D9F90" w:rsidR="00E16534" w:rsidRDefault="00E16534"/>
    <w:p w14:paraId="3D688F6B" w14:textId="77777777" w:rsidR="00962D4F" w:rsidRDefault="00962D4F" w:rsidP="00C84C70">
      <w:pPr>
        <w:spacing w:line="240" w:lineRule="auto"/>
        <w:jc w:val="left"/>
        <w:rPr>
          <w:b/>
          <w:sz w:val="18"/>
          <w:szCs w:val="18"/>
        </w:rPr>
        <w:sectPr w:rsidR="00962D4F" w:rsidSect="00A64C2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268" w:right="1021" w:bottom="1213" w:left="1021" w:header="709" w:footer="397" w:gutter="0"/>
          <w:cols w:space="708"/>
          <w:docGrid w:linePitch="360"/>
        </w:sectPr>
      </w:pPr>
    </w:p>
    <w:tbl>
      <w:tblPr>
        <w:tblW w:w="464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69"/>
      </w:tblGrid>
      <w:tr w:rsidR="00940177" w:rsidRPr="00C84C70" w14:paraId="7C92A68A" w14:textId="77777777" w:rsidTr="00A64C23">
        <w:trPr>
          <w:cantSplit/>
          <w:trHeight w:val="340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F52C2AD" w14:textId="77777777" w:rsidR="00940177" w:rsidRDefault="0055399F" w:rsidP="00C84C70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Minta típusa</w:t>
            </w:r>
          </w:p>
        </w:tc>
        <w:tc>
          <w:tcPr>
            <w:tcW w:w="2669" w:type="dxa"/>
            <w:vAlign w:val="center"/>
          </w:tcPr>
          <w:p w14:paraId="550359A3" w14:textId="4A4A3985" w:rsidR="00940177" w:rsidRPr="0055399F" w:rsidRDefault="00226BB7" w:rsidP="00B12623">
            <w:pPr>
              <w:spacing w:line="240" w:lineRule="auto"/>
              <w:jc w:val="left"/>
              <w:rPr>
                <w:sz w:val="18"/>
                <w:szCs w:val="18"/>
              </w:rPr>
            </w:pPr>
            <w:permStart w:id="2072845453" w:edGrp="everyone"/>
            <w:r>
              <w:rPr>
                <w:sz w:val="18"/>
                <w:szCs w:val="18"/>
              </w:rPr>
              <w:t xml:space="preserve">     </w:t>
            </w:r>
            <w:permEnd w:id="2072845453"/>
          </w:p>
        </w:tc>
      </w:tr>
      <w:tr w:rsidR="00CD147E" w:rsidRPr="00C84C70" w14:paraId="6440D400" w14:textId="77777777" w:rsidTr="00A64C23">
        <w:trPr>
          <w:cantSplit/>
          <w:trHeight w:val="340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10C04A8" w14:textId="77777777" w:rsidR="00E16534" w:rsidRPr="00E16534" w:rsidRDefault="0055399F" w:rsidP="009A092F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Mintavétel </w:t>
            </w:r>
            <w:r w:rsidR="009A092F">
              <w:rPr>
                <w:b/>
                <w:sz w:val="18"/>
                <w:szCs w:val="18"/>
              </w:rPr>
              <w:t>időpontja</w:t>
            </w:r>
          </w:p>
        </w:tc>
        <w:tc>
          <w:tcPr>
            <w:tcW w:w="2669" w:type="dxa"/>
            <w:vAlign w:val="center"/>
          </w:tcPr>
          <w:p w14:paraId="651B52B5" w14:textId="69EC0869" w:rsidR="00CD147E" w:rsidRPr="0055399F" w:rsidRDefault="00226BB7" w:rsidP="00B12623">
            <w:pPr>
              <w:spacing w:line="240" w:lineRule="auto"/>
              <w:jc w:val="left"/>
              <w:rPr>
                <w:sz w:val="18"/>
                <w:szCs w:val="18"/>
              </w:rPr>
            </w:pPr>
            <w:permStart w:id="412491531" w:edGrp="everyone"/>
            <w:r>
              <w:rPr>
                <w:sz w:val="18"/>
                <w:szCs w:val="18"/>
              </w:rPr>
              <w:t xml:space="preserve">     </w:t>
            </w:r>
            <w:permEnd w:id="412491531"/>
          </w:p>
        </w:tc>
      </w:tr>
      <w:tr w:rsidR="00E16534" w:rsidRPr="00C84C70" w14:paraId="0CD069FA" w14:textId="77777777" w:rsidTr="00A64C23">
        <w:trPr>
          <w:cantSplit/>
          <w:trHeight w:val="737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611F392" w14:textId="77777777" w:rsidR="00E16534" w:rsidRDefault="009A092F" w:rsidP="00C84C70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Elvégzendő vizsgálatok</w:t>
            </w:r>
          </w:p>
        </w:tc>
        <w:tc>
          <w:tcPr>
            <w:tcW w:w="2669" w:type="dxa"/>
            <w:vAlign w:val="center"/>
          </w:tcPr>
          <w:p w14:paraId="19B9ED47" w14:textId="2BD26B3E" w:rsidR="00E16534" w:rsidRPr="006E08AE" w:rsidRDefault="006E08AE" w:rsidP="00204674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6E08AE">
              <w:rPr>
                <w:b/>
                <w:sz w:val="18"/>
                <w:szCs w:val="18"/>
              </w:rPr>
              <w:t>Hepatitis C vírus /HCV/ antitest szűrés</w:t>
            </w:r>
          </w:p>
        </w:tc>
      </w:tr>
      <w:tr w:rsidR="00962D4F" w:rsidRPr="00C84C70" w14:paraId="35BFE53C" w14:textId="77777777" w:rsidTr="00915C10">
        <w:trPr>
          <w:cantSplit/>
          <w:trHeight w:val="340"/>
          <w:jc w:val="center"/>
        </w:trPr>
        <w:tc>
          <w:tcPr>
            <w:tcW w:w="46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7AD"/>
            <w:vAlign w:val="center"/>
          </w:tcPr>
          <w:p w14:paraId="327E639A" w14:textId="77777777" w:rsidR="00962D4F" w:rsidRPr="0055399F" w:rsidRDefault="00962D4F" w:rsidP="00962D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36892">
              <w:rPr>
                <w:b/>
                <w:color w:val="FFFFFF" w:themeColor="background1"/>
                <w:sz w:val="18"/>
                <w:szCs w:val="18"/>
              </w:rPr>
              <w:t>CÍMZETT LABORATÓRIUM</w:t>
            </w:r>
          </w:p>
        </w:tc>
      </w:tr>
      <w:tr w:rsidR="00962D4F" w:rsidRPr="00C84C70" w14:paraId="5226066F" w14:textId="77777777" w:rsidTr="00A64C23">
        <w:trPr>
          <w:cantSplit/>
          <w:trHeight w:val="340"/>
          <w:jc w:val="center"/>
        </w:trPr>
        <w:tc>
          <w:tcPr>
            <w:tcW w:w="46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5D30CD" w14:textId="77777777" w:rsidR="00962D4F" w:rsidRPr="0055399F" w:rsidRDefault="00962D4F" w:rsidP="00166CA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62D4F">
              <w:rPr>
                <w:b/>
                <w:sz w:val="18"/>
                <w:szCs w:val="18"/>
              </w:rPr>
              <w:t>Mikrobiológiai vizsgálat esetén:</w:t>
            </w:r>
          </w:p>
        </w:tc>
      </w:tr>
      <w:tr w:rsidR="00962D4F" w:rsidRPr="00C84C70" w14:paraId="5AD8A74E" w14:textId="77777777" w:rsidTr="00A64C23">
        <w:trPr>
          <w:cantSplit/>
          <w:trHeight w:val="737"/>
          <w:jc w:val="center"/>
        </w:trPr>
        <w:tc>
          <w:tcPr>
            <w:tcW w:w="46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D1A1A0" w14:textId="77777777" w:rsidR="00962D4F" w:rsidRPr="00A64C23" w:rsidRDefault="00962D4F" w:rsidP="00962D4F">
            <w:pPr>
              <w:spacing w:line="240" w:lineRule="auto"/>
              <w:jc w:val="left"/>
              <w:rPr>
                <w:color w:val="0077AD"/>
                <w:sz w:val="18"/>
                <w:szCs w:val="18"/>
              </w:rPr>
            </w:pPr>
            <w:r w:rsidRPr="00A64C23">
              <w:rPr>
                <w:color w:val="0077AD"/>
                <w:sz w:val="18"/>
                <w:szCs w:val="18"/>
              </w:rPr>
              <w:t>SYNLAB Budapest Diagnosztikai Központ</w:t>
            </w:r>
          </w:p>
          <w:p w14:paraId="60322DAC" w14:textId="12907509" w:rsidR="00962D4F" w:rsidRPr="00962D4F" w:rsidRDefault="00962D4F" w:rsidP="00166CAC">
            <w:pPr>
              <w:tabs>
                <w:tab w:val="left" w:pos="3900"/>
              </w:tabs>
              <w:spacing w:after="60" w:line="240" w:lineRule="auto"/>
              <w:jc w:val="left"/>
              <w:rPr>
                <w:color w:val="0082A7"/>
                <w:sz w:val="18"/>
                <w:szCs w:val="18"/>
              </w:rPr>
            </w:pPr>
            <w:r w:rsidRPr="00A64C23">
              <w:rPr>
                <w:color w:val="0077AD"/>
                <w:sz w:val="18"/>
                <w:szCs w:val="18"/>
              </w:rPr>
              <w:t>Mikrobiológiai Laboratóriuma</w:t>
            </w:r>
            <w:r>
              <w:rPr>
                <w:color w:val="0082A7"/>
                <w:sz w:val="18"/>
                <w:szCs w:val="18"/>
              </w:rPr>
              <w:tab/>
            </w:r>
            <w:sdt>
              <w:sdtPr>
                <w:rPr>
                  <w:b/>
                  <w:sz w:val="18"/>
                  <w:szCs w:val="18"/>
                </w:rPr>
                <w:id w:val="-7317783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8A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☒</w:t>
                </w:r>
              </w:sdtContent>
            </w:sdt>
          </w:p>
          <w:p w14:paraId="000F0252" w14:textId="77777777" w:rsidR="00962D4F" w:rsidRPr="00962D4F" w:rsidRDefault="00962D4F" w:rsidP="00962D4F">
            <w:pPr>
              <w:spacing w:line="240" w:lineRule="auto"/>
              <w:jc w:val="left"/>
              <w:rPr>
                <w:i/>
                <w:sz w:val="18"/>
                <w:szCs w:val="18"/>
              </w:rPr>
            </w:pPr>
            <w:r w:rsidRPr="00166CAC">
              <w:rPr>
                <w:i/>
                <w:sz w:val="16"/>
                <w:szCs w:val="18"/>
              </w:rPr>
              <w:t>1</w:t>
            </w:r>
            <w:r w:rsidR="0061573D">
              <w:rPr>
                <w:i/>
                <w:sz w:val="16"/>
                <w:szCs w:val="18"/>
              </w:rPr>
              <w:t>211</w:t>
            </w:r>
            <w:r w:rsidRPr="00166CAC">
              <w:rPr>
                <w:i/>
                <w:sz w:val="16"/>
                <w:szCs w:val="18"/>
              </w:rPr>
              <w:t xml:space="preserve"> Budapest, </w:t>
            </w:r>
            <w:r w:rsidR="0061573D" w:rsidRPr="0061573D">
              <w:rPr>
                <w:i/>
                <w:sz w:val="16"/>
                <w:szCs w:val="18"/>
              </w:rPr>
              <w:t>Weiss Manfréd út 5-7.</w:t>
            </w:r>
          </w:p>
        </w:tc>
      </w:tr>
    </w:tbl>
    <w:p w14:paraId="449738EC" w14:textId="77777777" w:rsidR="00962D4F" w:rsidRDefault="00962D4F" w:rsidP="00041D44">
      <w:pPr>
        <w:spacing w:line="240" w:lineRule="auto"/>
        <w:rPr>
          <w:sz w:val="12"/>
        </w:rPr>
        <w:sectPr w:rsidR="00962D4F" w:rsidSect="00A64C23">
          <w:type w:val="continuous"/>
          <w:pgSz w:w="11906" w:h="16838" w:code="9"/>
          <w:pgMar w:top="2268" w:right="1021" w:bottom="1213" w:left="1021" w:header="709" w:footer="284" w:gutter="0"/>
          <w:cols w:num="2" w:space="708"/>
          <w:titlePg/>
          <w:docGrid w:linePitch="360"/>
        </w:sectPr>
      </w:pPr>
    </w:p>
    <w:p w14:paraId="6C2E5D33" w14:textId="3FB78598" w:rsidR="00B12623" w:rsidRDefault="00FC72D2" w:rsidP="007F058C">
      <w:pPr>
        <w:spacing w:before="120" w:after="120" w:line="240" w:lineRule="auto"/>
        <w:ind w:left="130" w:hanging="130"/>
        <w:jc w:val="left"/>
        <w:rPr>
          <w:iCs/>
          <w:color w:val="0077AD"/>
          <w:sz w:val="16"/>
          <w:szCs w:val="16"/>
        </w:rPr>
      </w:pPr>
      <w:r w:rsidRPr="00915C10">
        <w:rPr>
          <w:iCs/>
          <w:color w:val="808080" w:themeColor="background1" w:themeShade="80"/>
          <w:sz w:val="16"/>
          <w:szCs w:val="16"/>
        </w:rPr>
        <w:t>*</w:t>
      </w:r>
      <w:r w:rsidR="00B12623" w:rsidRPr="00915C10">
        <w:rPr>
          <w:iCs/>
          <w:color w:val="808080" w:themeColor="background1" w:themeShade="80"/>
          <w:sz w:val="16"/>
          <w:szCs w:val="16"/>
        </w:rPr>
        <w:t xml:space="preserve">* </w:t>
      </w:r>
      <w:r w:rsidR="00444998" w:rsidRPr="00915C10">
        <w:rPr>
          <w:iCs/>
          <w:color w:val="808080" w:themeColor="background1" w:themeShade="80"/>
          <w:sz w:val="16"/>
          <w:szCs w:val="16"/>
        </w:rPr>
        <w:t xml:space="preserve">Amennyiben a leletküldést e-mailben a foglalkozás-egészségügyi szolgálat igényli, előzetesen regisztrálnia kell ezt az igényét </w:t>
      </w:r>
      <w:r w:rsidR="00A64C23" w:rsidRPr="00915C10">
        <w:rPr>
          <w:iCs/>
          <w:color w:val="808080" w:themeColor="background1" w:themeShade="80"/>
          <w:sz w:val="16"/>
          <w:szCs w:val="16"/>
        </w:rPr>
        <w:br/>
      </w:r>
      <w:r w:rsidR="00444998" w:rsidRPr="00915C10">
        <w:rPr>
          <w:iCs/>
          <w:color w:val="808080" w:themeColor="background1" w:themeShade="80"/>
          <w:sz w:val="16"/>
          <w:szCs w:val="16"/>
        </w:rPr>
        <w:t>a S</w:t>
      </w:r>
      <w:r w:rsidR="00A64C23" w:rsidRPr="00915C10">
        <w:rPr>
          <w:iCs/>
          <w:color w:val="808080" w:themeColor="background1" w:themeShade="80"/>
          <w:sz w:val="16"/>
          <w:szCs w:val="16"/>
        </w:rPr>
        <w:t>YNLAB-</w:t>
      </w:r>
      <w:r w:rsidR="00444998" w:rsidRPr="00915C10">
        <w:rPr>
          <w:iCs/>
          <w:color w:val="808080" w:themeColor="background1" w:themeShade="80"/>
          <w:sz w:val="16"/>
          <w:szCs w:val="16"/>
        </w:rPr>
        <w:t xml:space="preserve">nál a megfelelő dokumentumok kitöltésével és beküldésével: </w:t>
      </w:r>
      <w:hyperlink r:id="rId12" w:history="1">
        <w:r w:rsidR="00A64C23" w:rsidRPr="00915C10">
          <w:rPr>
            <w:rStyle w:val="Hiperhivatkozs"/>
            <w:iCs/>
            <w:color w:val="0077AD"/>
            <w:sz w:val="16"/>
            <w:szCs w:val="16"/>
            <w:u w:val="none"/>
          </w:rPr>
          <w:t>www.synlab.hu/partnereink/leiras/formanyomtatvanyok</w:t>
        </w:r>
      </w:hyperlink>
    </w:p>
    <w:p w14:paraId="7CD381C9" w14:textId="7E8DF4ED" w:rsidR="007F058C" w:rsidRPr="001D37F0" w:rsidRDefault="007F058C" w:rsidP="007F058C">
      <w:pPr>
        <w:spacing w:after="240" w:line="240" w:lineRule="auto"/>
        <w:ind w:left="130"/>
        <w:rPr>
          <w:i/>
          <w:color w:val="808080" w:themeColor="background1" w:themeShade="80"/>
          <w:sz w:val="18"/>
        </w:rPr>
      </w:pPr>
      <w:r w:rsidRPr="007F058C">
        <w:rPr>
          <w:iCs/>
          <w:color w:val="808080" w:themeColor="background1" w:themeShade="80"/>
          <w:sz w:val="16"/>
          <w:szCs w:val="16"/>
        </w:rPr>
        <w:t>A beküldő intézmény kizárólag "foglalkozás-egészségügyi szolgálat" lehet, mely kifejezésnek feltétlenül szerepelnie kell a kérőlapon, legalább kézzel rávezetve.</w:t>
      </w:r>
    </w:p>
    <w:tbl>
      <w:tblPr>
        <w:tblStyle w:val="Rcsostblzat"/>
        <w:tblW w:w="995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560"/>
        <w:gridCol w:w="2276"/>
        <w:gridCol w:w="1991"/>
        <w:gridCol w:w="2418"/>
      </w:tblGrid>
      <w:tr w:rsidR="00CD7E9C" w:rsidRPr="00B12623" w14:paraId="39A955AF" w14:textId="77777777" w:rsidTr="007F058C">
        <w:trPr>
          <w:trHeight w:val="680"/>
          <w:jc w:val="center"/>
        </w:trPr>
        <w:tc>
          <w:tcPr>
            <w:tcW w:w="706" w:type="dxa"/>
            <w:shd w:val="clear" w:color="auto" w:fill="0077AD"/>
            <w:vAlign w:val="center"/>
          </w:tcPr>
          <w:p w14:paraId="49BA5FCB" w14:textId="77777777" w:rsidR="00CD7E9C" w:rsidRPr="00136892" w:rsidRDefault="00CD7E9C" w:rsidP="00892FEE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</w:rPr>
            </w:pPr>
            <w:r w:rsidRPr="00136892">
              <w:rPr>
                <w:b/>
                <w:color w:val="FFFFFF" w:themeColor="background1"/>
                <w:sz w:val="18"/>
              </w:rPr>
              <w:t>Sor-</w:t>
            </w:r>
            <w:r w:rsidRPr="00136892">
              <w:rPr>
                <w:b/>
                <w:color w:val="FFFFFF" w:themeColor="background1"/>
                <w:sz w:val="18"/>
              </w:rPr>
              <w:br/>
              <w:t>szám</w:t>
            </w:r>
          </w:p>
        </w:tc>
        <w:tc>
          <w:tcPr>
            <w:tcW w:w="2560" w:type="dxa"/>
            <w:shd w:val="clear" w:color="auto" w:fill="0077AD"/>
            <w:vAlign w:val="center"/>
          </w:tcPr>
          <w:p w14:paraId="0DF9C8BD" w14:textId="77777777" w:rsidR="00CD7E9C" w:rsidRPr="00136892" w:rsidRDefault="00CD7E9C" w:rsidP="00892FEE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</w:rPr>
            </w:pPr>
            <w:r w:rsidRPr="00136892">
              <w:rPr>
                <w:b/>
                <w:color w:val="FFFFFF" w:themeColor="background1"/>
                <w:sz w:val="18"/>
              </w:rPr>
              <w:t>Név</w:t>
            </w:r>
          </w:p>
        </w:tc>
        <w:tc>
          <w:tcPr>
            <w:tcW w:w="2276" w:type="dxa"/>
            <w:shd w:val="clear" w:color="auto" w:fill="0077AD"/>
            <w:vAlign w:val="center"/>
          </w:tcPr>
          <w:p w14:paraId="4296B3E8" w14:textId="77777777" w:rsidR="00CD7E9C" w:rsidRPr="00136892" w:rsidRDefault="00CD7E9C" w:rsidP="00FB02D8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</w:rPr>
            </w:pPr>
            <w:r w:rsidRPr="00136892">
              <w:rPr>
                <w:b/>
                <w:color w:val="FFFFFF" w:themeColor="background1"/>
                <w:sz w:val="18"/>
              </w:rPr>
              <w:t>TAJ</w:t>
            </w:r>
          </w:p>
        </w:tc>
        <w:tc>
          <w:tcPr>
            <w:tcW w:w="1991" w:type="dxa"/>
            <w:shd w:val="clear" w:color="auto" w:fill="0077AD"/>
            <w:vAlign w:val="center"/>
          </w:tcPr>
          <w:p w14:paraId="2A809C6E" w14:textId="77777777" w:rsidR="00CD7E9C" w:rsidRPr="00136892" w:rsidRDefault="00CD7E9C" w:rsidP="00892FEE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</w:rPr>
            </w:pPr>
            <w:r w:rsidRPr="00136892">
              <w:rPr>
                <w:b/>
                <w:color w:val="FFFFFF" w:themeColor="background1"/>
                <w:sz w:val="18"/>
              </w:rPr>
              <w:t>Születési dátum</w:t>
            </w:r>
          </w:p>
        </w:tc>
        <w:tc>
          <w:tcPr>
            <w:tcW w:w="2418" w:type="dxa"/>
            <w:shd w:val="clear" w:color="auto" w:fill="0077AD"/>
            <w:vAlign w:val="center"/>
          </w:tcPr>
          <w:p w14:paraId="03F719E7" w14:textId="546FF8F8" w:rsidR="00CD7E9C" w:rsidRPr="00136892" w:rsidRDefault="00CD7E9C" w:rsidP="00892FEE">
            <w:pPr>
              <w:spacing w:line="240" w:lineRule="auto"/>
              <w:jc w:val="center"/>
              <w:rPr>
                <w:color w:val="FFFFFF" w:themeColor="background1"/>
                <w:sz w:val="18"/>
              </w:rPr>
            </w:pPr>
            <w:r w:rsidRPr="00136892">
              <w:rPr>
                <w:b/>
                <w:color w:val="FFFFFF" w:themeColor="background1"/>
                <w:sz w:val="18"/>
              </w:rPr>
              <w:t>Iktatószám</w:t>
            </w:r>
            <w:r w:rsidR="00A64C23">
              <w:rPr>
                <w:b/>
                <w:color w:val="FFFFFF" w:themeColor="background1"/>
                <w:sz w:val="18"/>
              </w:rPr>
              <w:br/>
            </w:r>
            <w:r w:rsidRPr="00136892">
              <w:rPr>
                <w:color w:val="FFFFFF" w:themeColor="background1"/>
                <w:sz w:val="18"/>
              </w:rPr>
              <w:t xml:space="preserve"> </w:t>
            </w:r>
            <w:r w:rsidRPr="00136892">
              <w:rPr>
                <w:i/>
                <w:color w:val="FFFFFF" w:themeColor="background1"/>
                <w:sz w:val="16"/>
              </w:rPr>
              <w:t>(laboratórium tölti ki)</w:t>
            </w:r>
          </w:p>
        </w:tc>
      </w:tr>
      <w:tr w:rsidR="00CD7E9C" w:rsidRPr="00B12623" w14:paraId="5B936D0A" w14:textId="77777777" w:rsidTr="007F058C">
        <w:trPr>
          <w:trHeight w:val="851"/>
          <w:jc w:val="center"/>
        </w:trPr>
        <w:tc>
          <w:tcPr>
            <w:tcW w:w="706" w:type="dxa"/>
            <w:vAlign w:val="center"/>
          </w:tcPr>
          <w:p w14:paraId="3048FF34" w14:textId="77777777" w:rsidR="00CD7E9C" w:rsidRPr="00B12623" w:rsidRDefault="00CD7E9C" w:rsidP="00892FEE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560" w:type="dxa"/>
            <w:vAlign w:val="center"/>
          </w:tcPr>
          <w:p w14:paraId="7B73458E" w14:textId="4AC94D5E" w:rsidR="00CD7E9C" w:rsidRPr="00B12623" w:rsidRDefault="00953178" w:rsidP="00892FEE">
            <w:pPr>
              <w:spacing w:line="240" w:lineRule="auto"/>
              <w:jc w:val="left"/>
              <w:rPr>
                <w:sz w:val="18"/>
              </w:rPr>
            </w:pPr>
            <w:permStart w:id="1024862121" w:edGrp="everyone"/>
            <w:r>
              <w:rPr>
                <w:sz w:val="18"/>
              </w:rPr>
              <w:t xml:space="preserve">     </w:t>
            </w:r>
            <w:permEnd w:id="1024862121"/>
          </w:p>
        </w:tc>
        <w:tc>
          <w:tcPr>
            <w:tcW w:w="2276" w:type="dxa"/>
            <w:vAlign w:val="center"/>
          </w:tcPr>
          <w:p w14:paraId="1040465C" w14:textId="24C54D64" w:rsidR="00CD7E9C" w:rsidRPr="00B12623" w:rsidRDefault="00953178" w:rsidP="00FB02D8">
            <w:pPr>
              <w:spacing w:line="240" w:lineRule="auto"/>
              <w:jc w:val="center"/>
              <w:rPr>
                <w:sz w:val="18"/>
              </w:rPr>
            </w:pPr>
            <w:permStart w:id="555352294" w:edGrp="everyone"/>
            <w:r>
              <w:rPr>
                <w:sz w:val="18"/>
              </w:rPr>
              <w:t xml:space="preserve">     </w:t>
            </w:r>
            <w:permEnd w:id="555352294"/>
          </w:p>
        </w:tc>
        <w:tc>
          <w:tcPr>
            <w:tcW w:w="1991" w:type="dxa"/>
            <w:vAlign w:val="center"/>
          </w:tcPr>
          <w:p w14:paraId="0CD7EEF2" w14:textId="7B41D1DD" w:rsidR="00CD7E9C" w:rsidRPr="00B12623" w:rsidRDefault="00953178" w:rsidP="00892FEE">
            <w:pPr>
              <w:spacing w:line="240" w:lineRule="auto"/>
              <w:jc w:val="center"/>
              <w:rPr>
                <w:sz w:val="18"/>
              </w:rPr>
            </w:pPr>
            <w:permStart w:id="269293195" w:edGrp="everyone"/>
            <w:r>
              <w:rPr>
                <w:sz w:val="18"/>
              </w:rPr>
              <w:t xml:space="preserve">     </w:t>
            </w:r>
            <w:permEnd w:id="269293195"/>
          </w:p>
        </w:tc>
        <w:tc>
          <w:tcPr>
            <w:tcW w:w="2418" w:type="dxa"/>
            <w:vAlign w:val="center"/>
          </w:tcPr>
          <w:p w14:paraId="563C1F8E" w14:textId="24A2D9D7" w:rsidR="00CD7E9C" w:rsidRPr="00B12623" w:rsidRDefault="00953178" w:rsidP="00892FEE">
            <w:pPr>
              <w:spacing w:line="240" w:lineRule="auto"/>
              <w:jc w:val="left"/>
              <w:rPr>
                <w:sz w:val="18"/>
              </w:rPr>
            </w:pPr>
            <w:permStart w:id="1726949714" w:edGrp="everyone"/>
            <w:r>
              <w:rPr>
                <w:sz w:val="18"/>
              </w:rPr>
              <w:t xml:space="preserve">     </w:t>
            </w:r>
            <w:permEnd w:id="1726949714"/>
          </w:p>
        </w:tc>
      </w:tr>
      <w:tr w:rsidR="00CD7E9C" w:rsidRPr="00B12623" w14:paraId="3C8FBB81" w14:textId="77777777" w:rsidTr="007F058C">
        <w:trPr>
          <w:trHeight w:val="851"/>
          <w:jc w:val="center"/>
        </w:trPr>
        <w:tc>
          <w:tcPr>
            <w:tcW w:w="706" w:type="dxa"/>
            <w:vAlign w:val="center"/>
          </w:tcPr>
          <w:p w14:paraId="41CB0C66" w14:textId="77777777" w:rsidR="00CD7E9C" w:rsidRPr="00B12623" w:rsidRDefault="00CD7E9C" w:rsidP="00892FEE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560" w:type="dxa"/>
            <w:vAlign w:val="center"/>
          </w:tcPr>
          <w:p w14:paraId="25A770E2" w14:textId="0F071C67" w:rsidR="00CD7E9C" w:rsidRPr="00B12623" w:rsidRDefault="00953178" w:rsidP="00892FEE">
            <w:pPr>
              <w:spacing w:line="240" w:lineRule="auto"/>
              <w:jc w:val="left"/>
              <w:rPr>
                <w:sz w:val="18"/>
              </w:rPr>
            </w:pPr>
            <w:permStart w:id="474021998" w:edGrp="everyone"/>
            <w:r>
              <w:rPr>
                <w:sz w:val="18"/>
              </w:rPr>
              <w:t xml:space="preserve">     </w:t>
            </w:r>
            <w:bookmarkStart w:id="0" w:name="_GoBack"/>
            <w:bookmarkEnd w:id="0"/>
            <w:permEnd w:id="474021998"/>
          </w:p>
        </w:tc>
        <w:tc>
          <w:tcPr>
            <w:tcW w:w="2276" w:type="dxa"/>
            <w:vAlign w:val="center"/>
          </w:tcPr>
          <w:p w14:paraId="23A2610D" w14:textId="685E3364" w:rsidR="00CD7E9C" w:rsidRPr="00B12623" w:rsidRDefault="00953178" w:rsidP="00FB02D8">
            <w:pPr>
              <w:spacing w:line="240" w:lineRule="auto"/>
              <w:jc w:val="center"/>
              <w:rPr>
                <w:sz w:val="18"/>
              </w:rPr>
            </w:pPr>
            <w:permStart w:id="902694122" w:edGrp="everyone"/>
            <w:r>
              <w:rPr>
                <w:sz w:val="18"/>
              </w:rPr>
              <w:t xml:space="preserve">     </w:t>
            </w:r>
            <w:permEnd w:id="902694122"/>
          </w:p>
        </w:tc>
        <w:tc>
          <w:tcPr>
            <w:tcW w:w="1991" w:type="dxa"/>
            <w:vAlign w:val="center"/>
          </w:tcPr>
          <w:p w14:paraId="2771E61F" w14:textId="596100C1" w:rsidR="00CD7E9C" w:rsidRPr="00B12623" w:rsidRDefault="00953178" w:rsidP="00892FEE">
            <w:pPr>
              <w:spacing w:line="240" w:lineRule="auto"/>
              <w:jc w:val="center"/>
              <w:rPr>
                <w:sz w:val="18"/>
              </w:rPr>
            </w:pPr>
            <w:permStart w:id="504309532" w:edGrp="everyone"/>
            <w:r>
              <w:rPr>
                <w:sz w:val="18"/>
              </w:rPr>
              <w:t xml:space="preserve">     </w:t>
            </w:r>
            <w:permEnd w:id="504309532"/>
          </w:p>
        </w:tc>
        <w:tc>
          <w:tcPr>
            <w:tcW w:w="2418" w:type="dxa"/>
            <w:vAlign w:val="center"/>
          </w:tcPr>
          <w:p w14:paraId="31C3B8A7" w14:textId="08546927" w:rsidR="00CD7E9C" w:rsidRPr="00B12623" w:rsidRDefault="00953178" w:rsidP="00892FEE">
            <w:pPr>
              <w:spacing w:line="240" w:lineRule="auto"/>
              <w:jc w:val="left"/>
              <w:rPr>
                <w:sz w:val="18"/>
              </w:rPr>
            </w:pPr>
            <w:permStart w:id="181671393" w:edGrp="everyone"/>
            <w:r>
              <w:rPr>
                <w:sz w:val="18"/>
              </w:rPr>
              <w:t xml:space="preserve">     </w:t>
            </w:r>
            <w:permEnd w:id="181671393"/>
          </w:p>
        </w:tc>
      </w:tr>
      <w:tr w:rsidR="00574E5D" w:rsidRPr="00B12623" w14:paraId="5DC153DA" w14:textId="77777777" w:rsidTr="007F058C">
        <w:trPr>
          <w:trHeight w:val="851"/>
          <w:jc w:val="center"/>
        </w:trPr>
        <w:tc>
          <w:tcPr>
            <w:tcW w:w="706" w:type="dxa"/>
            <w:vAlign w:val="center"/>
          </w:tcPr>
          <w:p w14:paraId="03E044D2" w14:textId="02C52BA8" w:rsidR="00574E5D" w:rsidRDefault="00574E5D" w:rsidP="00892FEE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560" w:type="dxa"/>
            <w:vAlign w:val="center"/>
          </w:tcPr>
          <w:p w14:paraId="4DBCE443" w14:textId="3A28DAC2" w:rsidR="00574E5D" w:rsidRPr="00B12623" w:rsidRDefault="00953178" w:rsidP="00892FEE">
            <w:pPr>
              <w:spacing w:line="240" w:lineRule="auto"/>
              <w:jc w:val="left"/>
              <w:rPr>
                <w:sz w:val="18"/>
              </w:rPr>
            </w:pPr>
            <w:permStart w:id="276176601" w:edGrp="everyone"/>
            <w:r>
              <w:rPr>
                <w:sz w:val="18"/>
              </w:rPr>
              <w:t xml:space="preserve">     </w:t>
            </w:r>
            <w:permEnd w:id="276176601"/>
          </w:p>
        </w:tc>
        <w:tc>
          <w:tcPr>
            <w:tcW w:w="2276" w:type="dxa"/>
            <w:vAlign w:val="center"/>
          </w:tcPr>
          <w:p w14:paraId="628DAC1D" w14:textId="28BD6579" w:rsidR="00574E5D" w:rsidRPr="00B12623" w:rsidRDefault="00953178" w:rsidP="00FB02D8">
            <w:pPr>
              <w:spacing w:line="240" w:lineRule="auto"/>
              <w:jc w:val="center"/>
              <w:rPr>
                <w:sz w:val="18"/>
              </w:rPr>
            </w:pPr>
            <w:permStart w:id="189358860" w:edGrp="everyone"/>
            <w:r>
              <w:rPr>
                <w:sz w:val="18"/>
              </w:rPr>
              <w:t xml:space="preserve">     </w:t>
            </w:r>
            <w:permEnd w:id="189358860"/>
          </w:p>
        </w:tc>
        <w:tc>
          <w:tcPr>
            <w:tcW w:w="1991" w:type="dxa"/>
            <w:vAlign w:val="center"/>
          </w:tcPr>
          <w:p w14:paraId="7010C334" w14:textId="6A61F5CE" w:rsidR="00574E5D" w:rsidRPr="00B12623" w:rsidRDefault="00953178" w:rsidP="00892FEE">
            <w:pPr>
              <w:spacing w:line="240" w:lineRule="auto"/>
              <w:jc w:val="center"/>
              <w:rPr>
                <w:sz w:val="18"/>
              </w:rPr>
            </w:pPr>
            <w:permStart w:id="2053994853" w:edGrp="everyone"/>
            <w:r>
              <w:rPr>
                <w:sz w:val="18"/>
              </w:rPr>
              <w:t xml:space="preserve">     </w:t>
            </w:r>
            <w:permEnd w:id="2053994853"/>
          </w:p>
        </w:tc>
        <w:tc>
          <w:tcPr>
            <w:tcW w:w="2418" w:type="dxa"/>
            <w:vAlign w:val="center"/>
          </w:tcPr>
          <w:p w14:paraId="4E1D8698" w14:textId="1F54DE51" w:rsidR="00574E5D" w:rsidRPr="00B12623" w:rsidRDefault="00953178" w:rsidP="00892FEE">
            <w:pPr>
              <w:spacing w:line="240" w:lineRule="auto"/>
              <w:jc w:val="left"/>
              <w:rPr>
                <w:sz w:val="18"/>
              </w:rPr>
            </w:pPr>
            <w:permStart w:id="1225805847" w:edGrp="everyone"/>
            <w:r>
              <w:rPr>
                <w:sz w:val="18"/>
              </w:rPr>
              <w:t xml:space="preserve">     </w:t>
            </w:r>
            <w:permEnd w:id="1225805847"/>
          </w:p>
        </w:tc>
      </w:tr>
      <w:tr w:rsidR="00574E5D" w:rsidRPr="00B12623" w14:paraId="2BE395CA" w14:textId="77777777" w:rsidTr="007F058C">
        <w:trPr>
          <w:trHeight w:val="851"/>
          <w:jc w:val="center"/>
        </w:trPr>
        <w:tc>
          <w:tcPr>
            <w:tcW w:w="706" w:type="dxa"/>
            <w:vAlign w:val="center"/>
          </w:tcPr>
          <w:p w14:paraId="4A91DB41" w14:textId="6B8ABA8F" w:rsidR="00574E5D" w:rsidRDefault="00574E5D" w:rsidP="00892FEE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560" w:type="dxa"/>
            <w:vAlign w:val="center"/>
          </w:tcPr>
          <w:p w14:paraId="589535D0" w14:textId="06FAD9EA" w:rsidR="00574E5D" w:rsidRPr="00B12623" w:rsidRDefault="00953178" w:rsidP="00892FEE">
            <w:pPr>
              <w:spacing w:line="240" w:lineRule="auto"/>
              <w:jc w:val="left"/>
              <w:rPr>
                <w:sz w:val="18"/>
              </w:rPr>
            </w:pPr>
            <w:permStart w:id="690900060" w:edGrp="everyone"/>
            <w:r>
              <w:rPr>
                <w:sz w:val="18"/>
              </w:rPr>
              <w:t xml:space="preserve">     </w:t>
            </w:r>
            <w:permEnd w:id="690900060"/>
          </w:p>
        </w:tc>
        <w:tc>
          <w:tcPr>
            <w:tcW w:w="2276" w:type="dxa"/>
            <w:vAlign w:val="center"/>
          </w:tcPr>
          <w:p w14:paraId="6F3E474C" w14:textId="39C20380" w:rsidR="00574E5D" w:rsidRPr="00B12623" w:rsidRDefault="00953178" w:rsidP="00FB02D8">
            <w:pPr>
              <w:spacing w:line="240" w:lineRule="auto"/>
              <w:jc w:val="center"/>
              <w:rPr>
                <w:sz w:val="18"/>
              </w:rPr>
            </w:pPr>
            <w:permStart w:id="1782924318" w:edGrp="everyone"/>
            <w:r>
              <w:rPr>
                <w:sz w:val="18"/>
              </w:rPr>
              <w:t xml:space="preserve">     </w:t>
            </w:r>
            <w:permEnd w:id="1782924318"/>
          </w:p>
        </w:tc>
        <w:tc>
          <w:tcPr>
            <w:tcW w:w="1991" w:type="dxa"/>
            <w:vAlign w:val="center"/>
          </w:tcPr>
          <w:p w14:paraId="43422D8A" w14:textId="5B380549" w:rsidR="00574E5D" w:rsidRPr="00B12623" w:rsidRDefault="00953178" w:rsidP="00892FEE">
            <w:pPr>
              <w:spacing w:line="240" w:lineRule="auto"/>
              <w:jc w:val="center"/>
              <w:rPr>
                <w:sz w:val="18"/>
              </w:rPr>
            </w:pPr>
            <w:permStart w:id="540363551" w:edGrp="everyone"/>
            <w:r>
              <w:rPr>
                <w:sz w:val="18"/>
              </w:rPr>
              <w:t xml:space="preserve">     </w:t>
            </w:r>
            <w:permEnd w:id="540363551"/>
          </w:p>
        </w:tc>
        <w:tc>
          <w:tcPr>
            <w:tcW w:w="2418" w:type="dxa"/>
            <w:vAlign w:val="center"/>
          </w:tcPr>
          <w:p w14:paraId="5CD9D595" w14:textId="03863E7E" w:rsidR="00574E5D" w:rsidRPr="00B12623" w:rsidRDefault="00953178" w:rsidP="00892FEE">
            <w:pPr>
              <w:spacing w:line="240" w:lineRule="auto"/>
              <w:jc w:val="left"/>
              <w:rPr>
                <w:sz w:val="18"/>
              </w:rPr>
            </w:pPr>
            <w:permStart w:id="1585646577" w:edGrp="everyone"/>
            <w:r>
              <w:rPr>
                <w:sz w:val="18"/>
              </w:rPr>
              <w:t xml:space="preserve">     </w:t>
            </w:r>
            <w:permEnd w:id="1585646577"/>
          </w:p>
        </w:tc>
      </w:tr>
      <w:tr w:rsidR="00574E5D" w:rsidRPr="00B12623" w14:paraId="492916E0" w14:textId="77777777" w:rsidTr="007F058C">
        <w:trPr>
          <w:trHeight w:val="851"/>
          <w:jc w:val="center"/>
        </w:trPr>
        <w:tc>
          <w:tcPr>
            <w:tcW w:w="706" w:type="dxa"/>
            <w:vAlign w:val="center"/>
          </w:tcPr>
          <w:p w14:paraId="200B3AB8" w14:textId="335D72F8" w:rsidR="00574E5D" w:rsidRDefault="00574E5D" w:rsidP="00892FEE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560" w:type="dxa"/>
            <w:vAlign w:val="center"/>
          </w:tcPr>
          <w:p w14:paraId="69D861E8" w14:textId="5079FE19" w:rsidR="00574E5D" w:rsidRPr="00B12623" w:rsidRDefault="00953178" w:rsidP="00892FEE">
            <w:pPr>
              <w:spacing w:line="240" w:lineRule="auto"/>
              <w:jc w:val="left"/>
              <w:rPr>
                <w:sz w:val="18"/>
              </w:rPr>
            </w:pPr>
            <w:permStart w:id="682713221" w:edGrp="everyone"/>
            <w:r>
              <w:rPr>
                <w:sz w:val="18"/>
              </w:rPr>
              <w:t xml:space="preserve">     </w:t>
            </w:r>
            <w:permEnd w:id="682713221"/>
          </w:p>
        </w:tc>
        <w:tc>
          <w:tcPr>
            <w:tcW w:w="2276" w:type="dxa"/>
            <w:vAlign w:val="center"/>
          </w:tcPr>
          <w:p w14:paraId="2D3102E9" w14:textId="75D33ED7" w:rsidR="00574E5D" w:rsidRPr="00B12623" w:rsidRDefault="00953178" w:rsidP="00FB02D8">
            <w:pPr>
              <w:spacing w:line="240" w:lineRule="auto"/>
              <w:jc w:val="center"/>
              <w:rPr>
                <w:sz w:val="18"/>
              </w:rPr>
            </w:pPr>
            <w:permStart w:id="1627614284" w:edGrp="everyone"/>
            <w:r>
              <w:rPr>
                <w:sz w:val="18"/>
              </w:rPr>
              <w:t xml:space="preserve">     </w:t>
            </w:r>
            <w:permEnd w:id="1627614284"/>
          </w:p>
        </w:tc>
        <w:tc>
          <w:tcPr>
            <w:tcW w:w="1991" w:type="dxa"/>
            <w:vAlign w:val="center"/>
          </w:tcPr>
          <w:p w14:paraId="4C496143" w14:textId="2B3A07E1" w:rsidR="00574E5D" w:rsidRPr="00B12623" w:rsidRDefault="00953178" w:rsidP="00892FEE">
            <w:pPr>
              <w:spacing w:line="240" w:lineRule="auto"/>
              <w:jc w:val="center"/>
              <w:rPr>
                <w:sz w:val="18"/>
              </w:rPr>
            </w:pPr>
            <w:permStart w:id="822808367" w:edGrp="everyone"/>
            <w:r>
              <w:rPr>
                <w:sz w:val="18"/>
              </w:rPr>
              <w:t xml:space="preserve">     </w:t>
            </w:r>
            <w:permEnd w:id="822808367"/>
          </w:p>
        </w:tc>
        <w:tc>
          <w:tcPr>
            <w:tcW w:w="2418" w:type="dxa"/>
            <w:vAlign w:val="center"/>
          </w:tcPr>
          <w:p w14:paraId="36251F28" w14:textId="6176218D" w:rsidR="00574E5D" w:rsidRPr="00B12623" w:rsidRDefault="00953178" w:rsidP="00892FEE">
            <w:pPr>
              <w:spacing w:line="240" w:lineRule="auto"/>
              <w:jc w:val="left"/>
              <w:rPr>
                <w:sz w:val="18"/>
              </w:rPr>
            </w:pPr>
            <w:permStart w:id="299920995" w:edGrp="everyone"/>
            <w:r>
              <w:rPr>
                <w:sz w:val="18"/>
              </w:rPr>
              <w:t xml:space="preserve">     </w:t>
            </w:r>
            <w:permEnd w:id="299920995"/>
          </w:p>
        </w:tc>
      </w:tr>
    </w:tbl>
    <w:p w14:paraId="4869EBF9" w14:textId="77777777" w:rsidR="004B2EAD" w:rsidRDefault="004B2EAD" w:rsidP="004B2EAD">
      <w:pPr>
        <w:jc w:val="left"/>
        <w:rPr>
          <w:sz w:val="18"/>
        </w:rPr>
      </w:pPr>
    </w:p>
    <w:p w14:paraId="60FEA6F5" w14:textId="273B2411" w:rsidR="004B2EAD" w:rsidRDefault="00011F07" w:rsidP="004B2EAD">
      <w:pPr>
        <w:jc w:val="left"/>
        <w:rPr>
          <w:sz w:val="18"/>
        </w:rPr>
      </w:pPr>
      <w:r>
        <w:rPr>
          <w:sz w:val="18"/>
        </w:rPr>
        <w:t>Kelt</w:t>
      </w:r>
      <w:r w:rsidRPr="00EF44D1">
        <w:rPr>
          <w:sz w:val="18"/>
        </w:rPr>
        <w:t>:</w:t>
      </w:r>
      <w:r>
        <w:rPr>
          <w:sz w:val="18"/>
        </w:rPr>
        <w:t xml:space="preserve"> </w:t>
      </w:r>
      <w:sdt>
        <w:sdtPr>
          <w:rPr>
            <w:sz w:val="18"/>
            <w:szCs w:val="18"/>
          </w:rPr>
          <w:id w:val="-1994246378"/>
          <w:placeholder>
            <w:docPart w:val="A5C8CB4DEEE440B7B01F6A1C3575A681"/>
          </w:placeholder>
          <w:showingPlcHdr/>
          <w:date w:fullDate="2019-11-23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4B2EAD" w:rsidRPr="00B12623">
            <w:rPr>
              <w:rStyle w:val="Helyrzszveg"/>
              <w:sz w:val="18"/>
            </w:rPr>
            <w:t>Dátum</w:t>
          </w:r>
        </w:sdtContent>
      </w:sdt>
    </w:p>
    <w:p w14:paraId="78D5E0EF" w14:textId="096C85FE" w:rsidR="004B2EAD" w:rsidRDefault="004B2EAD" w:rsidP="004B2EAD">
      <w:pPr>
        <w:spacing w:before="360"/>
        <w:ind w:firstLine="6663"/>
        <w:jc w:val="left"/>
        <w:rPr>
          <w:sz w:val="18"/>
        </w:rPr>
      </w:pPr>
      <w:r>
        <w:rPr>
          <w:noProof/>
          <w:sz w:val="18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65DD7" wp14:editId="12C5103B">
                <wp:simplePos x="0" y="0"/>
                <wp:positionH relativeFrom="margin">
                  <wp:posOffset>3637356</wp:posOffset>
                </wp:positionH>
                <wp:positionV relativeFrom="paragraph">
                  <wp:posOffset>193446</wp:posOffset>
                </wp:positionV>
                <wp:extent cx="1958109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810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945349" id="Egyenes összekötő 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6.4pt,15.25pt" to="440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" strokecolor="#bfbfbf [2412]" strokeweight=".5pt">
                <v:stroke joinstyle="miter"/>
                <w10:wrap anchorx="margin"/>
              </v:line>
            </w:pict>
          </mc:Fallback>
        </mc:AlternateContent>
      </w:r>
      <w:r w:rsidR="00485AA4">
        <w:rPr>
          <w:sz w:val="18"/>
        </w:rPr>
        <w:t>Aláírás, pecsét</w:t>
      </w:r>
    </w:p>
    <w:tbl>
      <w:tblPr>
        <w:tblStyle w:val="Rcsostblzat"/>
        <w:tblW w:w="995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488"/>
        <w:gridCol w:w="2349"/>
        <w:gridCol w:w="2074"/>
        <w:gridCol w:w="2350"/>
      </w:tblGrid>
      <w:tr w:rsidR="00CD7E9C" w:rsidRPr="00B12623" w14:paraId="5E3D96B2" w14:textId="77777777" w:rsidTr="00915C10">
        <w:trPr>
          <w:trHeight w:val="680"/>
          <w:jc w:val="center"/>
        </w:trPr>
        <w:tc>
          <w:tcPr>
            <w:tcW w:w="690" w:type="dxa"/>
            <w:shd w:val="clear" w:color="auto" w:fill="0077AD"/>
            <w:vAlign w:val="center"/>
          </w:tcPr>
          <w:p w14:paraId="21C643BD" w14:textId="77777777" w:rsidR="00CD7E9C" w:rsidRPr="00136892" w:rsidRDefault="00CD7E9C" w:rsidP="004B2EAD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</w:rPr>
            </w:pPr>
            <w:r w:rsidRPr="00136892">
              <w:rPr>
                <w:b/>
                <w:color w:val="FFFFFF" w:themeColor="background1"/>
                <w:sz w:val="18"/>
              </w:rPr>
              <w:lastRenderedPageBreak/>
              <w:t>Sor-</w:t>
            </w:r>
            <w:r w:rsidRPr="00136892">
              <w:rPr>
                <w:b/>
                <w:color w:val="FFFFFF" w:themeColor="background1"/>
                <w:sz w:val="18"/>
              </w:rPr>
              <w:br/>
              <w:t>szám</w:t>
            </w:r>
          </w:p>
        </w:tc>
        <w:tc>
          <w:tcPr>
            <w:tcW w:w="2488" w:type="dxa"/>
            <w:shd w:val="clear" w:color="auto" w:fill="0077AD"/>
            <w:vAlign w:val="center"/>
          </w:tcPr>
          <w:p w14:paraId="4E215DA9" w14:textId="77777777" w:rsidR="00CD7E9C" w:rsidRPr="00136892" w:rsidRDefault="00CD7E9C" w:rsidP="004B2EAD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</w:rPr>
            </w:pPr>
            <w:r w:rsidRPr="00136892">
              <w:rPr>
                <w:b/>
                <w:color w:val="FFFFFF" w:themeColor="background1"/>
                <w:sz w:val="18"/>
              </w:rPr>
              <w:t>Név</w:t>
            </w:r>
          </w:p>
        </w:tc>
        <w:tc>
          <w:tcPr>
            <w:tcW w:w="2349" w:type="dxa"/>
            <w:shd w:val="clear" w:color="auto" w:fill="0077AD"/>
            <w:vAlign w:val="center"/>
          </w:tcPr>
          <w:p w14:paraId="7112F87B" w14:textId="77777777" w:rsidR="00CD7E9C" w:rsidRPr="00136892" w:rsidRDefault="00CD7E9C" w:rsidP="004B2EAD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</w:rPr>
            </w:pPr>
            <w:r w:rsidRPr="00136892">
              <w:rPr>
                <w:b/>
                <w:color w:val="FFFFFF" w:themeColor="background1"/>
                <w:sz w:val="18"/>
              </w:rPr>
              <w:t>TAJ</w:t>
            </w:r>
          </w:p>
        </w:tc>
        <w:tc>
          <w:tcPr>
            <w:tcW w:w="2074" w:type="dxa"/>
            <w:shd w:val="clear" w:color="auto" w:fill="0077AD"/>
            <w:vAlign w:val="center"/>
          </w:tcPr>
          <w:p w14:paraId="7FD36996" w14:textId="77777777" w:rsidR="00CD7E9C" w:rsidRPr="00136892" w:rsidRDefault="00CD7E9C" w:rsidP="004B2EAD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</w:rPr>
            </w:pPr>
            <w:r w:rsidRPr="00136892">
              <w:rPr>
                <w:b/>
                <w:color w:val="FFFFFF" w:themeColor="background1"/>
                <w:sz w:val="18"/>
              </w:rPr>
              <w:t>Születési dátum</w:t>
            </w:r>
          </w:p>
        </w:tc>
        <w:tc>
          <w:tcPr>
            <w:tcW w:w="2350" w:type="dxa"/>
            <w:shd w:val="clear" w:color="auto" w:fill="0077AD"/>
            <w:vAlign w:val="center"/>
          </w:tcPr>
          <w:p w14:paraId="025050EF" w14:textId="2FB6B6AC" w:rsidR="00CD7E9C" w:rsidRPr="00136892" w:rsidRDefault="00CD7E9C" w:rsidP="004B2EAD">
            <w:pPr>
              <w:spacing w:line="240" w:lineRule="auto"/>
              <w:jc w:val="center"/>
              <w:rPr>
                <w:color w:val="FFFFFF" w:themeColor="background1"/>
                <w:sz w:val="18"/>
              </w:rPr>
            </w:pPr>
            <w:r w:rsidRPr="00136892">
              <w:rPr>
                <w:b/>
                <w:color w:val="FFFFFF" w:themeColor="background1"/>
                <w:sz w:val="18"/>
              </w:rPr>
              <w:t>Iktatószám</w:t>
            </w:r>
            <w:r w:rsidR="00A64C23">
              <w:rPr>
                <w:b/>
                <w:color w:val="FFFFFF" w:themeColor="background1"/>
                <w:sz w:val="18"/>
              </w:rPr>
              <w:br/>
            </w:r>
            <w:r w:rsidRPr="00136892">
              <w:rPr>
                <w:i/>
                <w:color w:val="FFFFFF" w:themeColor="background1"/>
                <w:sz w:val="16"/>
              </w:rPr>
              <w:t>(laboratórium tölti ki)</w:t>
            </w:r>
          </w:p>
        </w:tc>
      </w:tr>
      <w:tr w:rsidR="00CD7E9C" w:rsidRPr="00B12623" w14:paraId="45D8F48A" w14:textId="77777777" w:rsidTr="004B2EAD">
        <w:trPr>
          <w:trHeight w:val="851"/>
          <w:jc w:val="center"/>
        </w:trPr>
        <w:tc>
          <w:tcPr>
            <w:tcW w:w="690" w:type="dxa"/>
            <w:vAlign w:val="center"/>
          </w:tcPr>
          <w:p w14:paraId="7BCB1B81" w14:textId="0DB09A05" w:rsidR="00CD7E9C" w:rsidRPr="00B12623" w:rsidRDefault="00CD7E9C" w:rsidP="004B2EAD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2488" w:type="dxa"/>
            <w:vAlign w:val="center"/>
          </w:tcPr>
          <w:p w14:paraId="39EB29D6" w14:textId="1A8FA0FA" w:rsidR="00CD7E9C" w:rsidRPr="00B12623" w:rsidRDefault="00953178" w:rsidP="004B2EAD">
            <w:pPr>
              <w:spacing w:line="240" w:lineRule="auto"/>
              <w:jc w:val="left"/>
              <w:rPr>
                <w:sz w:val="18"/>
              </w:rPr>
            </w:pPr>
            <w:permStart w:id="1883450293" w:edGrp="everyone"/>
            <w:r>
              <w:rPr>
                <w:sz w:val="18"/>
              </w:rPr>
              <w:t xml:space="preserve">     </w:t>
            </w:r>
            <w:permEnd w:id="1883450293"/>
          </w:p>
        </w:tc>
        <w:tc>
          <w:tcPr>
            <w:tcW w:w="2349" w:type="dxa"/>
            <w:vAlign w:val="center"/>
          </w:tcPr>
          <w:p w14:paraId="0DB0C7E5" w14:textId="4A7FED16" w:rsidR="00CD7E9C" w:rsidRDefault="00953178" w:rsidP="004B2EAD">
            <w:pPr>
              <w:jc w:val="center"/>
            </w:pPr>
            <w:permStart w:id="1652623192" w:edGrp="everyone"/>
            <w:r>
              <w:rPr>
                <w:sz w:val="18"/>
              </w:rPr>
              <w:t xml:space="preserve">     </w:t>
            </w:r>
            <w:permEnd w:id="1652623192"/>
          </w:p>
        </w:tc>
        <w:tc>
          <w:tcPr>
            <w:tcW w:w="2074" w:type="dxa"/>
            <w:vAlign w:val="center"/>
          </w:tcPr>
          <w:p w14:paraId="51F144CD" w14:textId="71AA2A14" w:rsidR="00CD7E9C" w:rsidRPr="00B12623" w:rsidRDefault="00953178" w:rsidP="004B2EAD">
            <w:pPr>
              <w:spacing w:line="240" w:lineRule="auto"/>
              <w:jc w:val="center"/>
              <w:rPr>
                <w:sz w:val="18"/>
              </w:rPr>
            </w:pPr>
            <w:permStart w:id="427174070" w:edGrp="everyone"/>
            <w:r>
              <w:rPr>
                <w:sz w:val="18"/>
              </w:rPr>
              <w:t xml:space="preserve">     </w:t>
            </w:r>
            <w:permEnd w:id="427174070"/>
          </w:p>
        </w:tc>
        <w:tc>
          <w:tcPr>
            <w:tcW w:w="2350" w:type="dxa"/>
            <w:vAlign w:val="center"/>
          </w:tcPr>
          <w:p w14:paraId="25D05EFE" w14:textId="31CBB178" w:rsidR="00CD7E9C" w:rsidRPr="00B12623" w:rsidRDefault="00953178" w:rsidP="004B2EAD">
            <w:pPr>
              <w:spacing w:line="240" w:lineRule="auto"/>
              <w:jc w:val="left"/>
              <w:rPr>
                <w:sz w:val="18"/>
              </w:rPr>
            </w:pPr>
            <w:permStart w:id="444355152" w:edGrp="everyone"/>
            <w:r>
              <w:rPr>
                <w:sz w:val="18"/>
              </w:rPr>
              <w:t xml:space="preserve">     </w:t>
            </w:r>
            <w:permEnd w:id="444355152"/>
          </w:p>
        </w:tc>
      </w:tr>
      <w:tr w:rsidR="00CD7E9C" w:rsidRPr="00B12623" w14:paraId="5DAEDF15" w14:textId="77777777" w:rsidTr="004B2EAD">
        <w:trPr>
          <w:trHeight w:val="851"/>
          <w:jc w:val="center"/>
        </w:trPr>
        <w:tc>
          <w:tcPr>
            <w:tcW w:w="690" w:type="dxa"/>
            <w:vAlign w:val="center"/>
          </w:tcPr>
          <w:p w14:paraId="2F2A29CD" w14:textId="789DDAED" w:rsidR="00CD7E9C" w:rsidRPr="00B12623" w:rsidRDefault="00CD7E9C" w:rsidP="004B2EAD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2488" w:type="dxa"/>
            <w:vAlign w:val="center"/>
          </w:tcPr>
          <w:p w14:paraId="7F9264E0" w14:textId="3A42981D" w:rsidR="00CD7E9C" w:rsidRPr="00B12623" w:rsidRDefault="00953178" w:rsidP="004B2EAD">
            <w:pPr>
              <w:spacing w:line="240" w:lineRule="auto"/>
              <w:jc w:val="left"/>
              <w:rPr>
                <w:sz w:val="18"/>
              </w:rPr>
            </w:pPr>
            <w:permStart w:id="871174943" w:edGrp="everyone"/>
            <w:r>
              <w:rPr>
                <w:sz w:val="18"/>
              </w:rPr>
              <w:t xml:space="preserve">     </w:t>
            </w:r>
            <w:permEnd w:id="871174943"/>
          </w:p>
        </w:tc>
        <w:tc>
          <w:tcPr>
            <w:tcW w:w="2349" w:type="dxa"/>
            <w:vAlign w:val="center"/>
          </w:tcPr>
          <w:p w14:paraId="2E34E98D" w14:textId="32411F3E" w:rsidR="00CD7E9C" w:rsidRDefault="00953178" w:rsidP="004B2EAD">
            <w:pPr>
              <w:jc w:val="center"/>
            </w:pPr>
            <w:permStart w:id="93588029" w:edGrp="everyone"/>
            <w:r>
              <w:rPr>
                <w:sz w:val="18"/>
              </w:rPr>
              <w:t xml:space="preserve">     </w:t>
            </w:r>
            <w:permEnd w:id="93588029"/>
          </w:p>
        </w:tc>
        <w:tc>
          <w:tcPr>
            <w:tcW w:w="2074" w:type="dxa"/>
            <w:vAlign w:val="center"/>
          </w:tcPr>
          <w:p w14:paraId="3EF08995" w14:textId="6D5151A2" w:rsidR="00CD7E9C" w:rsidRPr="00B12623" w:rsidRDefault="00953178" w:rsidP="004B2EAD">
            <w:pPr>
              <w:spacing w:line="240" w:lineRule="auto"/>
              <w:jc w:val="center"/>
              <w:rPr>
                <w:sz w:val="18"/>
              </w:rPr>
            </w:pPr>
            <w:permStart w:id="104605724" w:edGrp="everyone"/>
            <w:r>
              <w:rPr>
                <w:sz w:val="18"/>
              </w:rPr>
              <w:t xml:space="preserve">     </w:t>
            </w:r>
            <w:permEnd w:id="104605724"/>
          </w:p>
        </w:tc>
        <w:tc>
          <w:tcPr>
            <w:tcW w:w="2350" w:type="dxa"/>
            <w:vAlign w:val="center"/>
          </w:tcPr>
          <w:p w14:paraId="6859F23C" w14:textId="5A7EECDB" w:rsidR="00CD7E9C" w:rsidRPr="00B12623" w:rsidRDefault="00953178" w:rsidP="004B2EAD">
            <w:pPr>
              <w:spacing w:line="240" w:lineRule="auto"/>
              <w:jc w:val="left"/>
              <w:rPr>
                <w:sz w:val="18"/>
              </w:rPr>
            </w:pPr>
            <w:permStart w:id="1923628258" w:edGrp="everyone"/>
            <w:r>
              <w:rPr>
                <w:sz w:val="18"/>
              </w:rPr>
              <w:t xml:space="preserve">     </w:t>
            </w:r>
            <w:permEnd w:id="1923628258"/>
          </w:p>
        </w:tc>
      </w:tr>
      <w:tr w:rsidR="00CD7E9C" w:rsidRPr="00B12623" w14:paraId="1E97D38F" w14:textId="77777777" w:rsidTr="004B2EAD">
        <w:trPr>
          <w:trHeight w:val="851"/>
          <w:jc w:val="center"/>
        </w:trPr>
        <w:tc>
          <w:tcPr>
            <w:tcW w:w="690" w:type="dxa"/>
            <w:vAlign w:val="center"/>
          </w:tcPr>
          <w:p w14:paraId="18B10910" w14:textId="03F0DD24" w:rsidR="00CD7E9C" w:rsidRPr="00B12623" w:rsidRDefault="00CD7E9C" w:rsidP="004B2EAD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2488" w:type="dxa"/>
            <w:vAlign w:val="center"/>
          </w:tcPr>
          <w:p w14:paraId="5AB57BE2" w14:textId="2C460D04" w:rsidR="00CD7E9C" w:rsidRPr="00B12623" w:rsidRDefault="00953178" w:rsidP="004B2EAD">
            <w:pPr>
              <w:spacing w:line="240" w:lineRule="auto"/>
              <w:jc w:val="left"/>
              <w:rPr>
                <w:sz w:val="18"/>
              </w:rPr>
            </w:pPr>
            <w:permStart w:id="1311909842" w:edGrp="everyone"/>
            <w:r>
              <w:rPr>
                <w:sz w:val="18"/>
              </w:rPr>
              <w:t xml:space="preserve">     </w:t>
            </w:r>
            <w:permEnd w:id="1311909842"/>
          </w:p>
        </w:tc>
        <w:tc>
          <w:tcPr>
            <w:tcW w:w="2349" w:type="dxa"/>
            <w:vAlign w:val="center"/>
          </w:tcPr>
          <w:p w14:paraId="7F5E7B78" w14:textId="565EB476" w:rsidR="00CD7E9C" w:rsidRDefault="00953178" w:rsidP="004B2EAD">
            <w:pPr>
              <w:jc w:val="center"/>
            </w:pPr>
            <w:permStart w:id="398925929" w:edGrp="everyone"/>
            <w:r>
              <w:rPr>
                <w:sz w:val="18"/>
              </w:rPr>
              <w:t xml:space="preserve">     </w:t>
            </w:r>
            <w:permEnd w:id="398925929"/>
          </w:p>
        </w:tc>
        <w:tc>
          <w:tcPr>
            <w:tcW w:w="2074" w:type="dxa"/>
            <w:vAlign w:val="center"/>
          </w:tcPr>
          <w:p w14:paraId="66B399C9" w14:textId="374FD9B1" w:rsidR="00CD7E9C" w:rsidRPr="00B12623" w:rsidRDefault="00953178" w:rsidP="004B2EAD">
            <w:pPr>
              <w:spacing w:line="240" w:lineRule="auto"/>
              <w:jc w:val="center"/>
              <w:rPr>
                <w:sz w:val="18"/>
              </w:rPr>
            </w:pPr>
            <w:permStart w:id="1212507060" w:edGrp="everyone"/>
            <w:r>
              <w:rPr>
                <w:sz w:val="18"/>
              </w:rPr>
              <w:t xml:space="preserve">     </w:t>
            </w:r>
            <w:permEnd w:id="1212507060"/>
          </w:p>
        </w:tc>
        <w:tc>
          <w:tcPr>
            <w:tcW w:w="2350" w:type="dxa"/>
            <w:vAlign w:val="center"/>
          </w:tcPr>
          <w:p w14:paraId="3FC25DDE" w14:textId="7849A8F1" w:rsidR="00CD7E9C" w:rsidRPr="00B12623" w:rsidRDefault="00953178" w:rsidP="004B2EAD">
            <w:pPr>
              <w:spacing w:line="240" w:lineRule="auto"/>
              <w:jc w:val="left"/>
              <w:rPr>
                <w:sz w:val="18"/>
              </w:rPr>
            </w:pPr>
            <w:permStart w:id="768025909" w:edGrp="everyone"/>
            <w:r>
              <w:rPr>
                <w:sz w:val="18"/>
              </w:rPr>
              <w:t xml:space="preserve">     </w:t>
            </w:r>
            <w:permEnd w:id="768025909"/>
          </w:p>
        </w:tc>
      </w:tr>
      <w:tr w:rsidR="00CD7E9C" w:rsidRPr="00B12623" w14:paraId="020C101E" w14:textId="77777777" w:rsidTr="004B2EAD">
        <w:trPr>
          <w:trHeight w:val="851"/>
          <w:jc w:val="center"/>
        </w:trPr>
        <w:tc>
          <w:tcPr>
            <w:tcW w:w="690" w:type="dxa"/>
            <w:vAlign w:val="center"/>
          </w:tcPr>
          <w:p w14:paraId="419BDA7C" w14:textId="4E840DB7" w:rsidR="00CD7E9C" w:rsidRPr="00B12623" w:rsidRDefault="00CD7E9C" w:rsidP="004B2EAD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2488" w:type="dxa"/>
            <w:vAlign w:val="center"/>
          </w:tcPr>
          <w:p w14:paraId="1319901B" w14:textId="73BB1B88" w:rsidR="00CD7E9C" w:rsidRPr="00B12623" w:rsidRDefault="00953178" w:rsidP="004B2EAD">
            <w:pPr>
              <w:spacing w:line="240" w:lineRule="auto"/>
              <w:jc w:val="left"/>
              <w:rPr>
                <w:sz w:val="18"/>
              </w:rPr>
            </w:pPr>
            <w:permStart w:id="428021357" w:edGrp="everyone"/>
            <w:r>
              <w:rPr>
                <w:sz w:val="18"/>
              </w:rPr>
              <w:t xml:space="preserve">     </w:t>
            </w:r>
            <w:permEnd w:id="428021357"/>
          </w:p>
        </w:tc>
        <w:tc>
          <w:tcPr>
            <w:tcW w:w="2349" w:type="dxa"/>
            <w:vAlign w:val="center"/>
          </w:tcPr>
          <w:p w14:paraId="56BA131B" w14:textId="7A22B43F" w:rsidR="00CD7E9C" w:rsidRDefault="00953178" w:rsidP="004B2EAD">
            <w:pPr>
              <w:jc w:val="center"/>
            </w:pPr>
            <w:permStart w:id="1327177681" w:edGrp="everyone"/>
            <w:r>
              <w:rPr>
                <w:sz w:val="18"/>
              </w:rPr>
              <w:t xml:space="preserve">     </w:t>
            </w:r>
            <w:permEnd w:id="1327177681"/>
          </w:p>
        </w:tc>
        <w:tc>
          <w:tcPr>
            <w:tcW w:w="2074" w:type="dxa"/>
            <w:vAlign w:val="center"/>
          </w:tcPr>
          <w:p w14:paraId="3B7BCE99" w14:textId="625DB4F2" w:rsidR="00CD7E9C" w:rsidRPr="00B12623" w:rsidRDefault="00953178" w:rsidP="004B2EAD">
            <w:pPr>
              <w:spacing w:line="240" w:lineRule="auto"/>
              <w:jc w:val="center"/>
              <w:rPr>
                <w:sz w:val="18"/>
              </w:rPr>
            </w:pPr>
            <w:permStart w:id="378998111" w:edGrp="everyone"/>
            <w:r>
              <w:rPr>
                <w:sz w:val="18"/>
              </w:rPr>
              <w:t xml:space="preserve">     </w:t>
            </w:r>
            <w:permEnd w:id="378998111"/>
          </w:p>
        </w:tc>
        <w:tc>
          <w:tcPr>
            <w:tcW w:w="2350" w:type="dxa"/>
            <w:vAlign w:val="center"/>
          </w:tcPr>
          <w:p w14:paraId="111F8A5F" w14:textId="00C1C885" w:rsidR="00CD7E9C" w:rsidRPr="00B12623" w:rsidRDefault="00953178" w:rsidP="004B2EAD">
            <w:pPr>
              <w:spacing w:line="240" w:lineRule="auto"/>
              <w:jc w:val="left"/>
              <w:rPr>
                <w:sz w:val="18"/>
              </w:rPr>
            </w:pPr>
            <w:permStart w:id="1415072608" w:edGrp="everyone"/>
            <w:r>
              <w:rPr>
                <w:sz w:val="18"/>
              </w:rPr>
              <w:t xml:space="preserve">     </w:t>
            </w:r>
            <w:permEnd w:id="1415072608"/>
          </w:p>
        </w:tc>
      </w:tr>
      <w:tr w:rsidR="00CD7E9C" w:rsidRPr="00B12623" w14:paraId="66F37D82" w14:textId="77777777" w:rsidTr="004B2EAD">
        <w:trPr>
          <w:trHeight w:val="851"/>
          <w:jc w:val="center"/>
        </w:trPr>
        <w:tc>
          <w:tcPr>
            <w:tcW w:w="690" w:type="dxa"/>
            <w:vAlign w:val="center"/>
          </w:tcPr>
          <w:p w14:paraId="23D30BD1" w14:textId="1A6836FE" w:rsidR="00CD7E9C" w:rsidRPr="00B12623" w:rsidRDefault="00CD7E9C" w:rsidP="004B2EAD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2488" w:type="dxa"/>
            <w:vAlign w:val="center"/>
          </w:tcPr>
          <w:p w14:paraId="72791E40" w14:textId="73FC2207" w:rsidR="00CD7E9C" w:rsidRPr="00B12623" w:rsidRDefault="00953178" w:rsidP="004B2EAD">
            <w:pPr>
              <w:spacing w:line="240" w:lineRule="auto"/>
              <w:jc w:val="left"/>
              <w:rPr>
                <w:sz w:val="18"/>
              </w:rPr>
            </w:pPr>
            <w:permStart w:id="261647387" w:edGrp="everyone"/>
            <w:r>
              <w:rPr>
                <w:sz w:val="18"/>
              </w:rPr>
              <w:t xml:space="preserve">     </w:t>
            </w:r>
            <w:permEnd w:id="261647387"/>
          </w:p>
        </w:tc>
        <w:tc>
          <w:tcPr>
            <w:tcW w:w="2349" w:type="dxa"/>
            <w:vAlign w:val="center"/>
          </w:tcPr>
          <w:p w14:paraId="2B8A7F7A" w14:textId="08EA4E7D" w:rsidR="00CD7E9C" w:rsidRDefault="00953178" w:rsidP="004B2EAD">
            <w:pPr>
              <w:jc w:val="center"/>
            </w:pPr>
            <w:permStart w:id="977548869" w:edGrp="everyone"/>
            <w:r>
              <w:rPr>
                <w:sz w:val="18"/>
              </w:rPr>
              <w:t xml:space="preserve">     </w:t>
            </w:r>
            <w:permEnd w:id="977548869"/>
          </w:p>
        </w:tc>
        <w:tc>
          <w:tcPr>
            <w:tcW w:w="2074" w:type="dxa"/>
            <w:vAlign w:val="center"/>
          </w:tcPr>
          <w:p w14:paraId="7B493978" w14:textId="4749A36D" w:rsidR="00CD7E9C" w:rsidRPr="00B12623" w:rsidRDefault="00953178" w:rsidP="004B2EAD">
            <w:pPr>
              <w:spacing w:line="240" w:lineRule="auto"/>
              <w:jc w:val="center"/>
              <w:rPr>
                <w:sz w:val="18"/>
              </w:rPr>
            </w:pPr>
            <w:permStart w:id="2078162931" w:edGrp="everyone"/>
            <w:r>
              <w:rPr>
                <w:sz w:val="18"/>
              </w:rPr>
              <w:t xml:space="preserve">     </w:t>
            </w:r>
            <w:permEnd w:id="2078162931"/>
          </w:p>
        </w:tc>
        <w:tc>
          <w:tcPr>
            <w:tcW w:w="2350" w:type="dxa"/>
            <w:vAlign w:val="center"/>
          </w:tcPr>
          <w:p w14:paraId="6E199845" w14:textId="5CFF5B5B" w:rsidR="00CD7E9C" w:rsidRPr="00B12623" w:rsidRDefault="00953178" w:rsidP="004B2EAD">
            <w:pPr>
              <w:spacing w:line="240" w:lineRule="auto"/>
              <w:jc w:val="left"/>
              <w:rPr>
                <w:sz w:val="18"/>
              </w:rPr>
            </w:pPr>
            <w:permStart w:id="631598424" w:edGrp="everyone"/>
            <w:r>
              <w:rPr>
                <w:sz w:val="18"/>
              </w:rPr>
              <w:t xml:space="preserve">     </w:t>
            </w:r>
            <w:permEnd w:id="631598424"/>
          </w:p>
        </w:tc>
      </w:tr>
      <w:tr w:rsidR="00CD7E9C" w:rsidRPr="00B12623" w14:paraId="1D47A2C0" w14:textId="77777777" w:rsidTr="004B2EAD">
        <w:trPr>
          <w:trHeight w:val="851"/>
          <w:jc w:val="center"/>
        </w:trPr>
        <w:tc>
          <w:tcPr>
            <w:tcW w:w="690" w:type="dxa"/>
            <w:vAlign w:val="center"/>
          </w:tcPr>
          <w:p w14:paraId="2622DA8A" w14:textId="577E0342" w:rsidR="00CD7E9C" w:rsidRPr="00B12623" w:rsidRDefault="00CD7E9C" w:rsidP="004B2EAD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2488" w:type="dxa"/>
            <w:vAlign w:val="center"/>
          </w:tcPr>
          <w:p w14:paraId="2226B2B5" w14:textId="756818AF" w:rsidR="00CD7E9C" w:rsidRPr="00B12623" w:rsidRDefault="00953178" w:rsidP="004B2EAD">
            <w:pPr>
              <w:spacing w:line="240" w:lineRule="auto"/>
              <w:jc w:val="left"/>
              <w:rPr>
                <w:sz w:val="18"/>
              </w:rPr>
            </w:pPr>
            <w:permStart w:id="409021106" w:edGrp="everyone"/>
            <w:r>
              <w:rPr>
                <w:sz w:val="18"/>
              </w:rPr>
              <w:t xml:space="preserve">     </w:t>
            </w:r>
            <w:permEnd w:id="409021106"/>
          </w:p>
        </w:tc>
        <w:tc>
          <w:tcPr>
            <w:tcW w:w="2349" w:type="dxa"/>
            <w:vAlign w:val="center"/>
          </w:tcPr>
          <w:p w14:paraId="41A283AC" w14:textId="35FFED79" w:rsidR="00CD7E9C" w:rsidRDefault="00953178" w:rsidP="004B2EAD">
            <w:pPr>
              <w:jc w:val="center"/>
            </w:pPr>
            <w:permStart w:id="2105241637" w:edGrp="everyone"/>
            <w:r>
              <w:rPr>
                <w:sz w:val="18"/>
              </w:rPr>
              <w:t xml:space="preserve">     </w:t>
            </w:r>
            <w:permEnd w:id="2105241637"/>
          </w:p>
        </w:tc>
        <w:tc>
          <w:tcPr>
            <w:tcW w:w="2074" w:type="dxa"/>
            <w:vAlign w:val="center"/>
          </w:tcPr>
          <w:p w14:paraId="12A246FD" w14:textId="7F67FEC4" w:rsidR="00CD7E9C" w:rsidRPr="00B12623" w:rsidRDefault="00953178" w:rsidP="004B2EAD">
            <w:pPr>
              <w:spacing w:line="240" w:lineRule="auto"/>
              <w:jc w:val="center"/>
              <w:rPr>
                <w:sz w:val="18"/>
              </w:rPr>
            </w:pPr>
            <w:permStart w:id="1000501006" w:edGrp="everyone"/>
            <w:r>
              <w:rPr>
                <w:sz w:val="18"/>
              </w:rPr>
              <w:t xml:space="preserve">     </w:t>
            </w:r>
            <w:permEnd w:id="1000501006"/>
          </w:p>
        </w:tc>
        <w:tc>
          <w:tcPr>
            <w:tcW w:w="2350" w:type="dxa"/>
            <w:vAlign w:val="center"/>
          </w:tcPr>
          <w:p w14:paraId="2773B731" w14:textId="5FC6EC07" w:rsidR="00CD7E9C" w:rsidRPr="00B12623" w:rsidRDefault="00953178" w:rsidP="004B2EAD">
            <w:pPr>
              <w:spacing w:line="240" w:lineRule="auto"/>
              <w:jc w:val="left"/>
              <w:rPr>
                <w:sz w:val="18"/>
              </w:rPr>
            </w:pPr>
            <w:permStart w:id="1184120834" w:edGrp="everyone"/>
            <w:r>
              <w:rPr>
                <w:sz w:val="18"/>
              </w:rPr>
              <w:t xml:space="preserve">     </w:t>
            </w:r>
            <w:permEnd w:id="1184120834"/>
          </w:p>
        </w:tc>
      </w:tr>
      <w:tr w:rsidR="00CD7E9C" w:rsidRPr="00B12623" w14:paraId="4102C902" w14:textId="77777777" w:rsidTr="004B2EAD">
        <w:trPr>
          <w:trHeight w:val="851"/>
          <w:jc w:val="center"/>
        </w:trPr>
        <w:tc>
          <w:tcPr>
            <w:tcW w:w="690" w:type="dxa"/>
            <w:vAlign w:val="center"/>
          </w:tcPr>
          <w:p w14:paraId="603B7252" w14:textId="789C7FF0" w:rsidR="00CD7E9C" w:rsidRPr="00B12623" w:rsidRDefault="00CD7E9C" w:rsidP="004B2EAD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2488" w:type="dxa"/>
            <w:vAlign w:val="center"/>
          </w:tcPr>
          <w:p w14:paraId="639D9412" w14:textId="6818E984" w:rsidR="00CD7E9C" w:rsidRPr="00B12623" w:rsidRDefault="00953178" w:rsidP="004B2EAD">
            <w:pPr>
              <w:spacing w:line="240" w:lineRule="auto"/>
              <w:jc w:val="left"/>
              <w:rPr>
                <w:sz w:val="18"/>
              </w:rPr>
            </w:pPr>
            <w:permStart w:id="980563335" w:edGrp="everyone"/>
            <w:r>
              <w:rPr>
                <w:sz w:val="18"/>
              </w:rPr>
              <w:t xml:space="preserve">     </w:t>
            </w:r>
            <w:permEnd w:id="980563335"/>
          </w:p>
        </w:tc>
        <w:tc>
          <w:tcPr>
            <w:tcW w:w="2349" w:type="dxa"/>
            <w:vAlign w:val="center"/>
          </w:tcPr>
          <w:p w14:paraId="2F46600A" w14:textId="7B9076AF" w:rsidR="00CD7E9C" w:rsidRDefault="00953178" w:rsidP="004B2EAD">
            <w:pPr>
              <w:jc w:val="center"/>
            </w:pPr>
            <w:permStart w:id="1361930051" w:edGrp="everyone"/>
            <w:r>
              <w:rPr>
                <w:sz w:val="18"/>
              </w:rPr>
              <w:t xml:space="preserve">     </w:t>
            </w:r>
            <w:permEnd w:id="1361930051"/>
          </w:p>
        </w:tc>
        <w:tc>
          <w:tcPr>
            <w:tcW w:w="2074" w:type="dxa"/>
            <w:vAlign w:val="center"/>
          </w:tcPr>
          <w:p w14:paraId="39DF2FE2" w14:textId="097230F2" w:rsidR="00CD7E9C" w:rsidRPr="00B12623" w:rsidRDefault="00953178" w:rsidP="004B2EAD">
            <w:pPr>
              <w:spacing w:line="240" w:lineRule="auto"/>
              <w:jc w:val="center"/>
              <w:rPr>
                <w:sz w:val="18"/>
              </w:rPr>
            </w:pPr>
            <w:permStart w:id="349131684" w:edGrp="everyone"/>
            <w:r>
              <w:rPr>
                <w:sz w:val="18"/>
              </w:rPr>
              <w:t xml:space="preserve">     </w:t>
            </w:r>
            <w:permEnd w:id="349131684"/>
          </w:p>
        </w:tc>
        <w:tc>
          <w:tcPr>
            <w:tcW w:w="2350" w:type="dxa"/>
            <w:vAlign w:val="center"/>
          </w:tcPr>
          <w:p w14:paraId="2E990FE0" w14:textId="317A685F" w:rsidR="00CD7E9C" w:rsidRPr="00B12623" w:rsidRDefault="00953178" w:rsidP="004B2EAD">
            <w:pPr>
              <w:spacing w:line="240" w:lineRule="auto"/>
              <w:jc w:val="left"/>
              <w:rPr>
                <w:sz w:val="18"/>
              </w:rPr>
            </w:pPr>
            <w:permStart w:id="2037017920" w:edGrp="everyone"/>
            <w:r>
              <w:rPr>
                <w:sz w:val="18"/>
              </w:rPr>
              <w:t xml:space="preserve">     </w:t>
            </w:r>
            <w:permEnd w:id="2037017920"/>
          </w:p>
        </w:tc>
      </w:tr>
      <w:tr w:rsidR="00CD7E9C" w:rsidRPr="00B12623" w14:paraId="737DF1C5" w14:textId="77777777" w:rsidTr="004B2EAD">
        <w:trPr>
          <w:trHeight w:val="851"/>
          <w:jc w:val="center"/>
        </w:trPr>
        <w:tc>
          <w:tcPr>
            <w:tcW w:w="690" w:type="dxa"/>
            <w:vAlign w:val="center"/>
          </w:tcPr>
          <w:p w14:paraId="22E63A41" w14:textId="1F7081EC" w:rsidR="00CD7E9C" w:rsidRPr="00B12623" w:rsidRDefault="00CD7E9C" w:rsidP="004B2EAD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2488" w:type="dxa"/>
            <w:vAlign w:val="center"/>
          </w:tcPr>
          <w:p w14:paraId="755591FF" w14:textId="157F62E8" w:rsidR="00CD7E9C" w:rsidRPr="00B12623" w:rsidRDefault="00953178" w:rsidP="004B2EAD">
            <w:pPr>
              <w:spacing w:line="240" w:lineRule="auto"/>
              <w:jc w:val="left"/>
              <w:rPr>
                <w:sz w:val="18"/>
              </w:rPr>
            </w:pPr>
            <w:permStart w:id="1229004483" w:edGrp="everyone"/>
            <w:r>
              <w:rPr>
                <w:sz w:val="18"/>
              </w:rPr>
              <w:t xml:space="preserve">     </w:t>
            </w:r>
            <w:permEnd w:id="1229004483"/>
          </w:p>
        </w:tc>
        <w:tc>
          <w:tcPr>
            <w:tcW w:w="2349" w:type="dxa"/>
            <w:vAlign w:val="center"/>
          </w:tcPr>
          <w:p w14:paraId="6ECEE14A" w14:textId="6961C80E" w:rsidR="00CD7E9C" w:rsidRDefault="00953178" w:rsidP="004B2EAD">
            <w:pPr>
              <w:jc w:val="center"/>
            </w:pPr>
            <w:permStart w:id="1039808633" w:edGrp="everyone"/>
            <w:r>
              <w:rPr>
                <w:sz w:val="18"/>
              </w:rPr>
              <w:t xml:space="preserve">     </w:t>
            </w:r>
            <w:permEnd w:id="1039808633"/>
          </w:p>
        </w:tc>
        <w:tc>
          <w:tcPr>
            <w:tcW w:w="2074" w:type="dxa"/>
            <w:vAlign w:val="center"/>
          </w:tcPr>
          <w:p w14:paraId="11A5C541" w14:textId="2E52EDBF" w:rsidR="00CD7E9C" w:rsidRPr="00B12623" w:rsidRDefault="00953178" w:rsidP="004B2EAD">
            <w:pPr>
              <w:spacing w:line="240" w:lineRule="auto"/>
              <w:jc w:val="center"/>
              <w:rPr>
                <w:sz w:val="18"/>
              </w:rPr>
            </w:pPr>
            <w:permStart w:id="1268219083" w:edGrp="everyone"/>
            <w:r>
              <w:rPr>
                <w:sz w:val="18"/>
              </w:rPr>
              <w:t xml:space="preserve">     </w:t>
            </w:r>
            <w:permEnd w:id="1268219083"/>
          </w:p>
        </w:tc>
        <w:tc>
          <w:tcPr>
            <w:tcW w:w="2350" w:type="dxa"/>
            <w:vAlign w:val="center"/>
          </w:tcPr>
          <w:p w14:paraId="7E9349AA" w14:textId="6E206EA2" w:rsidR="00CD7E9C" w:rsidRPr="00B12623" w:rsidRDefault="00953178" w:rsidP="004B2EAD">
            <w:pPr>
              <w:spacing w:line="240" w:lineRule="auto"/>
              <w:jc w:val="left"/>
              <w:rPr>
                <w:sz w:val="18"/>
              </w:rPr>
            </w:pPr>
            <w:permStart w:id="1158112984" w:edGrp="everyone"/>
            <w:r>
              <w:rPr>
                <w:sz w:val="18"/>
              </w:rPr>
              <w:t xml:space="preserve">     </w:t>
            </w:r>
            <w:permEnd w:id="1158112984"/>
          </w:p>
        </w:tc>
      </w:tr>
      <w:tr w:rsidR="00CD7E9C" w:rsidRPr="00B12623" w14:paraId="3EA8222E" w14:textId="77777777" w:rsidTr="004B2EAD">
        <w:trPr>
          <w:trHeight w:val="851"/>
          <w:jc w:val="center"/>
        </w:trPr>
        <w:tc>
          <w:tcPr>
            <w:tcW w:w="690" w:type="dxa"/>
            <w:vAlign w:val="center"/>
          </w:tcPr>
          <w:p w14:paraId="41B10BE0" w14:textId="36327A3E" w:rsidR="00CD7E9C" w:rsidRPr="00B12623" w:rsidRDefault="00CD7E9C" w:rsidP="004B2EAD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2488" w:type="dxa"/>
            <w:vAlign w:val="center"/>
          </w:tcPr>
          <w:p w14:paraId="40216D36" w14:textId="527A6345" w:rsidR="00CD7E9C" w:rsidRPr="00B12623" w:rsidRDefault="00953178" w:rsidP="004B2EAD">
            <w:pPr>
              <w:spacing w:line="240" w:lineRule="auto"/>
              <w:jc w:val="left"/>
              <w:rPr>
                <w:sz w:val="18"/>
              </w:rPr>
            </w:pPr>
            <w:permStart w:id="276910849" w:edGrp="everyone"/>
            <w:r>
              <w:rPr>
                <w:sz w:val="18"/>
              </w:rPr>
              <w:t xml:space="preserve">     </w:t>
            </w:r>
            <w:permEnd w:id="276910849"/>
          </w:p>
        </w:tc>
        <w:tc>
          <w:tcPr>
            <w:tcW w:w="2349" w:type="dxa"/>
            <w:vAlign w:val="center"/>
          </w:tcPr>
          <w:p w14:paraId="5D678C7A" w14:textId="7DD03B26" w:rsidR="00CD7E9C" w:rsidRDefault="00953178" w:rsidP="004B2EAD">
            <w:pPr>
              <w:jc w:val="center"/>
            </w:pPr>
            <w:permStart w:id="236263148" w:edGrp="everyone"/>
            <w:r>
              <w:rPr>
                <w:sz w:val="18"/>
              </w:rPr>
              <w:t xml:space="preserve">     </w:t>
            </w:r>
            <w:permEnd w:id="236263148"/>
          </w:p>
        </w:tc>
        <w:tc>
          <w:tcPr>
            <w:tcW w:w="2074" w:type="dxa"/>
            <w:vAlign w:val="center"/>
          </w:tcPr>
          <w:p w14:paraId="688518AF" w14:textId="45259612" w:rsidR="00CD7E9C" w:rsidRPr="00B12623" w:rsidRDefault="00953178" w:rsidP="004B2EAD">
            <w:pPr>
              <w:spacing w:line="240" w:lineRule="auto"/>
              <w:jc w:val="center"/>
              <w:rPr>
                <w:sz w:val="18"/>
              </w:rPr>
            </w:pPr>
            <w:permStart w:id="132791926" w:edGrp="everyone"/>
            <w:r>
              <w:rPr>
                <w:sz w:val="18"/>
              </w:rPr>
              <w:t xml:space="preserve">     </w:t>
            </w:r>
            <w:permEnd w:id="132791926"/>
          </w:p>
        </w:tc>
        <w:tc>
          <w:tcPr>
            <w:tcW w:w="2350" w:type="dxa"/>
            <w:vAlign w:val="center"/>
          </w:tcPr>
          <w:p w14:paraId="00D9CD5D" w14:textId="0DA3FACF" w:rsidR="00CD7E9C" w:rsidRPr="00B12623" w:rsidRDefault="00953178" w:rsidP="004B2EAD">
            <w:pPr>
              <w:spacing w:line="240" w:lineRule="auto"/>
              <w:jc w:val="left"/>
              <w:rPr>
                <w:sz w:val="18"/>
              </w:rPr>
            </w:pPr>
            <w:permStart w:id="614147345" w:edGrp="everyone"/>
            <w:r>
              <w:rPr>
                <w:sz w:val="18"/>
              </w:rPr>
              <w:t xml:space="preserve">     </w:t>
            </w:r>
            <w:permEnd w:id="614147345"/>
          </w:p>
        </w:tc>
      </w:tr>
      <w:tr w:rsidR="00CD7E9C" w:rsidRPr="00B12623" w14:paraId="29E78584" w14:textId="77777777" w:rsidTr="004B2EAD">
        <w:trPr>
          <w:trHeight w:val="851"/>
          <w:jc w:val="center"/>
        </w:trPr>
        <w:tc>
          <w:tcPr>
            <w:tcW w:w="690" w:type="dxa"/>
            <w:vAlign w:val="center"/>
          </w:tcPr>
          <w:p w14:paraId="53341DCC" w14:textId="40602AB2" w:rsidR="00CD7E9C" w:rsidRPr="00B12623" w:rsidRDefault="00CD7E9C" w:rsidP="004B2EAD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2488" w:type="dxa"/>
            <w:vAlign w:val="center"/>
          </w:tcPr>
          <w:p w14:paraId="1167ED4F" w14:textId="16052C60" w:rsidR="00CD7E9C" w:rsidRPr="00B12623" w:rsidRDefault="00953178" w:rsidP="004B2EAD">
            <w:pPr>
              <w:spacing w:line="240" w:lineRule="auto"/>
              <w:jc w:val="left"/>
              <w:rPr>
                <w:sz w:val="18"/>
              </w:rPr>
            </w:pPr>
            <w:permStart w:id="1564687422" w:edGrp="everyone"/>
            <w:r>
              <w:rPr>
                <w:sz w:val="18"/>
              </w:rPr>
              <w:t xml:space="preserve">     </w:t>
            </w:r>
            <w:permEnd w:id="1564687422"/>
          </w:p>
        </w:tc>
        <w:tc>
          <w:tcPr>
            <w:tcW w:w="2349" w:type="dxa"/>
            <w:vAlign w:val="center"/>
          </w:tcPr>
          <w:p w14:paraId="5B07AD24" w14:textId="01FE616F" w:rsidR="00CD7E9C" w:rsidRDefault="00953178" w:rsidP="004B2EAD">
            <w:pPr>
              <w:jc w:val="center"/>
            </w:pPr>
            <w:permStart w:id="1822236963" w:edGrp="everyone"/>
            <w:r>
              <w:rPr>
                <w:sz w:val="18"/>
              </w:rPr>
              <w:t xml:space="preserve">     </w:t>
            </w:r>
            <w:permEnd w:id="1822236963"/>
          </w:p>
        </w:tc>
        <w:tc>
          <w:tcPr>
            <w:tcW w:w="2074" w:type="dxa"/>
            <w:vAlign w:val="center"/>
          </w:tcPr>
          <w:p w14:paraId="508A15D2" w14:textId="5EAB5958" w:rsidR="00CD7E9C" w:rsidRPr="00B12623" w:rsidRDefault="00953178" w:rsidP="004B2EAD">
            <w:pPr>
              <w:spacing w:line="240" w:lineRule="auto"/>
              <w:jc w:val="center"/>
              <w:rPr>
                <w:sz w:val="18"/>
              </w:rPr>
            </w:pPr>
            <w:permStart w:id="849825274" w:edGrp="everyone"/>
            <w:r>
              <w:rPr>
                <w:sz w:val="18"/>
              </w:rPr>
              <w:t xml:space="preserve">     </w:t>
            </w:r>
            <w:permEnd w:id="849825274"/>
          </w:p>
        </w:tc>
        <w:tc>
          <w:tcPr>
            <w:tcW w:w="2350" w:type="dxa"/>
            <w:vAlign w:val="center"/>
          </w:tcPr>
          <w:p w14:paraId="658B3E72" w14:textId="000D9B74" w:rsidR="00CD7E9C" w:rsidRPr="00B12623" w:rsidRDefault="00953178" w:rsidP="004B2EAD">
            <w:pPr>
              <w:spacing w:line="240" w:lineRule="auto"/>
              <w:jc w:val="left"/>
              <w:rPr>
                <w:sz w:val="18"/>
              </w:rPr>
            </w:pPr>
            <w:permStart w:id="1834449336" w:edGrp="everyone"/>
            <w:r>
              <w:rPr>
                <w:sz w:val="18"/>
              </w:rPr>
              <w:t xml:space="preserve">     </w:t>
            </w:r>
            <w:permEnd w:id="1834449336"/>
          </w:p>
        </w:tc>
      </w:tr>
      <w:tr w:rsidR="00CD7E9C" w:rsidRPr="00B12623" w14:paraId="60E84EEC" w14:textId="77777777" w:rsidTr="004B2EAD">
        <w:trPr>
          <w:trHeight w:val="851"/>
          <w:jc w:val="center"/>
        </w:trPr>
        <w:tc>
          <w:tcPr>
            <w:tcW w:w="690" w:type="dxa"/>
            <w:vAlign w:val="center"/>
          </w:tcPr>
          <w:p w14:paraId="31F9D439" w14:textId="6DC96F15" w:rsidR="00CD7E9C" w:rsidRPr="00B12623" w:rsidRDefault="00CD7E9C" w:rsidP="004B2EAD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2488" w:type="dxa"/>
            <w:vAlign w:val="center"/>
          </w:tcPr>
          <w:p w14:paraId="584F5C2F" w14:textId="25A71E37" w:rsidR="00CD7E9C" w:rsidRPr="00B12623" w:rsidRDefault="00953178" w:rsidP="004B2EAD">
            <w:pPr>
              <w:spacing w:line="240" w:lineRule="auto"/>
              <w:jc w:val="left"/>
              <w:rPr>
                <w:sz w:val="18"/>
              </w:rPr>
            </w:pPr>
            <w:permStart w:id="1770020739" w:edGrp="everyone"/>
            <w:r>
              <w:rPr>
                <w:sz w:val="18"/>
              </w:rPr>
              <w:t xml:space="preserve">     </w:t>
            </w:r>
            <w:permEnd w:id="1770020739"/>
          </w:p>
        </w:tc>
        <w:tc>
          <w:tcPr>
            <w:tcW w:w="2349" w:type="dxa"/>
            <w:vAlign w:val="center"/>
          </w:tcPr>
          <w:p w14:paraId="779049DE" w14:textId="0F1E86BC" w:rsidR="00CD7E9C" w:rsidRDefault="00953178" w:rsidP="004B2EAD">
            <w:pPr>
              <w:jc w:val="center"/>
            </w:pPr>
            <w:permStart w:id="457395408" w:edGrp="everyone"/>
            <w:r>
              <w:rPr>
                <w:sz w:val="18"/>
              </w:rPr>
              <w:t xml:space="preserve">     </w:t>
            </w:r>
            <w:permEnd w:id="457395408"/>
          </w:p>
        </w:tc>
        <w:tc>
          <w:tcPr>
            <w:tcW w:w="2074" w:type="dxa"/>
            <w:vAlign w:val="center"/>
          </w:tcPr>
          <w:p w14:paraId="756EBED5" w14:textId="3486AA01" w:rsidR="00CD7E9C" w:rsidRPr="00B12623" w:rsidRDefault="00953178" w:rsidP="004B2EAD">
            <w:pPr>
              <w:spacing w:line="240" w:lineRule="auto"/>
              <w:jc w:val="center"/>
              <w:rPr>
                <w:sz w:val="18"/>
              </w:rPr>
            </w:pPr>
            <w:permStart w:id="277507726" w:edGrp="everyone"/>
            <w:r>
              <w:rPr>
                <w:sz w:val="18"/>
              </w:rPr>
              <w:t xml:space="preserve">     </w:t>
            </w:r>
            <w:permEnd w:id="277507726"/>
          </w:p>
        </w:tc>
        <w:tc>
          <w:tcPr>
            <w:tcW w:w="2350" w:type="dxa"/>
            <w:vAlign w:val="center"/>
          </w:tcPr>
          <w:p w14:paraId="5E0E2D2F" w14:textId="7977886F" w:rsidR="00CD7E9C" w:rsidRPr="00B12623" w:rsidRDefault="00953178" w:rsidP="004B2EAD">
            <w:pPr>
              <w:spacing w:line="240" w:lineRule="auto"/>
              <w:jc w:val="left"/>
              <w:rPr>
                <w:sz w:val="18"/>
              </w:rPr>
            </w:pPr>
            <w:permStart w:id="1609902965" w:edGrp="everyone"/>
            <w:r>
              <w:rPr>
                <w:sz w:val="18"/>
              </w:rPr>
              <w:t xml:space="preserve">     </w:t>
            </w:r>
            <w:permEnd w:id="1609902965"/>
          </w:p>
        </w:tc>
      </w:tr>
      <w:tr w:rsidR="00CD7E9C" w:rsidRPr="00B12623" w14:paraId="794B1D58" w14:textId="77777777" w:rsidTr="004B2EAD">
        <w:trPr>
          <w:trHeight w:val="851"/>
          <w:jc w:val="center"/>
        </w:trPr>
        <w:tc>
          <w:tcPr>
            <w:tcW w:w="690" w:type="dxa"/>
            <w:vAlign w:val="center"/>
          </w:tcPr>
          <w:p w14:paraId="4B288E53" w14:textId="5D47FFC0" w:rsidR="00CD7E9C" w:rsidRPr="00B12623" w:rsidRDefault="00CD7E9C" w:rsidP="004B2EAD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2488" w:type="dxa"/>
            <w:vAlign w:val="center"/>
          </w:tcPr>
          <w:p w14:paraId="6DE8D0C7" w14:textId="0E0A8D0F" w:rsidR="00CD7E9C" w:rsidRPr="00B12623" w:rsidRDefault="00953178" w:rsidP="004B2EAD">
            <w:pPr>
              <w:spacing w:line="240" w:lineRule="auto"/>
              <w:jc w:val="left"/>
              <w:rPr>
                <w:sz w:val="18"/>
              </w:rPr>
            </w:pPr>
            <w:permStart w:id="1658918718" w:edGrp="everyone"/>
            <w:r>
              <w:rPr>
                <w:sz w:val="18"/>
              </w:rPr>
              <w:t xml:space="preserve">     </w:t>
            </w:r>
            <w:permEnd w:id="1658918718"/>
          </w:p>
        </w:tc>
        <w:tc>
          <w:tcPr>
            <w:tcW w:w="2349" w:type="dxa"/>
            <w:vAlign w:val="center"/>
          </w:tcPr>
          <w:p w14:paraId="179E5F34" w14:textId="513A8371" w:rsidR="00CD7E9C" w:rsidRDefault="00953178" w:rsidP="004B2EAD">
            <w:pPr>
              <w:jc w:val="center"/>
            </w:pPr>
            <w:permStart w:id="746550540" w:edGrp="everyone"/>
            <w:r>
              <w:rPr>
                <w:sz w:val="18"/>
              </w:rPr>
              <w:t xml:space="preserve">     </w:t>
            </w:r>
            <w:permEnd w:id="746550540"/>
          </w:p>
        </w:tc>
        <w:tc>
          <w:tcPr>
            <w:tcW w:w="2074" w:type="dxa"/>
            <w:vAlign w:val="center"/>
          </w:tcPr>
          <w:p w14:paraId="31B6F993" w14:textId="0358AE10" w:rsidR="00CD7E9C" w:rsidRPr="00B12623" w:rsidRDefault="00953178" w:rsidP="004B2EAD">
            <w:pPr>
              <w:spacing w:line="240" w:lineRule="auto"/>
              <w:jc w:val="center"/>
              <w:rPr>
                <w:sz w:val="18"/>
              </w:rPr>
            </w:pPr>
            <w:permStart w:id="1522871604" w:edGrp="everyone"/>
            <w:r>
              <w:rPr>
                <w:sz w:val="18"/>
              </w:rPr>
              <w:t xml:space="preserve">     </w:t>
            </w:r>
            <w:permEnd w:id="1522871604"/>
          </w:p>
        </w:tc>
        <w:tc>
          <w:tcPr>
            <w:tcW w:w="2350" w:type="dxa"/>
            <w:vAlign w:val="center"/>
          </w:tcPr>
          <w:p w14:paraId="090E010E" w14:textId="507B764A" w:rsidR="00CD7E9C" w:rsidRPr="00B12623" w:rsidRDefault="00953178" w:rsidP="004B2EAD">
            <w:pPr>
              <w:spacing w:line="240" w:lineRule="auto"/>
              <w:jc w:val="left"/>
              <w:rPr>
                <w:sz w:val="18"/>
              </w:rPr>
            </w:pPr>
            <w:permStart w:id="669606058" w:edGrp="everyone"/>
            <w:r>
              <w:rPr>
                <w:sz w:val="18"/>
              </w:rPr>
              <w:t xml:space="preserve">     </w:t>
            </w:r>
            <w:permEnd w:id="669606058"/>
          </w:p>
        </w:tc>
      </w:tr>
      <w:tr w:rsidR="00CD7E9C" w:rsidRPr="00B12623" w14:paraId="54592EA8" w14:textId="77777777" w:rsidTr="004B2EAD">
        <w:trPr>
          <w:trHeight w:val="851"/>
          <w:jc w:val="center"/>
        </w:trPr>
        <w:tc>
          <w:tcPr>
            <w:tcW w:w="690" w:type="dxa"/>
            <w:vAlign w:val="center"/>
          </w:tcPr>
          <w:p w14:paraId="51B1C010" w14:textId="492A9896" w:rsidR="00CD7E9C" w:rsidRPr="00B12623" w:rsidRDefault="00CD7E9C" w:rsidP="004B2EAD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2488" w:type="dxa"/>
            <w:vAlign w:val="center"/>
          </w:tcPr>
          <w:p w14:paraId="2B2212D6" w14:textId="1730637C" w:rsidR="00CD7E9C" w:rsidRPr="00B12623" w:rsidRDefault="00953178" w:rsidP="004B2EAD">
            <w:pPr>
              <w:spacing w:line="240" w:lineRule="auto"/>
              <w:jc w:val="left"/>
              <w:rPr>
                <w:sz w:val="18"/>
              </w:rPr>
            </w:pPr>
            <w:permStart w:id="763971025" w:edGrp="everyone"/>
            <w:r>
              <w:rPr>
                <w:sz w:val="18"/>
              </w:rPr>
              <w:t xml:space="preserve">     </w:t>
            </w:r>
            <w:permEnd w:id="763971025"/>
          </w:p>
        </w:tc>
        <w:tc>
          <w:tcPr>
            <w:tcW w:w="2349" w:type="dxa"/>
            <w:vAlign w:val="center"/>
          </w:tcPr>
          <w:p w14:paraId="55395A3B" w14:textId="4659909E" w:rsidR="00CD7E9C" w:rsidRDefault="00953178" w:rsidP="004B2EAD">
            <w:pPr>
              <w:jc w:val="center"/>
            </w:pPr>
            <w:permStart w:id="1696151140" w:edGrp="everyone"/>
            <w:r>
              <w:rPr>
                <w:sz w:val="18"/>
              </w:rPr>
              <w:t xml:space="preserve">     </w:t>
            </w:r>
            <w:permEnd w:id="1696151140"/>
          </w:p>
        </w:tc>
        <w:tc>
          <w:tcPr>
            <w:tcW w:w="2074" w:type="dxa"/>
            <w:vAlign w:val="center"/>
          </w:tcPr>
          <w:p w14:paraId="14477602" w14:textId="340666DE" w:rsidR="00CD7E9C" w:rsidRPr="00B12623" w:rsidRDefault="00953178" w:rsidP="004B2EAD">
            <w:pPr>
              <w:spacing w:line="240" w:lineRule="auto"/>
              <w:jc w:val="center"/>
              <w:rPr>
                <w:sz w:val="18"/>
              </w:rPr>
            </w:pPr>
            <w:permStart w:id="369785881" w:edGrp="everyone"/>
            <w:r>
              <w:rPr>
                <w:sz w:val="18"/>
              </w:rPr>
              <w:t xml:space="preserve">     </w:t>
            </w:r>
            <w:permEnd w:id="369785881"/>
          </w:p>
        </w:tc>
        <w:tc>
          <w:tcPr>
            <w:tcW w:w="2350" w:type="dxa"/>
            <w:vAlign w:val="center"/>
          </w:tcPr>
          <w:p w14:paraId="16299581" w14:textId="75BFF873" w:rsidR="00CD7E9C" w:rsidRPr="00B12623" w:rsidRDefault="00953178" w:rsidP="004B2EAD">
            <w:pPr>
              <w:spacing w:line="240" w:lineRule="auto"/>
              <w:jc w:val="left"/>
              <w:rPr>
                <w:sz w:val="18"/>
              </w:rPr>
            </w:pPr>
            <w:permStart w:id="2144498852" w:edGrp="everyone"/>
            <w:r>
              <w:rPr>
                <w:sz w:val="18"/>
              </w:rPr>
              <w:t xml:space="preserve">     </w:t>
            </w:r>
            <w:permEnd w:id="2144498852"/>
          </w:p>
        </w:tc>
      </w:tr>
    </w:tbl>
    <w:p w14:paraId="05048550" w14:textId="0E1D1C39" w:rsidR="00441E9F" w:rsidRDefault="001F17ED" w:rsidP="00915C10">
      <w:pPr>
        <w:spacing w:before="60" w:after="300"/>
        <w:ind w:left="119" w:hanging="119"/>
        <w:jc w:val="left"/>
        <w:rPr>
          <w:sz w:val="18"/>
        </w:rPr>
      </w:pPr>
      <w:r w:rsidRPr="004B2EAD">
        <w:rPr>
          <w:color w:val="808080" w:themeColor="background1" w:themeShade="80"/>
          <w:sz w:val="16"/>
          <w:szCs w:val="20"/>
        </w:rPr>
        <w:t>*</w:t>
      </w:r>
      <w:bookmarkStart w:id="1" w:name="_Hlk528675810"/>
      <w:r w:rsidRPr="004B2EAD">
        <w:rPr>
          <w:color w:val="808080" w:themeColor="background1" w:themeShade="80"/>
          <w:sz w:val="18"/>
          <w:szCs w:val="20"/>
        </w:rPr>
        <w:t xml:space="preserve"> </w:t>
      </w:r>
      <w:r w:rsidRPr="004B2EAD">
        <w:rPr>
          <w:color w:val="808080" w:themeColor="background1" w:themeShade="80"/>
          <w:sz w:val="16"/>
          <w:szCs w:val="20"/>
        </w:rPr>
        <w:t>Ezen vizsgálatkérő lap bizalmasan kezelendő személyes adatokat tartalmaz, kérjük, hogy kitöltéskor erre fokozottan ügyeljen</w:t>
      </w:r>
      <w:r w:rsidRPr="00AE6307">
        <w:rPr>
          <w:sz w:val="18"/>
        </w:rPr>
        <w:t>.</w:t>
      </w:r>
      <w:bookmarkEnd w:id="1"/>
    </w:p>
    <w:p w14:paraId="1F8C5615" w14:textId="3AC3905B" w:rsidR="00CD147E" w:rsidRDefault="00892FEE" w:rsidP="00641EF2">
      <w:pPr>
        <w:spacing w:line="240" w:lineRule="auto"/>
        <w:jc w:val="left"/>
        <w:rPr>
          <w:sz w:val="18"/>
        </w:rPr>
      </w:pPr>
      <w:r>
        <w:rPr>
          <w:sz w:val="18"/>
        </w:rPr>
        <w:t>Ke</w:t>
      </w:r>
      <w:r w:rsidR="00200E34">
        <w:rPr>
          <w:sz w:val="18"/>
        </w:rPr>
        <w:t>lt:</w:t>
      </w:r>
      <w:r w:rsidR="00915C10" w:rsidRPr="00915C10">
        <w:rPr>
          <w:sz w:val="18"/>
          <w:szCs w:val="18"/>
        </w:rPr>
        <w:t xml:space="preserve"> </w:t>
      </w:r>
      <w:sdt>
        <w:sdtPr>
          <w:rPr>
            <w:color w:val="808080" w:themeColor="background1" w:themeShade="80"/>
            <w:sz w:val="18"/>
            <w:szCs w:val="18"/>
          </w:rPr>
          <w:id w:val="-1671403852"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915C10" w:rsidRPr="00915C10">
            <w:rPr>
              <w:color w:val="808080" w:themeColor="background1" w:themeShade="80"/>
              <w:sz w:val="18"/>
              <w:szCs w:val="18"/>
            </w:rPr>
            <w:t>Dátum</w:t>
          </w:r>
        </w:sdtContent>
      </w:sdt>
    </w:p>
    <w:p w14:paraId="65CF268A" w14:textId="77777777" w:rsidR="002A4ADF" w:rsidRPr="00FB02D8" w:rsidRDefault="002349D3" w:rsidP="00915C10">
      <w:pPr>
        <w:tabs>
          <w:tab w:val="left" w:pos="6663"/>
        </w:tabs>
        <w:spacing w:before="240"/>
        <w:ind w:left="2268"/>
        <w:rPr>
          <w:sz w:val="18"/>
        </w:rPr>
      </w:pPr>
      <w:r>
        <w:rPr>
          <w:noProof/>
          <w:sz w:val="18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EF50E6" wp14:editId="258F2E69">
                <wp:simplePos x="0" y="0"/>
                <wp:positionH relativeFrom="margin">
                  <wp:posOffset>3593465</wp:posOffset>
                </wp:positionH>
                <wp:positionV relativeFrom="paragraph">
                  <wp:posOffset>105004</wp:posOffset>
                </wp:positionV>
                <wp:extent cx="1958109" cy="0"/>
                <wp:effectExtent l="0" t="0" r="23495" b="1905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810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A9DF95" id="Egyenes összekötő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2.95pt,8.25pt" to="437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" strokecolor="#bfbfbf [2412]" strokeweight=".5pt">
                <v:stroke joinstyle="miter"/>
                <w10:wrap anchorx="margin"/>
              </v:line>
            </w:pict>
          </mc:Fallback>
        </mc:AlternateContent>
      </w:r>
      <w:r w:rsidR="00CD147E" w:rsidRPr="00EF44D1">
        <w:rPr>
          <w:sz w:val="18"/>
        </w:rPr>
        <w:tab/>
      </w:r>
      <w:r w:rsidR="00892FEE">
        <w:rPr>
          <w:sz w:val="18"/>
        </w:rPr>
        <w:t>Aláírás, pecsét</w:t>
      </w:r>
    </w:p>
    <w:sectPr w:rsidR="002A4ADF" w:rsidRPr="00FB02D8" w:rsidSect="00A64C23">
      <w:type w:val="continuous"/>
      <w:pgSz w:w="11906" w:h="16838" w:code="9"/>
      <w:pgMar w:top="2268" w:right="1021" w:bottom="1213" w:left="1021" w:header="709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86417" w14:textId="77777777" w:rsidR="00E44899" w:rsidRDefault="00E44899" w:rsidP="00D80866">
      <w:pPr>
        <w:spacing w:line="240" w:lineRule="auto"/>
      </w:pPr>
      <w:r>
        <w:separator/>
      </w:r>
    </w:p>
  </w:endnote>
  <w:endnote w:type="continuationSeparator" w:id="0">
    <w:p w14:paraId="55B08292" w14:textId="77777777" w:rsidR="00E44899" w:rsidRDefault="00E44899" w:rsidP="00D808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D29D2" w14:textId="48BAE7CB" w:rsidR="002D5005" w:rsidRPr="004B2EAD" w:rsidRDefault="004B2EAD" w:rsidP="004B2EAD">
    <w:pPr>
      <w:pStyle w:val="llb"/>
      <w:tabs>
        <w:tab w:val="clear" w:pos="9072"/>
        <w:tab w:val="right" w:pos="9923"/>
      </w:tabs>
      <w:ind w:right="-59"/>
      <w:rPr>
        <w:color w:val="808080" w:themeColor="background1" w:themeShade="80"/>
        <w:sz w:val="14"/>
        <w:szCs w:val="14"/>
      </w:rPr>
    </w:pPr>
    <w:r w:rsidRPr="004B2EAD">
      <w:rPr>
        <w:noProof/>
        <w:color w:val="808080" w:themeColor="background1" w:themeShade="80"/>
        <w:sz w:val="14"/>
        <w:szCs w:val="14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DB6262C" wp14:editId="371BFC57">
              <wp:simplePos x="0" y="0"/>
              <wp:positionH relativeFrom="column">
                <wp:align>center</wp:align>
              </wp:positionH>
              <wp:positionV relativeFrom="paragraph">
                <wp:posOffset>-478663</wp:posOffset>
              </wp:positionV>
              <wp:extent cx="3549600" cy="1404620"/>
              <wp:effectExtent l="0" t="0" r="0" b="4445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FFED06" w14:textId="6356F95D" w:rsidR="004B2EAD" w:rsidRPr="004B2EAD" w:rsidRDefault="004B2EAD" w:rsidP="004B2EAD">
                          <w:pPr>
                            <w:jc w:val="center"/>
                            <w:rPr>
                              <w:b/>
                              <w:bCs/>
                              <w:color w:val="003765"/>
                              <w:sz w:val="14"/>
                              <w:szCs w:val="16"/>
                            </w:rPr>
                          </w:pPr>
                          <w:r w:rsidRPr="004B2EAD">
                            <w:rPr>
                              <w:b/>
                              <w:bCs/>
                              <w:color w:val="003765"/>
                              <w:sz w:val="14"/>
                              <w:szCs w:val="16"/>
                            </w:rPr>
                            <w:t>SYNLAB Hungary Kft.</w:t>
                          </w:r>
                        </w:p>
                        <w:p w14:paraId="1AA94AD7" w14:textId="67F921F5" w:rsidR="004B2EAD" w:rsidRPr="004B2EAD" w:rsidRDefault="004B2EAD" w:rsidP="004B2EAD">
                          <w:pPr>
                            <w:jc w:val="center"/>
                            <w:rPr>
                              <w:color w:val="003765"/>
                              <w:sz w:val="14"/>
                              <w:szCs w:val="16"/>
                            </w:rPr>
                          </w:pPr>
                          <w:r w:rsidRPr="004B2EAD">
                            <w:rPr>
                              <w:color w:val="003765"/>
                              <w:sz w:val="14"/>
                              <w:szCs w:val="16"/>
                            </w:rPr>
                            <w:t>1211 Budapest, Weiss Manfréd út 5-7.</w:t>
                          </w:r>
                        </w:p>
                        <w:p w14:paraId="5B9894A9" w14:textId="5BD1E7A9" w:rsidR="004B2EAD" w:rsidRPr="004B2EAD" w:rsidRDefault="004B2EAD" w:rsidP="004B2EAD">
                          <w:pPr>
                            <w:jc w:val="center"/>
                            <w:rPr>
                              <w:color w:val="003765"/>
                              <w:sz w:val="14"/>
                              <w:szCs w:val="16"/>
                            </w:rPr>
                          </w:pPr>
                          <w:r w:rsidRPr="004B2EAD">
                            <w:rPr>
                              <w:color w:val="003765"/>
                              <w:sz w:val="14"/>
                              <w:szCs w:val="16"/>
                            </w:rPr>
                            <w:t>+36 1 5 888 500 • ugyfelszolgalat@synlab.com • www.synlab.hu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B6262C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0;margin-top:-37.7pt;width:279.5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" filled="f" stroked="f">
              <v:textbox style="mso-fit-shape-to-text:t">
                <w:txbxContent>
                  <w:p w14:paraId="11FFED06" w14:textId="6356F95D" w:rsidR="004B2EAD" w:rsidRPr="004B2EAD" w:rsidRDefault="004B2EAD" w:rsidP="004B2EAD">
                    <w:pPr>
                      <w:jc w:val="center"/>
                      <w:rPr>
                        <w:b/>
                        <w:bCs/>
                        <w:color w:val="003765"/>
                        <w:sz w:val="14"/>
                        <w:szCs w:val="16"/>
                      </w:rPr>
                    </w:pPr>
                    <w:r w:rsidRPr="004B2EAD">
                      <w:rPr>
                        <w:b/>
                        <w:bCs/>
                        <w:color w:val="003765"/>
                        <w:sz w:val="14"/>
                        <w:szCs w:val="16"/>
                      </w:rPr>
                      <w:t>SYNLAB Hungary Kft.</w:t>
                    </w:r>
                  </w:p>
                  <w:p w14:paraId="1AA94AD7" w14:textId="67F921F5" w:rsidR="004B2EAD" w:rsidRPr="004B2EAD" w:rsidRDefault="004B2EAD" w:rsidP="004B2EAD">
                    <w:pPr>
                      <w:jc w:val="center"/>
                      <w:rPr>
                        <w:color w:val="003765"/>
                        <w:sz w:val="14"/>
                        <w:szCs w:val="16"/>
                      </w:rPr>
                    </w:pPr>
                    <w:r w:rsidRPr="004B2EAD">
                      <w:rPr>
                        <w:color w:val="003765"/>
                        <w:sz w:val="14"/>
                        <w:szCs w:val="16"/>
                      </w:rPr>
                      <w:t>1211 Budapest, Weiss Manfréd út 5-7.</w:t>
                    </w:r>
                  </w:p>
                  <w:p w14:paraId="5B9894A9" w14:textId="5BD1E7A9" w:rsidR="004B2EAD" w:rsidRPr="004B2EAD" w:rsidRDefault="004B2EAD" w:rsidP="004B2EAD">
                    <w:pPr>
                      <w:jc w:val="center"/>
                      <w:rPr>
                        <w:color w:val="003765"/>
                        <w:sz w:val="14"/>
                        <w:szCs w:val="16"/>
                      </w:rPr>
                    </w:pPr>
                    <w:r w:rsidRPr="004B2EAD">
                      <w:rPr>
                        <w:color w:val="003765"/>
                        <w:sz w:val="14"/>
                        <w:szCs w:val="16"/>
                      </w:rPr>
                      <w:t>+36 1 5 888 500 • ugyfelszolgalat@synlab.com • www.synlab.hu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color w:val="808080" w:themeColor="background1" w:themeShade="80"/>
          <w:sz w:val="14"/>
          <w:szCs w:val="14"/>
        </w:rPr>
        <w:id w:val="849136740"/>
        <w:docPartObj>
          <w:docPartGallery w:val="Page Numbers (Bottom of Page)"/>
          <w:docPartUnique/>
        </w:docPartObj>
      </w:sdtPr>
      <w:sdtEndPr/>
      <w:sdtContent>
        <w:r w:rsidRPr="004B2EAD">
          <w:rPr>
            <w:color w:val="808080" w:themeColor="background1" w:themeShade="80"/>
            <w:sz w:val="14"/>
            <w:szCs w:val="14"/>
          </w:rPr>
          <w:t xml:space="preserve">Fájlnév: </w:t>
        </w:r>
        <w:r w:rsidRPr="004B2EAD">
          <w:rPr>
            <w:color w:val="808080" w:themeColor="background1" w:themeShade="80"/>
            <w:sz w:val="14"/>
            <w:szCs w:val="14"/>
          </w:rPr>
          <w:fldChar w:fldCharType="begin"/>
        </w:r>
        <w:r w:rsidRPr="004B2EAD">
          <w:rPr>
            <w:color w:val="808080" w:themeColor="background1" w:themeShade="80"/>
            <w:sz w:val="14"/>
            <w:szCs w:val="14"/>
          </w:rPr>
          <w:instrText xml:space="preserve"> FILENAME   \* MERGEFORMAT </w:instrText>
        </w:r>
        <w:r w:rsidRPr="004B2EAD">
          <w:rPr>
            <w:color w:val="808080" w:themeColor="background1" w:themeShade="80"/>
            <w:sz w:val="14"/>
            <w:szCs w:val="14"/>
          </w:rPr>
          <w:fldChar w:fldCharType="separate"/>
        </w:r>
        <w:r w:rsidR="0052458F">
          <w:rPr>
            <w:noProof/>
            <w:color w:val="808080" w:themeColor="background1" w:themeShade="80"/>
            <w:sz w:val="14"/>
            <w:szCs w:val="14"/>
          </w:rPr>
          <w:t>SYNLAB_csoportos_kerolap_HCV_szures_20191127.docx</w:t>
        </w:r>
        <w:r w:rsidRPr="004B2EAD">
          <w:rPr>
            <w:color w:val="808080" w:themeColor="background1" w:themeShade="80"/>
            <w:sz w:val="14"/>
            <w:szCs w:val="14"/>
          </w:rPr>
          <w:fldChar w:fldCharType="end"/>
        </w:r>
        <w:r>
          <w:rPr>
            <w:color w:val="808080" w:themeColor="background1" w:themeShade="80"/>
            <w:sz w:val="14"/>
            <w:szCs w:val="14"/>
          </w:rPr>
          <w:tab/>
        </w:r>
        <w:r>
          <w:rPr>
            <w:color w:val="808080" w:themeColor="background1" w:themeShade="80"/>
            <w:sz w:val="14"/>
            <w:szCs w:val="14"/>
          </w:rPr>
          <w:tab/>
        </w:r>
        <w:r w:rsidR="00A64C23" w:rsidRPr="004B2EAD">
          <w:rPr>
            <w:color w:val="808080" w:themeColor="background1" w:themeShade="80"/>
            <w:sz w:val="14"/>
            <w:szCs w:val="14"/>
          </w:rPr>
          <w:t xml:space="preserve">Oldal: </w:t>
        </w:r>
        <w:r w:rsidR="00A64C23" w:rsidRPr="004B2EAD">
          <w:rPr>
            <w:color w:val="808080" w:themeColor="background1" w:themeShade="80"/>
            <w:sz w:val="14"/>
            <w:szCs w:val="14"/>
          </w:rPr>
          <w:fldChar w:fldCharType="begin"/>
        </w:r>
        <w:r w:rsidR="00A64C23" w:rsidRPr="004B2EAD">
          <w:rPr>
            <w:color w:val="808080" w:themeColor="background1" w:themeShade="80"/>
            <w:sz w:val="14"/>
            <w:szCs w:val="14"/>
          </w:rPr>
          <w:instrText>PAGE   \* MERGEFORMAT</w:instrText>
        </w:r>
        <w:r w:rsidR="00A64C23" w:rsidRPr="004B2EAD">
          <w:rPr>
            <w:color w:val="808080" w:themeColor="background1" w:themeShade="80"/>
            <w:sz w:val="14"/>
            <w:szCs w:val="14"/>
          </w:rPr>
          <w:fldChar w:fldCharType="separate"/>
        </w:r>
        <w:r w:rsidR="00A64C23" w:rsidRPr="004B2EAD">
          <w:rPr>
            <w:color w:val="808080" w:themeColor="background1" w:themeShade="80"/>
            <w:sz w:val="14"/>
            <w:szCs w:val="14"/>
          </w:rPr>
          <w:t>2</w:t>
        </w:r>
        <w:r w:rsidR="00A64C23" w:rsidRPr="004B2EAD">
          <w:rPr>
            <w:color w:val="808080" w:themeColor="background1" w:themeShade="80"/>
            <w:sz w:val="14"/>
            <w:szCs w:val="14"/>
          </w:rPr>
          <w:fldChar w:fldCharType="end"/>
        </w:r>
        <w:r w:rsidR="00A64C23" w:rsidRPr="004B2EAD">
          <w:rPr>
            <w:color w:val="808080" w:themeColor="background1" w:themeShade="80"/>
            <w:sz w:val="14"/>
            <w:szCs w:val="14"/>
          </w:rPr>
          <w:t>/2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9D1DE" w14:textId="1FF655C4" w:rsidR="002A4ADF" w:rsidRPr="00011F07" w:rsidRDefault="00011F07" w:rsidP="00011F07">
    <w:pPr>
      <w:pStyle w:val="llb"/>
      <w:tabs>
        <w:tab w:val="clear" w:pos="4536"/>
        <w:tab w:val="clear" w:pos="9072"/>
        <w:tab w:val="right" w:pos="9498"/>
      </w:tabs>
      <w:rPr>
        <w:noProof/>
        <w:color w:val="7F7F7F" w:themeColor="text1" w:themeTint="80"/>
        <w:sz w:val="16"/>
        <w:lang w:eastAsia="hu-HU"/>
      </w:rPr>
    </w:pPr>
    <w:r w:rsidRPr="00011F07">
      <w:rPr>
        <w:noProof/>
        <w:color w:val="7F7F7F" w:themeColor="text1" w:themeTint="80"/>
        <w:sz w:val="16"/>
        <w:lang w:eastAsia="hu-HU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4DFD6990" wp14:editId="0DC7A7E9">
              <wp:simplePos x="0" y="0"/>
              <wp:positionH relativeFrom="page">
                <wp:align>center</wp:align>
              </wp:positionH>
              <wp:positionV relativeFrom="paragraph">
                <wp:posOffset>-488315</wp:posOffset>
              </wp:positionV>
              <wp:extent cx="3488400" cy="554400"/>
              <wp:effectExtent l="0" t="0" r="0" b="0"/>
              <wp:wrapNone/>
              <wp:docPr id="8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8400" cy="55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1427B7" w14:textId="77777777" w:rsidR="00B12623" w:rsidRDefault="00B12623" w:rsidP="00011F07">
                          <w:pPr>
                            <w:pStyle w:val="llb"/>
                            <w:spacing w:after="60"/>
                            <w:jc w:val="center"/>
                            <w:rPr>
                              <w:b/>
                              <w:color w:val="1E4463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1E4463"/>
                              <w:sz w:val="16"/>
                              <w:szCs w:val="16"/>
                            </w:rPr>
                            <w:t>SYNLAB Hungary Kft.</w:t>
                          </w:r>
                        </w:p>
                        <w:p w14:paraId="05445081" w14:textId="77777777" w:rsidR="00B12623" w:rsidRPr="00011F07" w:rsidRDefault="00B12623" w:rsidP="00011F07">
                          <w:pPr>
                            <w:pStyle w:val="llb"/>
                            <w:spacing w:line="276" w:lineRule="auto"/>
                            <w:jc w:val="center"/>
                            <w:rPr>
                              <w:color w:val="1E4463"/>
                              <w:sz w:val="16"/>
                              <w:szCs w:val="16"/>
                            </w:rPr>
                          </w:pPr>
                          <w:r w:rsidRPr="00B12623">
                            <w:rPr>
                              <w:color w:val="1E4463"/>
                              <w:sz w:val="16"/>
                              <w:szCs w:val="16"/>
                            </w:rPr>
                            <w:t>+36 1 5 888</w:t>
                          </w:r>
                          <w:r w:rsidR="00011F07">
                            <w:rPr>
                              <w:color w:val="1E4463"/>
                              <w:sz w:val="16"/>
                              <w:szCs w:val="16"/>
                            </w:rPr>
                            <w:t> </w:t>
                          </w:r>
                          <w:r w:rsidRPr="00B12623">
                            <w:rPr>
                              <w:color w:val="1E4463"/>
                              <w:sz w:val="16"/>
                              <w:szCs w:val="16"/>
                            </w:rPr>
                            <w:t>500</w:t>
                          </w:r>
                          <w:r w:rsidR="00011F07">
                            <w:rPr>
                              <w:color w:val="1E4463"/>
                              <w:sz w:val="16"/>
                              <w:szCs w:val="16"/>
                            </w:rPr>
                            <w:t xml:space="preserve"> </w:t>
                          </w:r>
                          <w:r w:rsidR="00011F07" w:rsidRPr="00011F07">
                            <w:rPr>
                              <w:color w:val="0089A0"/>
                              <w:sz w:val="16"/>
                              <w:szCs w:val="16"/>
                            </w:rPr>
                            <w:t>•</w:t>
                          </w:r>
                          <w:r w:rsidR="00011F07">
                            <w:rPr>
                              <w:color w:val="1E446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12623">
                            <w:rPr>
                              <w:color w:val="1E4463"/>
                              <w:sz w:val="16"/>
                              <w:szCs w:val="16"/>
                            </w:rPr>
                            <w:t>ugyfelszolgalat@synlab.com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FD699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38.45pt;width:274.7pt;height:43.65pt;z-index:-2516500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" filled="f" stroked="f">
              <v:textbox>
                <w:txbxContent>
                  <w:p w14:paraId="291427B7" w14:textId="77777777" w:rsidR="00B12623" w:rsidRDefault="00B12623" w:rsidP="00011F07">
                    <w:pPr>
                      <w:pStyle w:val="llb"/>
                      <w:spacing w:after="60"/>
                      <w:jc w:val="center"/>
                      <w:rPr>
                        <w:b/>
                        <w:color w:val="1E4463"/>
                        <w:sz w:val="16"/>
                        <w:szCs w:val="16"/>
                      </w:rPr>
                    </w:pPr>
                    <w:r>
                      <w:rPr>
                        <w:b/>
                        <w:color w:val="1E4463"/>
                        <w:sz w:val="16"/>
                        <w:szCs w:val="16"/>
                      </w:rPr>
                      <w:t>SYNLAB Hungary Kft.</w:t>
                    </w:r>
                  </w:p>
                  <w:p w14:paraId="05445081" w14:textId="77777777" w:rsidR="00B12623" w:rsidRPr="00011F07" w:rsidRDefault="00B12623" w:rsidP="00011F07">
                    <w:pPr>
                      <w:pStyle w:val="llb"/>
                      <w:spacing w:line="276" w:lineRule="auto"/>
                      <w:jc w:val="center"/>
                      <w:rPr>
                        <w:color w:val="1E4463"/>
                        <w:sz w:val="16"/>
                        <w:szCs w:val="16"/>
                      </w:rPr>
                    </w:pPr>
                    <w:r w:rsidRPr="00B12623">
                      <w:rPr>
                        <w:color w:val="1E4463"/>
                        <w:sz w:val="16"/>
                        <w:szCs w:val="16"/>
                      </w:rPr>
                      <w:t>+36 1 5 888</w:t>
                    </w:r>
                    <w:r w:rsidR="00011F07">
                      <w:rPr>
                        <w:color w:val="1E4463"/>
                        <w:sz w:val="16"/>
                        <w:szCs w:val="16"/>
                      </w:rPr>
                      <w:t> </w:t>
                    </w:r>
                    <w:r w:rsidRPr="00B12623">
                      <w:rPr>
                        <w:color w:val="1E4463"/>
                        <w:sz w:val="16"/>
                        <w:szCs w:val="16"/>
                      </w:rPr>
                      <w:t>500</w:t>
                    </w:r>
                    <w:r w:rsidR="00011F07">
                      <w:rPr>
                        <w:color w:val="1E4463"/>
                        <w:sz w:val="16"/>
                        <w:szCs w:val="16"/>
                      </w:rPr>
                      <w:t xml:space="preserve"> </w:t>
                    </w:r>
                    <w:r w:rsidR="00011F07" w:rsidRPr="00011F07">
                      <w:rPr>
                        <w:color w:val="0089A0"/>
                        <w:sz w:val="16"/>
                        <w:szCs w:val="16"/>
                      </w:rPr>
                      <w:t>•</w:t>
                    </w:r>
                    <w:r w:rsidR="00011F07">
                      <w:rPr>
                        <w:color w:val="1E4463"/>
                        <w:sz w:val="16"/>
                        <w:szCs w:val="16"/>
                      </w:rPr>
                      <w:t xml:space="preserve"> </w:t>
                    </w:r>
                    <w:r w:rsidRPr="00B12623">
                      <w:rPr>
                        <w:color w:val="1E4463"/>
                        <w:sz w:val="16"/>
                        <w:szCs w:val="16"/>
                      </w:rPr>
                      <w:t>ugyfelszolgalat@synlab.com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011F07">
      <w:rPr>
        <w:noProof/>
        <w:color w:val="7F7F7F" w:themeColor="text1" w:themeTint="80"/>
        <w:sz w:val="16"/>
        <w:lang w:eastAsia="hu-HU"/>
      </w:rPr>
      <w:t xml:space="preserve">Fájlnév: </w:t>
    </w:r>
    <w:r w:rsidRPr="00011F07">
      <w:rPr>
        <w:color w:val="7F7F7F" w:themeColor="text1" w:themeTint="80"/>
        <w:sz w:val="16"/>
      </w:rPr>
      <w:t>SYNLAB_csoportos_kerolap_</w:t>
    </w:r>
    <w:r w:rsidR="00CD7E9C">
      <w:rPr>
        <w:color w:val="7F7F7F" w:themeColor="text1" w:themeTint="80"/>
        <w:sz w:val="16"/>
      </w:rPr>
      <w:t>HCV_szures</w:t>
    </w:r>
    <w:r w:rsidR="00EE766A">
      <w:rPr>
        <w:color w:val="7F7F7F" w:themeColor="text1" w:themeTint="80"/>
        <w:sz w:val="16"/>
      </w:rPr>
      <w:t>_20191121</w:t>
    </w:r>
    <w:r w:rsidRPr="00011F07">
      <w:rPr>
        <w:color w:val="7F7F7F" w:themeColor="text1" w:themeTint="80"/>
        <w:sz w:val="16"/>
      </w:rPr>
      <w:t xml:space="preserve">.docx </w:t>
    </w:r>
    <w:r>
      <w:rPr>
        <w:color w:val="7F7F7F" w:themeColor="text1" w:themeTint="80"/>
        <w:sz w:val="16"/>
      </w:rPr>
      <w:tab/>
    </w:r>
    <w:r w:rsidRPr="00011F07">
      <w:rPr>
        <w:color w:val="7F7F7F" w:themeColor="text1" w:themeTint="80"/>
        <w:sz w:val="16"/>
      </w:rPr>
      <w:t>Oldal: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42604" w14:textId="77777777" w:rsidR="00E44899" w:rsidRDefault="00E44899" w:rsidP="00D80866">
      <w:pPr>
        <w:spacing w:line="240" w:lineRule="auto"/>
      </w:pPr>
      <w:r>
        <w:separator/>
      </w:r>
    </w:p>
  </w:footnote>
  <w:footnote w:type="continuationSeparator" w:id="0">
    <w:p w14:paraId="0AEF7B3D" w14:textId="77777777" w:rsidR="00E44899" w:rsidRDefault="00E44899" w:rsidP="00D808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4124A" w14:textId="2194E7A6" w:rsidR="004B2EAD" w:rsidRDefault="004B2EAD">
    <w:pPr>
      <w:pStyle w:val="lfej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887963B" wp14:editId="13E2FD23">
          <wp:simplePos x="651053" y="453542"/>
          <wp:positionH relativeFrom="column">
            <wp:align>left</wp:align>
          </wp:positionH>
          <wp:positionV relativeFrom="page">
            <wp:posOffset>467995</wp:posOffset>
          </wp:positionV>
          <wp:extent cx="1980000" cy="464400"/>
          <wp:effectExtent l="0" t="0" r="1270" b="0"/>
          <wp:wrapNone/>
          <wp:docPr id="10" name="Kép 10" descr="A képen objektu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YNLAB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C9C69" w14:textId="77777777" w:rsidR="004C27EB" w:rsidRPr="00E321B3" w:rsidRDefault="004C27EB" w:rsidP="004C27EB">
    <w:pPr>
      <w:pStyle w:val="llb"/>
      <w:ind w:left="170"/>
      <w:jc w:val="right"/>
      <w:rPr>
        <w:color w:val="0082A7"/>
      </w:rPr>
    </w:pPr>
  </w:p>
  <w:p w14:paraId="61B45A42" w14:textId="77777777" w:rsidR="000273EC" w:rsidRPr="0055399F" w:rsidRDefault="004C27EB" w:rsidP="00A64C23">
    <w:pPr>
      <w:pStyle w:val="lfej"/>
      <w:tabs>
        <w:tab w:val="clear" w:pos="4536"/>
        <w:tab w:val="clear" w:pos="9072"/>
        <w:tab w:val="left" w:pos="4050"/>
      </w:tabs>
      <w:rPr>
        <w:rFonts w:cs="Arial"/>
        <w:color w:val="1E4463"/>
        <w:sz w:val="16"/>
      </w:rPr>
    </w:pPr>
    <w:r w:rsidRPr="0055399F">
      <w:rPr>
        <w:rFonts w:cs="Arial"/>
        <w:noProof/>
        <w:color w:val="1E4463"/>
        <w:sz w:val="16"/>
        <w:lang w:eastAsia="hu-HU"/>
      </w:rPr>
      <w:drawing>
        <wp:anchor distT="0" distB="0" distL="114300" distR="114300" simplePos="0" relativeHeight="251663360" behindDoc="0" locked="0" layoutInCell="1" allowOverlap="1" wp14:anchorId="58A146B6" wp14:editId="15B5AAD3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886400" cy="432000"/>
          <wp:effectExtent l="0" t="0" r="0" b="635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NLAB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B3260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FA648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D5655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43E18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FF4C15A"/>
    <w:lvl w:ilvl="0">
      <w:start w:val="1"/>
      <w:numFmt w:val="bullet"/>
      <w:pStyle w:val="Felsorols"/>
      <w:lvlText w:val=""/>
      <w:lvlJc w:val="left"/>
      <w:pPr>
        <w:ind w:left="417" w:hanging="360"/>
      </w:pPr>
      <w:rPr>
        <w:rFonts w:ascii="Webdings" w:hAnsi="Webdings" w:hint="default"/>
        <w:color w:val="0082A7"/>
        <w:sz w:val="15"/>
      </w:rPr>
    </w:lvl>
  </w:abstractNum>
  <w:abstractNum w:abstractNumId="5" w15:restartNumberingAfterBreak="0">
    <w:nsid w:val="125F7E8A"/>
    <w:multiLevelType w:val="hybridMultilevel"/>
    <w:tmpl w:val="7BB40C42"/>
    <w:lvl w:ilvl="0" w:tplc="41805AEC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476325F"/>
    <w:multiLevelType w:val="hybridMultilevel"/>
    <w:tmpl w:val="58A068EC"/>
    <w:lvl w:ilvl="0" w:tplc="D1101344">
      <w:start w:val="10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42584"/>
    <w:multiLevelType w:val="hybridMultilevel"/>
    <w:tmpl w:val="556A321A"/>
    <w:lvl w:ilvl="0" w:tplc="D2EC3770">
      <w:start w:val="10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73ADE"/>
    <w:multiLevelType w:val="hybridMultilevel"/>
    <w:tmpl w:val="1DF6AD84"/>
    <w:lvl w:ilvl="0" w:tplc="BA664CB4">
      <w:start w:val="1"/>
      <w:numFmt w:val="bullet"/>
      <w:lvlText w:val=""/>
      <w:lvlJc w:val="left"/>
      <w:pPr>
        <w:ind w:left="644" w:hanging="360"/>
      </w:pPr>
      <w:rPr>
        <w:rFonts w:ascii="Wingdings" w:hAnsi="Wingdings" w:hint="default"/>
        <w:sz w:val="28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comments" w:enforcement="1" w:cryptProviderType="rsaAES" w:cryptAlgorithmClass="hash" w:cryptAlgorithmType="typeAny" w:cryptAlgorithmSid="14" w:cryptSpinCount="100000" w:hash="w99AKktrp/OuZB/4Ow/ah8uPwssHV2YERdtmG/anxUbIem1b3uZqN8IMPf5gVwQmN58zrj6bDl8Jad1wAAptYQ==" w:salt="2IQOglu8jZz8KANVYDw5I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EB"/>
    <w:rsid w:val="00011F07"/>
    <w:rsid w:val="000273EC"/>
    <w:rsid w:val="00041D44"/>
    <w:rsid w:val="000423CF"/>
    <w:rsid w:val="00044DA3"/>
    <w:rsid w:val="000611D8"/>
    <w:rsid w:val="000721EB"/>
    <w:rsid w:val="0008355D"/>
    <w:rsid w:val="0008480D"/>
    <w:rsid w:val="0008549B"/>
    <w:rsid w:val="00085E7B"/>
    <w:rsid w:val="00096EAD"/>
    <w:rsid w:val="000A0522"/>
    <w:rsid w:val="00100DB0"/>
    <w:rsid w:val="0012290C"/>
    <w:rsid w:val="00136892"/>
    <w:rsid w:val="00166CAC"/>
    <w:rsid w:val="00181621"/>
    <w:rsid w:val="00193363"/>
    <w:rsid w:val="00194C82"/>
    <w:rsid w:val="001A69CC"/>
    <w:rsid w:val="001F17ED"/>
    <w:rsid w:val="00200E34"/>
    <w:rsid w:val="00202DB6"/>
    <w:rsid w:val="00204674"/>
    <w:rsid w:val="00226BB7"/>
    <w:rsid w:val="002349D3"/>
    <w:rsid w:val="00256584"/>
    <w:rsid w:val="002654B3"/>
    <w:rsid w:val="002929C0"/>
    <w:rsid w:val="00293753"/>
    <w:rsid w:val="00294C87"/>
    <w:rsid w:val="002A4ADF"/>
    <w:rsid w:val="002D5005"/>
    <w:rsid w:val="00374DC9"/>
    <w:rsid w:val="00386D1F"/>
    <w:rsid w:val="003A75A6"/>
    <w:rsid w:val="003C5925"/>
    <w:rsid w:val="00441E9F"/>
    <w:rsid w:val="00444998"/>
    <w:rsid w:val="004759F0"/>
    <w:rsid w:val="00482BD7"/>
    <w:rsid w:val="00485AA4"/>
    <w:rsid w:val="00494828"/>
    <w:rsid w:val="0049734C"/>
    <w:rsid w:val="004A600F"/>
    <w:rsid w:val="004B2EAD"/>
    <w:rsid w:val="004C27EB"/>
    <w:rsid w:val="005039D2"/>
    <w:rsid w:val="00507A92"/>
    <w:rsid w:val="00517082"/>
    <w:rsid w:val="0052458F"/>
    <w:rsid w:val="0053376C"/>
    <w:rsid w:val="0055399F"/>
    <w:rsid w:val="00574E5D"/>
    <w:rsid w:val="005B07A6"/>
    <w:rsid w:val="005C40B8"/>
    <w:rsid w:val="005F3FD6"/>
    <w:rsid w:val="0061573D"/>
    <w:rsid w:val="00631234"/>
    <w:rsid w:val="00641EF2"/>
    <w:rsid w:val="00650185"/>
    <w:rsid w:val="00672800"/>
    <w:rsid w:val="006759B7"/>
    <w:rsid w:val="00682719"/>
    <w:rsid w:val="006A52BA"/>
    <w:rsid w:val="006E08AE"/>
    <w:rsid w:val="006E5C9E"/>
    <w:rsid w:val="006E6DF9"/>
    <w:rsid w:val="00703906"/>
    <w:rsid w:val="00755C81"/>
    <w:rsid w:val="007633EE"/>
    <w:rsid w:val="00792C03"/>
    <w:rsid w:val="00796732"/>
    <w:rsid w:val="007B5C0B"/>
    <w:rsid w:val="007D1E98"/>
    <w:rsid w:val="007E6997"/>
    <w:rsid w:val="007F058C"/>
    <w:rsid w:val="00800B87"/>
    <w:rsid w:val="008252F7"/>
    <w:rsid w:val="00826D92"/>
    <w:rsid w:val="00840DDB"/>
    <w:rsid w:val="00872E9E"/>
    <w:rsid w:val="00892FEE"/>
    <w:rsid w:val="008A799D"/>
    <w:rsid w:val="008B6A43"/>
    <w:rsid w:val="0090207E"/>
    <w:rsid w:val="00907DC3"/>
    <w:rsid w:val="00915C10"/>
    <w:rsid w:val="00920E6E"/>
    <w:rsid w:val="00940177"/>
    <w:rsid w:val="00953178"/>
    <w:rsid w:val="00962D4F"/>
    <w:rsid w:val="009A092F"/>
    <w:rsid w:val="009A32DC"/>
    <w:rsid w:val="009B73F7"/>
    <w:rsid w:val="009D0BE7"/>
    <w:rsid w:val="009D1F31"/>
    <w:rsid w:val="00A27015"/>
    <w:rsid w:val="00A32606"/>
    <w:rsid w:val="00A45A8C"/>
    <w:rsid w:val="00A64C23"/>
    <w:rsid w:val="00A67871"/>
    <w:rsid w:val="00AE6307"/>
    <w:rsid w:val="00B12623"/>
    <w:rsid w:val="00B65558"/>
    <w:rsid w:val="00B7586E"/>
    <w:rsid w:val="00B76602"/>
    <w:rsid w:val="00C536F9"/>
    <w:rsid w:val="00C84C70"/>
    <w:rsid w:val="00CD147E"/>
    <w:rsid w:val="00CD7E9C"/>
    <w:rsid w:val="00D1363A"/>
    <w:rsid w:val="00D44B18"/>
    <w:rsid w:val="00D625CA"/>
    <w:rsid w:val="00D80866"/>
    <w:rsid w:val="00D972B6"/>
    <w:rsid w:val="00DD4E0D"/>
    <w:rsid w:val="00DE0B5D"/>
    <w:rsid w:val="00E16534"/>
    <w:rsid w:val="00E321B3"/>
    <w:rsid w:val="00E44899"/>
    <w:rsid w:val="00E54B83"/>
    <w:rsid w:val="00E60AE5"/>
    <w:rsid w:val="00E8779E"/>
    <w:rsid w:val="00E977D6"/>
    <w:rsid w:val="00EA60EA"/>
    <w:rsid w:val="00EE2B88"/>
    <w:rsid w:val="00EE51EB"/>
    <w:rsid w:val="00EE766A"/>
    <w:rsid w:val="00EF44D1"/>
    <w:rsid w:val="00EF6675"/>
    <w:rsid w:val="00F01D86"/>
    <w:rsid w:val="00F36EA5"/>
    <w:rsid w:val="00FB02D8"/>
    <w:rsid w:val="00FC72D2"/>
    <w:rsid w:val="00F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C552D"/>
  <w15:docId w15:val="{903B1D28-D310-40C3-B813-4B8DA464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6584"/>
    <w:pPr>
      <w:spacing w:after="0" w:line="276" w:lineRule="auto"/>
      <w:jc w:val="both"/>
    </w:pPr>
    <w:rPr>
      <w:rFonts w:ascii="Arial" w:hAnsi="Arial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D80866"/>
    <w:pPr>
      <w:keepNext/>
      <w:keepLines/>
      <w:spacing w:after="600" w:line="312" w:lineRule="auto"/>
      <w:jc w:val="center"/>
      <w:outlineLvl w:val="0"/>
    </w:pPr>
    <w:rPr>
      <w:rFonts w:eastAsiaTheme="majorEastAsia" w:cstheme="majorBidi"/>
      <w:b/>
      <w:color w:val="0082A7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80866"/>
    <w:pPr>
      <w:keepNext/>
      <w:keepLines/>
      <w:spacing w:before="120" w:after="240" w:line="259" w:lineRule="auto"/>
      <w:jc w:val="left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D4E0D"/>
    <w:pPr>
      <w:keepNext/>
      <w:keepLines/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0866"/>
    <w:pPr>
      <w:tabs>
        <w:tab w:val="center" w:pos="4536"/>
        <w:tab w:val="right" w:pos="9072"/>
      </w:tabs>
      <w:spacing w:line="240" w:lineRule="auto"/>
      <w:jc w:val="left"/>
    </w:pPr>
    <w:rPr>
      <w:sz w:val="18"/>
    </w:rPr>
  </w:style>
  <w:style w:type="character" w:customStyle="1" w:styleId="lfejChar">
    <w:name w:val="Élőfej Char"/>
    <w:basedOn w:val="Bekezdsalapbettpusa"/>
    <w:link w:val="lfej"/>
    <w:uiPriority w:val="99"/>
    <w:rsid w:val="00D80866"/>
    <w:rPr>
      <w:rFonts w:ascii="Arial" w:hAnsi="Arial"/>
      <w:sz w:val="18"/>
    </w:rPr>
  </w:style>
  <w:style w:type="paragraph" w:styleId="llb">
    <w:name w:val="footer"/>
    <w:basedOn w:val="Norml"/>
    <w:link w:val="llbChar"/>
    <w:uiPriority w:val="99"/>
    <w:unhideWhenUsed/>
    <w:rsid w:val="00D80866"/>
    <w:pPr>
      <w:tabs>
        <w:tab w:val="center" w:pos="4536"/>
        <w:tab w:val="right" w:pos="9072"/>
      </w:tabs>
      <w:spacing w:line="240" w:lineRule="auto"/>
      <w:jc w:val="left"/>
    </w:pPr>
    <w:rPr>
      <w:sz w:val="18"/>
    </w:rPr>
  </w:style>
  <w:style w:type="character" w:customStyle="1" w:styleId="llbChar">
    <w:name w:val="Élőláb Char"/>
    <w:basedOn w:val="Bekezdsalapbettpusa"/>
    <w:link w:val="llb"/>
    <w:uiPriority w:val="99"/>
    <w:rsid w:val="00D80866"/>
    <w:rPr>
      <w:rFonts w:ascii="Arial" w:hAnsi="Arial"/>
      <w:sz w:val="18"/>
    </w:rPr>
  </w:style>
  <w:style w:type="character" w:customStyle="1" w:styleId="Cmsor1Char">
    <w:name w:val="Címsor 1 Char"/>
    <w:basedOn w:val="Bekezdsalapbettpusa"/>
    <w:link w:val="Cmsor1"/>
    <w:uiPriority w:val="9"/>
    <w:rsid w:val="00D80866"/>
    <w:rPr>
      <w:rFonts w:ascii="Arial" w:eastAsiaTheme="majorEastAsia" w:hAnsi="Arial" w:cstheme="majorBidi"/>
      <w:b/>
      <w:color w:val="0082A7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D80866"/>
    <w:rPr>
      <w:rFonts w:ascii="Arial" w:eastAsiaTheme="majorEastAsia" w:hAnsi="Arial" w:cstheme="majorBidi"/>
      <w:b/>
      <w:color w:val="2E74B5" w:themeColor="accent1" w:themeShade="BF"/>
      <w:sz w:val="24"/>
      <w:szCs w:val="26"/>
    </w:rPr>
  </w:style>
  <w:style w:type="paragraph" w:styleId="Felsorols">
    <w:name w:val="List Bullet"/>
    <w:basedOn w:val="Norml"/>
    <w:uiPriority w:val="99"/>
    <w:unhideWhenUsed/>
    <w:rsid w:val="00D80866"/>
    <w:pPr>
      <w:numPr>
        <w:numId w:val="1"/>
      </w:numPr>
      <w:spacing w:after="160" w:line="259" w:lineRule="auto"/>
      <w:ind w:left="341" w:hanging="284"/>
      <w:contextualSpacing/>
      <w:jc w:val="left"/>
    </w:pPr>
    <w:rPr>
      <w:sz w:val="1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D4E0D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paragraph" w:customStyle="1" w:styleId="Default">
    <w:name w:val="Default"/>
    <w:rsid w:val="004C27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4C27E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4C27EB"/>
    <w:pPr>
      <w:spacing w:after="0" w:line="240" w:lineRule="auto"/>
    </w:pPr>
    <w:rPr>
      <w:rFonts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59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5925"/>
    <w:rPr>
      <w:rFonts w:ascii="Segoe UI" w:hAnsi="Segoe UI" w:cs="Segoe UI"/>
      <w:sz w:val="18"/>
      <w:szCs w:val="18"/>
    </w:rPr>
  </w:style>
  <w:style w:type="character" w:styleId="Hiperhivatkozs">
    <w:name w:val="Hyperlink"/>
    <w:rsid w:val="000423CF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FE08D6"/>
    <w:rPr>
      <w:color w:val="808080"/>
    </w:rPr>
  </w:style>
  <w:style w:type="paragraph" w:customStyle="1" w:styleId="Norml0">
    <w:name w:val="Norm‡l"/>
    <w:rsid w:val="007E6997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929C0"/>
    <w:pPr>
      <w:ind w:left="720"/>
      <w:contextualSpacing/>
    </w:pPr>
  </w:style>
  <w:style w:type="paragraph" w:customStyle="1" w:styleId="Noparagraphstyle">
    <w:name w:val="[No paragraph style]"/>
    <w:rsid w:val="00EE51E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41E9F"/>
    <w:pPr>
      <w:spacing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41E9F"/>
    <w:rPr>
      <w:rFonts w:ascii="Arial" w:hAnsi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41E9F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444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ynlab.hu/partnereink/leiras/formanyomtatvany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pp.mate\Pictures\2016%20SYNLAB%20Branding\Letterhead\SYNLAB_letterhea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C8CB4DEEE440B7B01F6A1C3575A6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E35D11-3F13-4DC2-AD80-C08FFD2D41BF}"/>
      </w:docPartPr>
      <w:docPartBody>
        <w:p w:rsidR="00761B44" w:rsidRDefault="0003619F" w:rsidP="0003619F">
          <w:pPr>
            <w:pStyle w:val="A5C8CB4DEEE440B7B01F6A1C3575A681"/>
          </w:pPr>
          <w:r w:rsidRPr="00B12623">
            <w:rPr>
              <w:rStyle w:val="Helyrzszveg"/>
              <w:sz w:val="18"/>
            </w:rPr>
            <w:t>Dátum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EB4"/>
    <w:rsid w:val="0003619F"/>
    <w:rsid w:val="000D6B5D"/>
    <w:rsid w:val="00126354"/>
    <w:rsid w:val="00176E39"/>
    <w:rsid w:val="0018033C"/>
    <w:rsid w:val="001972AD"/>
    <w:rsid w:val="00231874"/>
    <w:rsid w:val="00232BCE"/>
    <w:rsid w:val="00255690"/>
    <w:rsid w:val="0033718B"/>
    <w:rsid w:val="003679F4"/>
    <w:rsid w:val="003E50E2"/>
    <w:rsid w:val="004B720C"/>
    <w:rsid w:val="004C1B6B"/>
    <w:rsid w:val="004D570D"/>
    <w:rsid w:val="00506D86"/>
    <w:rsid w:val="00674824"/>
    <w:rsid w:val="00722FCB"/>
    <w:rsid w:val="00761B44"/>
    <w:rsid w:val="008A1865"/>
    <w:rsid w:val="008E45CC"/>
    <w:rsid w:val="00942587"/>
    <w:rsid w:val="00B11155"/>
    <w:rsid w:val="00B2659E"/>
    <w:rsid w:val="00B311F1"/>
    <w:rsid w:val="00B3467A"/>
    <w:rsid w:val="00B35FCD"/>
    <w:rsid w:val="00C74516"/>
    <w:rsid w:val="00CF529E"/>
    <w:rsid w:val="00EF0EB4"/>
    <w:rsid w:val="00EF3FED"/>
    <w:rsid w:val="00FA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F3FED"/>
    <w:rPr>
      <w:color w:val="808080"/>
    </w:rPr>
  </w:style>
  <w:style w:type="paragraph" w:customStyle="1" w:styleId="42F4B4680DDA4105AAE4AEC1CABB4C85">
    <w:name w:val="42F4B4680DDA4105AAE4AEC1CABB4C85"/>
    <w:rsid w:val="00EF0EB4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42F4B4680DDA4105AAE4AEC1CABB4C851">
    <w:name w:val="42F4B4680DDA4105AAE4AEC1CABB4C851"/>
    <w:rsid w:val="00EF0EB4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60C3D8DC15F740A692EA33EB372FE0D2">
    <w:name w:val="60C3D8DC15F740A692EA33EB372FE0D2"/>
    <w:rsid w:val="00EF0EB4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42F4B4680DDA4105AAE4AEC1CABB4C852">
    <w:name w:val="42F4B4680DDA4105AAE4AEC1CABB4C852"/>
    <w:rsid w:val="00EF0EB4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60C3D8DC15F740A692EA33EB372FE0D21">
    <w:name w:val="60C3D8DC15F740A692EA33EB372FE0D21"/>
    <w:rsid w:val="00EF0EB4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15EFF86327244E1DAD06D9AC9787A3A0">
    <w:name w:val="15EFF86327244E1DAD06D9AC9787A3A0"/>
    <w:rsid w:val="00EF0EB4"/>
  </w:style>
  <w:style w:type="paragraph" w:customStyle="1" w:styleId="2337D97ADC344CCCB9BC6A3D18437851">
    <w:name w:val="2337D97ADC344CCCB9BC6A3D18437851"/>
    <w:rsid w:val="00B11155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42F4B4680DDA4105AAE4AEC1CABB4C853">
    <w:name w:val="42F4B4680DDA4105AAE4AEC1CABB4C853"/>
    <w:rsid w:val="00B11155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60C3D8DC15F740A692EA33EB372FE0D22">
    <w:name w:val="60C3D8DC15F740A692EA33EB372FE0D22"/>
    <w:rsid w:val="00B11155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244CD60A48604F1987F7CD1525FF1CF9">
    <w:name w:val="244CD60A48604F1987F7CD1525FF1CF9"/>
    <w:rsid w:val="00B11155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A3E44ED0E0404CB09AC79D0C5F90B58C">
    <w:name w:val="A3E44ED0E0404CB09AC79D0C5F90B58C"/>
    <w:rsid w:val="00B11155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99EED2D01F3E485682710EDDB683FDD1">
    <w:name w:val="99EED2D01F3E485682710EDDB683FDD1"/>
    <w:rsid w:val="00B11155"/>
  </w:style>
  <w:style w:type="paragraph" w:customStyle="1" w:styleId="E78D26ABA67C460E9E5FADF9F3DFD969">
    <w:name w:val="E78D26ABA67C460E9E5FADF9F3DFD969"/>
    <w:rsid w:val="00B11155"/>
  </w:style>
  <w:style w:type="paragraph" w:customStyle="1" w:styleId="2337D97ADC344CCCB9BC6A3D184378511">
    <w:name w:val="2337D97ADC344CCCB9BC6A3D184378511"/>
    <w:rsid w:val="00B11155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99EED2D01F3E485682710EDDB683FDD11">
    <w:name w:val="99EED2D01F3E485682710EDDB683FDD11"/>
    <w:rsid w:val="00B11155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42F4B4680DDA4105AAE4AEC1CABB4C854">
    <w:name w:val="42F4B4680DDA4105AAE4AEC1CABB4C854"/>
    <w:rsid w:val="00B11155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60C3D8DC15F740A692EA33EB372FE0D23">
    <w:name w:val="60C3D8DC15F740A692EA33EB372FE0D23"/>
    <w:rsid w:val="00B11155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E78D26ABA67C460E9E5FADF9F3DFD9691">
    <w:name w:val="E78D26ABA67C460E9E5FADF9F3DFD9691"/>
    <w:rsid w:val="00B11155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244CD60A48604F1987F7CD1525FF1CF91">
    <w:name w:val="244CD60A48604F1987F7CD1525FF1CF91"/>
    <w:rsid w:val="00B11155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A3E44ED0E0404CB09AC79D0C5F90B58C1">
    <w:name w:val="A3E44ED0E0404CB09AC79D0C5F90B58C1"/>
    <w:rsid w:val="00B11155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99BDBC6225A24F5E85C368929E51B938">
    <w:name w:val="99BDBC6225A24F5E85C368929E51B938"/>
    <w:rsid w:val="00B11155"/>
  </w:style>
  <w:style w:type="paragraph" w:customStyle="1" w:styleId="EBF15631D7CB4171B662D996D84754F0">
    <w:name w:val="EBF15631D7CB4171B662D996D84754F0"/>
    <w:rsid w:val="00126354"/>
  </w:style>
  <w:style w:type="paragraph" w:customStyle="1" w:styleId="FA4543522D444DF197032B6FCC3B686D">
    <w:name w:val="FA4543522D444DF197032B6FCC3B686D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FA4543522D444DF197032B6FCC3B686D1">
    <w:name w:val="FA4543522D444DF197032B6FCC3B686D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FA4543522D444DF197032B6FCC3B686D2">
    <w:name w:val="FA4543522D444DF197032B6FCC3B686D2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FA4543522D444DF197032B6FCC3B686D3">
    <w:name w:val="FA4543522D444DF197032B6FCC3B686D3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442CA213686749F6B607F3774EFF67C2">
    <w:name w:val="442CA213686749F6B607F3774EFF67C2"/>
    <w:rsid w:val="004B720C"/>
  </w:style>
  <w:style w:type="paragraph" w:customStyle="1" w:styleId="442CA213686749F6B607F3774EFF67C21">
    <w:name w:val="442CA213686749F6B607F3774EFF67C2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A25732A70AF340BFABB63F3D710EBACF">
    <w:name w:val="A25732A70AF340BFABB63F3D710EBACF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FA4543522D444DF197032B6FCC3B686D4">
    <w:name w:val="FA4543522D444DF197032B6FCC3B686D4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BE061B9878844838BA1B91F9E1C11505">
    <w:name w:val="BE061B9878844838BA1B91F9E1C11505"/>
    <w:rsid w:val="004B720C"/>
  </w:style>
  <w:style w:type="paragraph" w:customStyle="1" w:styleId="BC3EBA07FDDF4B6EBBBD6684477B8BD3">
    <w:name w:val="BC3EBA07FDDF4B6EBBBD6684477B8BD3"/>
    <w:rsid w:val="004B720C"/>
  </w:style>
  <w:style w:type="paragraph" w:customStyle="1" w:styleId="C6CA742D5ADE4AFA958E964FA2692FB4">
    <w:name w:val="C6CA742D5ADE4AFA958E964FA2692FB4"/>
    <w:rsid w:val="004B720C"/>
  </w:style>
  <w:style w:type="paragraph" w:customStyle="1" w:styleId="E4C1E70D7CE14C7CA4988AB90E23CBEF">
    <w:name w:val="E4C1E70D7CE14C7CA4988AB90E23CBEF"/>
    <w:rsid w:val="004B720C"/>
  </w:style>
  <w:style w:type="paragraph" w:customStyle="1" w:styleId="396D1A69E57D4123AE9F94676981DFCE">
    <w:name w:val="396D1A69E57D4123AE9F94676981DFCE"/>
    <w:rsid w:val="004B720C"/>
  </w:style>
  <w:style w:type="paragraph" w:customStyle="1" w:styleId="5D535BDB1CD24B60AEFEAC26D7C192D3">
    <w:name w:val="5D535BDB1CD24B60AEFEAC26D7C192D3"/>
    <w:rsid w:val="004B720C"/>
  </w:style>
  <w:style w:type="paragraph" w:customStyle="1" w:styleId="72DBD49714BC46359E26CADFC5BA76E9">
    <w:name w:val="72DBD49714BC46359E26CADFC5BA76E9"/>
    <w:rsid w:val="004B720C"/>
  </w:style>
  <w:style w:type="paragraph" w:customStyle="1" w:styleId="D57C5C336E9F400EAF844CCBED2EE766">
    <w:name w:val="D57C5C336E9F400EAF844CCBED2EE766"/>
    <w:rsid w:val="004B720C"/>
  </w:style>
  <w:style w:type="paragraph" w:customStyle="1" w:styleId="442CA213686749F6B607F3774EFF67C22">
    <w:name w:val="442CA213686749F6B607F3774EFF67C22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BE061B9878844838BA1B91F9E1C115051">
    <w:name w:val="BE061B9878844838BA1B91F9E1C11505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BC3EBA07FDDF4B6EBBBD6684477B8BD31">
    <w:name w:val="BC3EBA07FDDF4B6EBBBD6684477B8BD3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C6CA742D5ADE4AFA958E964FA2692FB41">
    <w:name w:val="C6CA742D5ADE4AFA958E964FA2692FB4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E4C1E70D7CE14C7CA4988AB90E23CBEF1">
    <w:name w:val="E4C1E70D7CE14C7CA4988AB90E23CBEF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396D1A69E57D4123AE9F94676981DFCE1">
    <w:name w:val="396D1A69E57D4123AE9F94676981DFCE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442CA213686749F6B607F3774EFF67C23">
    <w:name w:val="442CA213686749F6B607F3774EFF67C23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BE061B9878844838BA1B91F9E1C115052">
    <w:name w:val="BE061B9878844838BA1B91F9E1C115052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BC3EBA07FDDF4B6EBBBD6684477B8BD32">
    <w:name w:val="BC3EBA07FDDF4B6EBBBD6684477B8BD32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C6CA742D5ADE4AFA958E964FA2692FB42">
    <w:name w:val="C6CA742D5ADE4AFA958E964FA2692FB42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E4C1E70D7CE14C7CA4988AB90E23CBEF2">
    <w:name w:val="E4C1E70D7CE14C7CA4988AB90E23CBEF2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396D1A69E57D4123AE9F94676981DFCE2">
    <w:name w:val="396D1A69E57D4123AE9F94676981DFCE2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A25732A70AF340BFABB63F3D710EBACF1">
    <w:name w:val="A25732A70AF340BFABB63F3D710EBACF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FA4543522D444DF197032B6FCC3B686D5">
    <w:name w:val="FA4543522D444DF197032B6FCC3B686D5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D88B976894EF4686BB6CA251107C5FAE">
    <w:name w:val="D88B976894EF4686BB6CA251107C5FAE"/>
    <w:rsid w:val="004B720C"/>
  </w:style>
  <w:style w:type="paragraph" w:customStyle="1" w:styleId="11AA025E45DF4D12A058F5629B003E6A">
    <w:name w:val="11AA025E45DF4D12A058F5629B003E6A"/>
    <w:rsid w:val="004B720C"/>
  </w:style>
  <w:style w:type="paragraph" w:customStyle="1" w:styleId="442CA213686749F6B607F3774EFF67C24">
    <w:name w:val="442CA213686749F6B607F3774EFF67C24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BE061B9878844838BA1B91F9E1C115053">
    <w:name w:val="BE061B9878844838BA1B91F9E1C115053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BC3EBA07FDDF4B6EBBBD6684477B8BD33">
    <w:name w:val="BC3EBA07FDDF4B6EBBBD6684477B8BD33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C6CA742D5ADE4AFA958E964FA2692FB43">
    <w:name w:val="C6CA742D5ADE4AFA958E964FA2692FB43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E4C1E70D7CE14C7CA4988AB90E23CBEF3">
    <w:name w:val="E4C1E70D7CE14C7CA4988AB90E23CBEF3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396D1A69E57D4123AE9F94676981DFCE3">
    <w:name w:val="396D1A69E57D4123AE9F94676981DFCE3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A25732A70AF340BFABB63F3D710EBACF2">
    <w:name w:val="A25732A70AF340BFABB63F3D710EBACF2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FA4543522D444DF197032B6FCC3B686D6">
    <w:name w:val="FA4543522D444DF197032B6FCC3B686D6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442CA213686749F6B607F3774EFF67C25">
    <w:name w:val="442CA213686749F6B607F3774EFF67C25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BE061B9878844838BA1B91F9E1C115054">
    <w:name w:val="BE061B9878844838BA1B91F9E1C115054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BC3EBA07FDDF4B6EBBBD6684477B8BD34">
    <w:name w:val="BC3EBA07FDDF4B6EBBBD6684477B8BD34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C6CA742D5ADE4AFA958E964FA2692FB44">
    <w:name w:val="C6CA742D5ADE4AFA958E964FA2692FB44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E4C1E70D7CE14C7CA4988AB90E23CBEF4">
    <w:name w:val="E4C1E70D7CE14C7CA4988AB90E23CBEF4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396D1A69E57D4123AE9F94676981DFCE4">
    <w:name w:val="396D1A69E57D4123AE9F94676981DFCE4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A25732A70AF340BFABB63F3D710EBACF3">
    <w:name w:val="A25732A70AF340BFABB63F3D710EBACF3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FA4543522D444DF197032B6FCC3B686D7">
    <w:name w:val="FA4543522D444DF197032B6FCC3B686D7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D88B976894EF4686BB6CA251107C5FAE1">
    <w:name w:val="D88B976894EF4686BB6CA251107C5FAE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EE2917111A984E06AB911890099FACBA">
    <w:name w:val="EE2917111A984E06AB911890099FACBA"/>
    <w:rsid w:val="004B720C"/>
  </w:style>
  <w:style w:type="paragraph" w:customStyle="1" w:styleId="885D343DEC514D7F90C01469B520D80A">
    <w:name w:val="885D343DEC514D7F90C01469B520D80A"/>
    <w:rsid w:val="004B720C"/>
  </w:style>
  <w:style w:type="paragraph" w:customStyle="1" w:styleId="C5A0C3C8E10D48389AAB9DB4D7112FE4">
    <w:name w:val="C5A0C3C8E10D48389AAB9DB4D7112FE4"/>
    <w:rsid w:val="004B720C"/>
  </w:style>
  <w:style w:type="paragraph" w:customStyle="1" w:styleId="4EA09E5B584344708253CE222FE4B9DD">
    <w:name w:val="4EA09E5B584344708253CE222FE4B9DD"/>
    <w:rsid w:val="004B720C"/>
  </w:style>
  <w:style w:type="paragraph" w:customStyle="1" w:styleId="C330C50A64D4416C8321008757A0CC7D">
    <w:name w:val="C330C50A64D4416C8321008757A0CC7D"/>
    <w:rsid w:val="004B720C"/>
  </w:style>
  <w:style w:type="paragraph" w:customStyle="1" w:styleId="C5A3DD2C830349B0BE2847ACF0169381">
    <w:name w:val="C5A3DD2C830349B0BE2847ACF0169381"/>
    <w:rsid w:val="004B720C"/>
  </w:style>
  <w:style w:type="paragraph" w:customStyle="1" w:styleId="BD32890A82EF4D13B1DA7F48EBE7E65F">
    <w:name w:val="BD32890A82EF4D13B1DA7F48EBE7E65F"/>
    <w:rsid w:val="004B720C"/>
  </w:style>
  <w:style w:type="paragraph" w:customStyle="1" w:styleId="69CA05D9564A41DDB68B72A6D35996A1">
    <w:name w:val="69CA05D9564A41DDB68B72A6D35996A1"/>
    <w:rsid w:val="004B720C"/>
  </w:style>
  <w:style w:type="paragraph" w:customStyle="1" w:styleId="D9D8256F5D194FA085173FBFB0F62A47">
    <w:name w:val="D9D8256F5D194FA085173FBFB0F62A47"/>
    <w:rsid w:val="004B720C"/>
  </w:style>
  <w:style w:type="paragraph" w:customStyle="1" w:styleId="8ABB73FB2C3842E5AB01FF0CEA1D0074">
    <w:name w:val="8ABB73FB2C3842E5AB01FF0CEA1D0074"/>
    <w:rsid w:val="004B720C"/>
  </w:style>
  <w:style w:type="paragraph" w:customStyle="1" w:styleId="331C9ED9675F415FB229550FBEC241AE">
    <w:name w:val="331C9ED9675F415FB229550FBEC241AE"/>
    <w:rsid w:val="004B720C"/>
  </w:style>
  <w:style w:type="paragraph" w:customStyle="1" w:styleId="BE8634799E364A8C8F782292CDF3ACF2">
    <w:name w:val="BE8634799E364A8C8F782292CDF3ACF2"/>
    <w:rsid w:val="004B720C"/>
  </w:style>
  <w:style w:type="paragraph" w:customStyle="1" w:styleId="979A0528F4EA49969E7C94859BCC2166">
    <w:name w:val="979A0528F4EA49969E7C94859BCC2166"/>
    <w:rsid w:val="004B720C"/>
  </w:style>
  <w:style w:type="paragraph" w:customStyle="1" w:styleId="C82E9F0F736F4DA892C02AB0FA0C5A83">
    <w:name w:val="C82E9F0F736F4DA892C02AB0FA0C5A83"/>
    <w:rsid w:val="004B720C"/>
  </w:style>
  <w:style w:type="paragraph" w:customStyle="1" w:styleId="ED5DE230E1624F4DB4A19289BEE5A319">
    <w:name w:val="ED5DE230E1624F4DB4A19289BEE5A319"/>
    <w:rsid w:val="004B720C"/>
  </w:style>
  <w:style w:type="paragraph" w:customStyle="1" w:styleId="715B1F94F44549969260B799FAB10FD4">
    <w:name w:val="715B1F94F44549969260B799FAB10FD4"/>
    <w:rsid w:val="004B720C"/>
  </w:style>
  <w:style w:type="paragraph" w:customStyle="1" w:styleId="733C2DDF675448C8B92C1C16333DC8D3">
    <w:name w:val="733C2DDF675448C8B92C1C16333DC8D3"/>
    <w:rsid w:val="004B720C"/>
  </w:style>
  <w:style w:type="paragraph" w:customStyle="1" w:styleId="C58229B8EC36424C846EE52B03E56B1C">
    <w:name w:val="C58229B8EC36424C846EE52B03E56B1C"/>
    <w:rsid w:val="004B720C"/>
  </w:style>
  <w:style w:type="paragraph" w:customStyle="1" w:styleId="CF04768B9E024EBA9E55F28DE14A9709">
    <w:name w:val="CF04768B9E024EBA9E55F28DE14A9709"/>
    <w:rsid w:val="004B720C"/>
  </w:style>
  <w:style w:type="paragraph" w:customStyle="1" w:styleId="6FD11467D31D4135BDF1248CC87A793E">
    <w:name w:val="6FD11467D31D4135BDF1248CC87A793E"/>
    <w:rsid w:val="004B720C"/>
  </w:style>
  <w:style w:type="paragraph" w:customStyle="1" w:styleId="099E7462FA3842D6BAFA9F3564CD0F27">
    <w:name w:val="099E7462FA3842D6BAFA9F3564CD0F27"/>
    <w:rsid w:val="004B720C"/>
  </w:style>
  <w:style w:type="paragraph" w:customStyle="1" w:styleId="8A4B843D4EC04314A4EBB392E41D0478">
    <w:name w:val="8A4B843D4EC04314A4EBB392E41D0478"/>
    <w:rsid w:val="004B720C"/>
  </w:style>
  <w:style w:type="paragraph" w:customStyle="1" w:styleId="198F3A9D4D1F456C97769408AB190D55">
    <w:name w:val="198F3A9D4D1F456C97769408AB190D55"/>
    <w:rsid w:val="004B720C"/>
  </w:style>
  <w:style w:type="paragraph" w:customStyle="1" w:styleId="335848FD49D64CF9BA0C6FACC3338AA6">
    <w:name w:val="335848FD49D64CF9BA0C6FACC3338AA6"/>
    <w:rsid w:val="004B720C"/>
  </w:style>
  <w:style w:type="paragraph" w:customStyle="1" w:styleId="EB70FEE8D01248FE9F865EADD57E592E">
    <w:name w:val="EB70FEE8D01248FE9F865EADD57E592E"/>
    <w:rsid w:val="004B720C"/>
  </w:style>
  <w:style w:type="paragraph" w:customStyle="1" w:styleId="1CD5544F68D346208B04ECA0D0EC26CE">
    <w:name w:val="1CD5544F68D346208B04ECA0D0EC26CE"/>
    <w:rsid w:val="004B720C"/>
  </w:style>
  <w:style w:type="paragraph" w:customStyle="1" w:styleId="A277514EE98D468C8296499D6010E3AE">
    <w:name w:val="A277514EE98D468C8296499D6010E3AE"/>
    <w:rsid w:val="004B720C"/>
  </w:style>
  <w:style w:type="paragraph" w:customStyle="1" w:styleId="2683D2B9C8134888960A4DFE402B2AAE">
    <w:name w:val="2683D2B9C8134888960A4DFE402B2AAE"/>
    <w:rsid w:val="004B720C"/>
  </w:style>
  <w:style w:type="paragraph" w:customStyle="1" w:styleId="4A53F857C4014A799249DD8BE999B7BC">
    <w:name w:val="4A53F857C4014A799249DD8BE999B7BC"/>
    <w:rsid w:val="004B720C"/>
  </w:style>
  <w:style w:type="paragraph" w:customStyle="1" w:styleId="C04D3DD1FE56489496D068BDA3FA7B54">
    <w:name w:val="C04D3DD1FE56489496D068BDA3FA7B54"/>
    <w:rsid w:val="004B720C"/>
  </w:style>
  <w:style w:type="paragraph" w:customStyle="1" w:styleId="15572521462D4CAF990AD45BE3AB6597">
    <w:name w:val="15572521462D4CAF990AD45BE3AB6597"/>
    <w:rsid w:val="004B720C"/>
  </w:style>
  <w:style w:type="paragraph" w:customStyle="1" w:styleId="ED94C3B07C3C40ED81807FA2ABBDBD1D">
    <w:name w:val="ED94C3B07C3C40ED81807FA2ABBDBD1D"/>
    <w:rsid w:val="004B720C"/>
  </w:style>
  <w:style w:type="paragraph" w:customStyle="1" w:styleId="6AD273712361455181B4F1B74FE37459">
    <w:name w:val="6AD273712361455181B4F1B74FE37459"/>
    <w:rsid w:val="004B720C"/>
  </w:style>
  <w:style w:type="paragraph" w:customStyle="1" w:styleId="FE1E4D0CB23841289620F49A94744244">
    <w:name w:val="FE1E4D0CB23841289620F49A94744244"/>
    <w:rsid w:val="004B720C"/>
  </w:style>
  <w:style w:type="paragraph" w:customStyle="1" w:styleId="CC086076F4B04413842C0E973906CC83">
    <w:name w:val="CC086076F4B04413842C0E973906CC83"/>
    <w:rsid w:val="004B720C"/>
  </w:style>
  <w:style w:type="paragraph" w:customStyle="1" w:styleId="37CF8DE4F04848FA8410BA3D37F9640B">
    <w:name w:val="37CF8DE4F04848FA8410BA3D37F9640B"/>
    <w:rsid w:val="004B720C"/>
  </w:style>
  <w:style w:type="paragraph" w:customStyle="1" w:styleId="B3B0795BE62645528D313CFED41B49B5">
    <w:name w:val="B3B0795BE62645528D313CFED41B49B5"/>
    <w:rsid w:val="004B720C"/>
  </w:style>
  <w:style w:type="paragraph" w:customStyle="1" w:styleId="CD4B37646BD64021BDDC11514D140661">
    <w:name w:val="CD4B37646BD64021BDDC11514D140661"/>
    <w:rsid w:val="004B720C"/>
  </w:style>
  <w:style w:type="paragraph" w:customStyle="1" w:styleId="18AD883729514CE5A059797791FB29B4">
    <w:name w:val="18AD883729514CE5A059797791FB29B4"/>
    <w:rsid w:val="004B720C"/>
  </w:style>
  <w:style w:type="paragraph" w:customStyle="1" w:styleId="539FF9E824934E4A8BFE657EF3402AF8">
    <w:name w:val="539FF9E824934E4A8BFE657EF3402AF8"/>
    <w:rsid w:val="004B720C"/>
  </w:style>
  <w:style w:type="paragraph" w:customStyle="1" w:styleId="DF068E51B23A4616A1EAC9662C43E379">
    <w:name w:val="DF068E51B23A4616A1EAC9662C43E379"/>
    <w:rsid w:val="004B720C"/>
  </w:style>
  <w:style w:type="paragraph" w:customStyle="1" w:styleId="259181B8B8744DDFA7CDD771CFE6CABD">
    <w:name w:val="259181B8B8744DDFA7CDD771CFE6CABD"/>
    <w:rsid w:val="004B720C"/>
  </w:style>
  <w:style w:type="paragraph" w:customStyle="1" w:styleId="86BE714194514523884AAE1BCA6EEBF5">
    <w:name w:val="86BE714194514523884AAE1BCA6EEBF5"/>
    <w:rsid w:val="004B720C"/>
  </w:style>
  <w:style w:type="paragraph" w:customStyle="1" w:styleId="461DD28D88524D28938DA6F3D35A01C4">
    <w:name w:val="461DD28D88524D28938DA6F3D35A01C4"/>
    <w:rsid w:val="004B720C"/>
  </w:style>
  <w:style w:type="paragraph" w:customStyle="1" w:styleId="BD81272188EE48FE91DED582437A21F9">
    <w:name w:val="BD81272188EE48FE91DED582437A21F9"/>
    <w:rsid w:val="004B720C"/>
  </w:style>
  <w:style w:type="paragraph" w:customStyle="1" w:styleId="AAC7FFBCF876471A93CF3F7AAFA4C880">
    <w:name w:val="AAC7FFBCF876471A93CF3F7AAFA4C880"/>
    <w:rsid w:val="004B720C"/>
  </w:style>
  <w:style w:type="paragraph" w:customStyle="1" w:styleId="DFBC04E73E1249D88AC0D522A6CF8B12">
    <w:name w:val="DFBC04E73E1249D88AC0D522A6CF8B12"/>
    <w:rsid w:val="004B720C"/>
  </w:style>
  <w:style w:type="paragraph" w:customStyle="1" w:styleId="649F076438584B478E6BB3B4D7720771">
    <w:name w:val="649F076438584B478E6BB3B4D7720771"/>
    <w:rsid w:val="004B720C"/>
  </w:style>
  <w:style w:type="paragraph" w:customStyle="1" w:styleId="11A642EBDA434C918F6FC44BD3B8F5E1">
    <w:name w:val="11A642EBDA434C918F6FC44BD3B8F5E1"/>
    <w:rsid w:val="004B720C"/>
  </w:style>
  <w:style w:type="paragraph" w:customStyle="1" w:styleId="BA5CF5E71D484FDC98B0BACDA874F7AD">
    <w:name w:val="BA5CF5E71D484FDC98B0BACDA874F7AD"/>
    <w:rsid w:val="004B720C"/>
  </w:style>
  <w:style w:type="paragraph" w:customStyle="1" w:styleId="16EFFCB6D13E49FE87E1D6EF3D94D88A">
    <w:name w:val="16EFFCB6D13E49FE87E1D6EF3D94D88A"/>
    <w:rsid w:val="004B720C"/>
  </w:style>
  <w:style w:type="paragraph" w:customStyle="1" w:styleId="5E5D9D043E4B4A3181A924EF085FED33">
    <w:name w:val="5E5D9D043E4B4A3181A924EF085FED33"/>
    <w:rsid w:val="004B720C"/>
  </w:style>
  <w:style w:type="paragraph" w:customStyle="1" w:styleId="EE5D309A72D44F008D468713547A9EE5">
    <w:name w:val="EE5D309A72D44F008D468713547A9EE5"/>
    <w:rsid w:val="004B720C"/>
  </w:style>
  <w:style w:type="paragraph" w:customStyle="1" w:styleId="B72FFE2503AF403EAF3F73EDD7A5D7A3">
    <w:name w:val="B72FFE2503AF403EAF3F73EDD7A5D7A3"/>
    <w:rsid w:val="004B720C"/>
  </w:style>
  <w:style w:type="paragraph" w:customStyle="1" w:styleId="E1C4BA003FBF413A9F682B6547E637D1">
    <w:name w:val="E1C4BA003FBF413A9F682B6547E637D1"/>
    <w:rsid w:val="004B720C"/>
  </w:style>
  <w:style w:type="paragraph" w:customStyle="1" w:styleId="149D8BA5005E46A0B6CA6258AFE911A1">
    <w:name w:val="149D8BA5005E46A0B6CA6258AFE911A1"/>
    <w:rsid w:val="004B720C"/>
  </w:style>
  <w:style w:type="paragraph" w:customStyle="1" w:styleId="B6F0E9378B324EF28090E12BC2079F70">
    <w:name w:val="B6F0E9378B324EF28090E12BC2079F70"/>
    <w:rsid w:val="004B720C"/>
  </w:style>
  <w:style w:type="paragraph" w:customStyle="1" w:styleId="C73A47253B894208988A26E5FAFCD4EC">
    <w:name w:val="C73A47253B894208988A26E5FAFCD4EC"/>
    <w:rsid w:val="004B720C"/>
  </w:style>
  <w:style w:type="paragraph" w:customStyle="1" w:styleId="55FAE0AF59AD465EB5903D8CCD8A46A9">
    <w:name w:val="55FAE0AF59AD465EB5903D8CCD8A46A9"/>
    <w:rsid w:val="004B720C"/>
  </w:style>
  <w:style w:type="paragraph" w:customStyle="1" w:styleId="E95EFB452D6642A2B052792833F10E8E">
    <w:name w:val="E95EFB452D6642A2B052792833F10E8E"/>
    <w:rsid w:val="004B720C"/>
  </w:style>
  <w:style w:type="paragraph" w:customStyle="1" w:styleId="0545B355747446AFB00D05CCE332FD18">
    <w:name w:val="0545B355747446AFB00D05CCE332FD18"/>
    <w:rsid w:val="004B720C"/>
  </w:style>
  <w:style w:type="paragraph" w:customStyle="1" w:styleId="E12FC9AF58C94C9EB00FFF936E24AC69">
    <w:name w:val="E12FC9AF58C94C9EB00FFF936E24AC69"/>
    <w:rsid w:val="004B720C"/>
  </w:style>
  <w:style w:type="paragraph" w:customStyle="1" w:styleId="A7B75982547C4BAB92EF92C2A3D53DD9">
    <w:name w:val="A7B75982547C4BAB92EF92C2A3D53DD9"/>
    <w:rsid w:val="004B720C"/>
  </w:style>
  <w:style w:type="paragraph" w:customStyle="1" w:styleId="70D96F9421A54D148E1A0D5F17FEE7F5">
    <w:name w:val="70D96F9421A54D148E1A0D5F17FEE7F5"/>
    <w:rsid w:val="004B720C"/>
  </w:style>
  <w:style w:type="paragraph" w:customStyle="1" w:styleId="09F7E67EEA6546C388A7A2F5652140FE">
    <w:name w:val="09F7E67EEA6546C388A7A2F5652140FE"/>
    <w:rsid w:val="004B720C"/>
  </w:style>
  <w:style w:type="paragraph" w:customStyle="1" w:styleId="EE5BCA40857D48DB885B3BACDF505ACD">
    <w:name w:val="EE5BCA40857D48DB885B3BACDF505ACD"/>
    <w:rsid w:val="004B720C"/>
  </w:style>
  <w:style w:type="paragraph" w:customStyle="1" w:styleId="9BB153C698F748E08B4F6F69F0E72B9B">
    <w:name w:val="9BB153C698F748E08B4F6F69F0E72B9B"/>
    <w:rsid w:val="004B720C"/>
  </w:style>
  <w:style w:type="paragraph" w:customStyle="1" w:styleId="E31136981B2544ACB89F9DAA38CB8DF5">
    <w:name w:val="E31136981B2544ACB89F9DAA38CB8DF5"/>
    <w:rsid w:val="004B720C"/>
  </w:style>
  <w:style w:type="paragraph" w:customStyle="1" w:styleId="BE5053252662424193F66FC748444C06">
    <w:name w:val="BE5053252662424193F66FC748444C06"/>
    <w:rsid w:val="004B720C"/>
  </w:style>
  <w:style w:type="paragraph" w:customStyle="1" w:styleId="108475C04D25449681852703D88FAC35">
    <w:name w:val="108475C04D25449681852703D88FAC35"/>
    <w:rsid w:val="004B720C"/>
  </w:style>
  <w:style w:type="paragraph" w:customStyle="1" w:styleId="7853ABBB71E0468C98DB1D55ABEECD06">
    <w:name w:val="7853ABBB71E0468C98DB1D55ABEECD06"/>
    <w:rsid w:val="004B720C"/>
  </w:style>
  <w:style w:type="paragraph" w:customStyle="1" w:styleId="C7755831320A495585ED935BC418B20D">
    <w:name w:val="C7755831320A495585ED935BC418B20D"/>
    <w:rsid w:val="004B720C"/>
  </w:style>
  <w:style w:type="paragraph" w:customStyle="1" w:styleId="F597911DD65F4EFC9E4A442BA6760929">
    <w:name w:val="F597911DD65F4EFC9E4A442BA6760929"/>
    <w:rsid w:val="004B720C"/>
  </w:style>
  <w:style w:type="paragraph" w:customStyle="1" w:styleId="FE10B6B5B84149BB81A71993D84A3205">
    <w:name w:val="FE10B6B5B84149BB81A71993D84A3205"/>
    <w:rsid w:val="004B720C"/>
  </w:style>
  <w:style w:type="paragraph" w:customStyle="1" w:styleId="46C0E71054654638BFDCFE70AE27E879">
    <w:name w:val="46C0E71054654638BFDCFE70AE27E879"/>
    <w:rsid w:val="004B720C"/>
  </w:style>
  <w:style w:type="paragraph" w:customStyle="1" w:styleId="69B316A9E6234189A40D22A839355053">
    <w:name w:val="69B316A9E6234189A40D22A839355053"/>
    <w:rsid w:val="004B720C"/>
  </w:style>
  <w:style w:type="paragraph" w:customStyle="1" w:styleId="15FB46972A3B42589AB3F8087416D831">
    <w:name w:val="15FB46972A3B42589AB3F8087416D831"/>
    <w:rsid w:val="004B720C"/>
  </w:style>
  <w:style w:type="paragraph" w:customStyle="1" w:styleId="081E03C12458476CABE856B23E86836B">
    <w:name w:val="081E03C12458476CABE856B23E86836B"/>
    <w:rsid w:val="004B720C"/>
  </w:style>
  <w:style w:type="paragraph" w:customStyle="1" w:styleId="63A601E11FE9479A9AFA538CF029F15C">
    <w:name w:val="63A601E11FE9479A9AFA538CF029F15C"/>
    <w:rsid w:val="004B720C"/>
  </w:style>
  <w:style w:type="paragraph" w:customStyle="1" w:styleId="4AC43AE7318A405BA63F160FF43DE75B">
    <w:name w:val="4AC43AE7318A405BA63F160FF43DE75B"/>
    <w:rsid w:val="004B720C"/>
  </w:style>
  <w:style w:type="paragraph" w:customStyle="1" w:styleId="59140047464F436EB4BE22A8E0F563EA">
    <w:name w:val="59140047464F436EB4BE22A8E0F563EA"/>
    <w:rsid w:val="004B720C"/>
  </w:style>
  <w:style w:type="paragraph" w:customStyle="1" w:styleId="42EF25622E3249049FDD7D79962B0597">
    <w:name w:val="42EF25622E3249049FDD7D79962B0597"/>
    <w:rsid w:val="004B720C"/>
  </w:style>
  <w:style w:type="paragraph" w:customStyle="1" w:styleId="BE6FB60395FF46B9A5305B3C52C5EF50">
    <w:name w:val="BE6FB60395FF46B9A5305B3C52C5EF50"/>
    <w:rsid w:val="004B720C"/>
  </w:style>
  <w:style w:type="paragraph" w:customStyle="1" w:styleId="CD234B3D803741759249D7F2FF049B0E">
    <w:name w:val="CD234B3D803741759249D7F2FF049B0E"/>
    <w:rsid w:val="004B720C"/>
  </w:style>
  <w:style w:type="paragraph" w:customStyle="1" w:styleId="E3CD31A99BE4463090065D45DD84E90C">
    <w:name w:val="E3CD31A99BE4463090065D45DD84E90C"/>
    <w:rsid w:val="004B720C"/>
  </w:style>
  <w:style w:type="paragraph" w:customStyle="1" w:styleId="3ED0831C19D243F28931A85C027C994C">
    <w:name w:val="3ED0831C19D243F28931A85C027C994C"/>
    <w:rsid w:val="004B720C"/>
  </w:style>
  <w:style w:type="paragraph" w:customStyle="1" w:styleId="2D8C4F2B1B8345EF9D649F3111EC7E3C">
    <w:name w:val="2D8C4F2B1B8345EF9D649F3111EC7E3C"/>
    <w:rsid w:val="004B720C"/>
  </w:style>
  <w:style w:type="paragraph" w:customStyle="1" w:styleId="22B844958B8D460E8C94474525CD3BC1">
    <w:name w:val="22B844958B8D460E8C94474525CD3BC1"/>
    <w:rsid w:val="004B720C"/>
  </w:style>
  <w:style w:type="paragraph" w:customStyle="1" w:styleId="43EC61B915B74CD886DD805DCDAC20F0">
    <w:name w:val="43EC61B915B74CD886DD805DCDAC20F0"/>
    <w:rsid w:val="004B720C"/>
  </w:style>
  <w:style w:type="paragraph" w:customStyle="1" w:styleId="2CE717B223F84E009DC7F00EB28A9D86">
    <w:name w:val="2CE717B223F84E009DC7F00EB28A9D86"/>
    <w:rsid w:val="004B720C"/>
  </w:style>
  <w:style w:type="paragraph" w:customStyle="1" w:styleId="F2F426DC2EB14F90840F6A59382DA99F">
    <w:name w:val="F2F426DC2EB14F90840F6A59382DA99F"/>
    <w:rsid w:val="004B720C"/>
  </w:style>
  <w:style w:type="paragraph" w:customStyle="1" w:styleId="EC1A58193A65455CA46C9DA120B43651">
    <w:name w:val="EC1A58193A65455CA46C9DA120B43651"/>
    <w:rsid w:val="004B720C"/>
  </w:style>
  <w:style w:type="paragraph" w:customStyle="1" w:styleId="5ECB14697E4C45DC8CEC40604107E9BC">
    <w:name w:val="5ECB14697E4C45DC8CEC40604107E9BC"/>
    <w:rsid w:val="004B720C"/>
  </w:style>
  <w:style w:type="paragraph" w:customStyle="1" w:styleId="EFDD621B8CB442A9AF23EDB2C46CC433">
    <w:name w:val="EFDD621B8CB442A9AF23EDB2C46CC433"/>
    <w:rsid w:val="004B720C"/>
  </w:style>
  <w:style w:type="paragraph" w:customStyle="1" w:styleId="5FC2F3C56E394B5685C945E3A773C574">
    <w:name w:val="5FC2F3C56E394B5685C945E3A773C574"/>
    <w:rsid w:val="004B720C"/>
  </w:style>
  <w:style w:type="paragraph" w:customStyle="1" w:styleId="071D4AD25BCE464C8804807C17534010">
    <w:name w:val="071D4AD25BCE464C8804807C17534010"/>
    <w:rsid w:val="004B720C"/>
  </w:style>
  <w:style w:type="paragraph" w:customStyle="1" w:styleId="A9D2265D42D64687BA6021B35B71CB8B">
    <w:name w:val="A9D2265D42D64687BA6021B35B71CB8B"/>
    <w:rsid w:val="004B720C"/>
  </w:style>
  <w:style w:type="paragraph" w:customStyle="1" w:styleId="4205C7C0555147DA97F19486218690F4">
    <w:name w:val="4205C7C0555147DA97F19486218690F4"/>
    <w:rsid w:val="004B720C"/>
  </w:style>
  <w:style w:type="paragraph" w:customStyle="1" w:styleId="B1A7C934B9704388BEC7422F582DC22B">
    <w:name w:val="B1A7C934B9704388BEC7422F582DC22B"/>
    <w:rsid w:val="004B720C"/>
  </w:style>
  <w:style w:type="paragraph" w:customStyle="1" w:styleId="6A05DCD3CD61426CBE187FA595514C37">
    <w:name w:val="6A05DCD3CD61426CBE187FA595514C37"/>
    <w:rsid w:val="004B720C"/>
  </w:style>
  <w:style w:type="paragraph" w:customStyle="1" w:styleId="37983DB4313D4E75A4CF39C0A0440B5D">
    <w:name w:val="37983DB4313D4E75A4CF39C0A0440B5D"/>
    <w:rsid w:val="004B720C"/>
  </w:style>
  <w:style w:type="paragraph" w:customStyle="1" w:styleId="F24498F33EFD41EBB52605CE0C679F41">
    <w:name w:val="F24498F33EFD41EBB52605CE0C679F41"/>
    <w:rsid w:val="004B720C"/>
  </w:style>
  <w:style w:type="paragraph" w:customStyle="1" w:styleId="FBBA7E6C737140C882ABB1B3F291092E">
    <w:name w:val="FBBA7E6C737140C882ABB1B3F291092E"/>
    <w:rsid w:val="004B720C"/>
  </w:style>
  <w:style w:type="paragraph" w:customStyle="1" w:styleId="69DD6055D67245B4B7460EBFCB82D90F">
    <w:name w:val="69DD6055D67245B4B7460EBFCB82D90F"/>
    <w:rsid w:val="004B720C"/>
  </w:style>
  <w:style w:type="paragraph" w:customStyle="1" w:styleId="E277DA2D2844408184FA66BDB2D0AAA1">
    <w:name w:val="E277DA2D2844408184FA66BDB2D0AAA1"/>
    <w:rsid w:val="004B720C"/>
  </w:style>
  <w:style w:type="paragraph" w:customStyle="1" w:styleId="7B312069BA4E40129E77C0E8F57CAAB4">
    <w:name w:val="7B312069BA4E40129E77C0E8F57CAAB4"/>
    <w:rsid w:val="004B720C"/>
  </w:style>
  <w:style w:type="paragraph" w:customStyle="1" w:styleId="DE98970415EE4406B5AA9CE4B8E315E9">
    <w:name w:val="DE98970415EE4406B5AA9CE4B8E315E9"/>
    <w:rsid w:val="004B720C"/>
  </w:style>
  <w:style w:type="paragraph" w:customStyle="1" w:styleId="59442A0D1DEE4FE082B599C348F3837C">
    <w:name w:val="59442A0D1DEE4FE082B599C348F3837C"/>
    <w:rsid w:val="004B720C"/>
  </w:style>
  <w:style w:type="paragraph" w:customStyle="1" w:styleId="B909F2E93DC54A8181A8631375B02C17">
    <w:name w:val="B909F2E93DC54A8181A8631375B02C17"/>
    <w:rsid w:val="004B720C"/>
  </w:style>
  <w:style w:type="paragraph" w:customStyle="1" w:styleId="5BE38E4657704C16AD2F4295E88B0919">
    <w:name w:val="5BE38E4657704C16AD2F4295E88B0919"/>
    <w:rsid w:val="004B720C"/>
  </w:style>
  <w:style w:type="paragraph" w:customStyle="1" w:styleId="054C865F9F6045B0B5010B5901BAAE99">
    <w:name w:val="054C865F9F6045B0B5010B5901BAAE99"/>
    <w:rsid w:val="004B720C"/>
  </w:style>
  <w:style w:type="paragraph" w:customStyle="1" w:styleId="017B69D29FB24F6EB4F394A72779D20B">
    <w:name w:val="017B69D29FB24F6EB4F394A72779D20B"/>
    <w:rsid w:val="004B720C"/>
  </w:style>
  <w:style w:type="paragraph" w:customStyle="1" w:styleId="293C7ECF082945E0943875505C85A2D1">
    <w:name w:val="293C7ECF082945E0943875505C85A2D1"/>
    <w:rsid w:val="004B720C"/>
  </w:style>
  <w:style w:type="paragraph" w:customStyle="1" w:styleId="BB43581B9DFD444991FC14BCB58267CD">
    <w:name w:val="BB43581B9DFD444991FC14BCB58267CD"/>
    <w:rsid w:val="004B720C"/>
  </w:style>
  <w:style w:type="paragraph" w:customStyle="1" w:styleId="9A8A56128E0E4542ABB7FC474CA26F68">
    <w:name w:val="9A8A56128E0E4542ABB7FC474CA26F68"/>
    <w:rsid w:val="004B720C"/>
  </w:style>
  <w:style w:type="paragraph" w:customStyle="1" w:styleId="7F3C27FC49FC468D9B2C01DF64E3C4C6">
    <w:name w:val="7F3C27FC49FC468D9B2C01DF64E3C4C6"/>
    <w:rsid w:val="004B720C"/>
  </w:style>
  <w:style w:type="paragraph" w:customStyle="1" w:styleId="18589F84342645E882101B309450B4EE">
    <w:name w:val="18589F84342645E882101B309450B4EE"/>
    <w:rsid w:val="004B720C"/>
  </w:style>
  <w:style w:type="paragraph" w:customStyle="1" w:styleId="35A626F108214C98A4BC14978789C14A">
    <w:name w:val="35A626F108214C98A4BC14978789C14A"/>
    <w:rsid w:val="004B720C"/>
  </w:style>
  <w:style w:type="paragraph" w:customStyle="1" w:styleId="09CD493FA0BE4842A785C6A7DE478BD5">
    <w:name w:val="09CD493FA0BE4842A785C6A7DE478BD5"/>
    <w:rsid w:val="004B720C"/>
  </w:style>
  <w:style w:type="paragraph" w:customStyle="1" w:styleId="698A463EC5D44B08A06AA31F27BE03A7">
    <w:name w:val="698A463EC5D44B08A06AA31F27BE03A7"/>
    <w:rsid w:val="004B720C"/>
  </w:style>
  <w:style w:type="paragraph" w:customStyle="1" w:styleId="696712588D4B40E9A0BDE2C1BB8D8D92">
    <w:name w:val="696712588D4B40E9A0BDE2C1BB8D8D92"/>
    <w:rsid w:val="004B720C"/>
  </w:style>
  <w:style w:type="paragraph" w:customStyle="1" w:styleId="827851DA73CB4C6990B83415D64CE6AB">
    <w:name w:val="827851DA73CB4C6990B83415D64CE6AB"/>
    <w:rsid w:val="004B720C"/>
  </w:style>
  <w:style w:type="paragraph" w:customStyle="1" w:styleId="CA11263FB9834FBB841F8946DA6AA89F">
    <w:name w:val="CA11263FB9834FBB841F8946DA6AA89F"/>
    <w:rsid w:val="004B720C"/>
  </w:style>
  <w:style w:type="paragraph" w:customStyle="1" w:styleId="6B2A9590ABF543C28F40BEF1661E2ED2">
    <w:name w:val="6B2A9590ABF543C28F40BEF1661E2ED2"/>
    <w:rsid w:val="004B720C"/>
  </w:style>
  <w:style w:type="paragraph" w:customStyle="1" w:styleId="442CA213686749F6B607F3774EFF67C26">
    <w:name w:val="442CA213686749F6B607F3774EFF67C26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BE061B9878844838BA1B91F9E1C115055">
    <w:name w:val="BE061B9878844838BA1B91F9E1C115055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BC3EBA07FDDF4B6EBBBD6684477B8BD35">
    <w:name w:val="BC3EBA07FDDF4B6EBBBD6684477B8BD35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C6CA742D5ADE4AFA958E964FA2692FB45">
    <w:name w:val="C6CA742D5ADE4AFA958E964FA2692FB45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E4C1E70D7CE14C7CA4988AB90E23CBEF5">
    <w:name w:val="E4C1E70D7CE14C7CA4988AB90E23CBEF5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396D1A69E57D4123AE9F94676981DFCE5">
    <w:name w:val="396D1A69E57D4123AE9F94676981DFCE5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A25732A70AF340BFABB63F3D710EBACF4">
    <w:name w:val="A25732A70AF340BFABB63F3D710EBACF4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FA4543522D444DF197032B6FCC3B686D8">
    <w:name w:val="FA4543522D444DF197032B6FCC3B686D8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EE2917111A984E06AB911890099FACBA1">
    <w:name w:val="EE2917111A984E06AB911890099FACBA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4EA09E5B584344708253CE222FE4B9DD1">
    <w:name w:val="4EA09E5B584344708253CE222FE4B9DD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6B2A9590ABF543C28F40BEF1661E2ED21">
    <w:name w:val="6B2A9590ABF543C28F40BEF1661E2ED2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885D343DEC514D7F90C01469B520D80A1">
    <w:name w:val="885D343DEC514D7F90C01469B520D80A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C330C50A64D4416C8321008757A0CC7D1">
    <w:name w:val="C330C50A64D4416C8321008757A0CC7D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16EFFCB6D13E49FE87E1D6EF3D94D88A1">
    <w:name w:val="16EFFCB6D13E49FE87E1D6EF3D94D88A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C5A3DD2C830349B0BE2847ACF01693811">
    <w:name w:val="C5A3DD2C830349B0BE2847ACF0169381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5E5D9D043E4B4A3181A924EF085FED331">
    <w:name w:val="5E5D9D043E4B4A3181A924EF085FED33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BD32890A82EF4D13B1DA7F48EBE7E65F1">
    <w:name w:val="BD32890A82EF4D13B1DA7F48EBE7E65F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EE5D309A72D44F008D468713547A9EE51">
    <w:name w:val="EE5D309A72D44F008D468713547A9EE5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69CA05D9564A41DDB68B72A6D35996A11">
    <w:name w:val="69CA05D9564A41DDB68B72A6D35996A1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B72FFE2503AF403EAF3F73EDD7A5D7A31">
    <w:name w:val="B72FFE2503AF403EAF3F73EDD7A5D7A3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D9D8256F5D194FA085173FBFB0F62A471">
    <w:name w:val="D9D8256F5D194FA085173FBFB0F62A47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E1C4BA003FBF413A9F682B6547E637D11">
    <w:name w:val="E1C4BA003FBF413A9F682B6547E637D1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8ABB73FB2C3842E5AB01FF0CEA1D00741">
    <w:name w:val="8ABB73FB2C3842E5AB01FF0CEA1D0074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149D8BA5005E46A0B6CA6258AFE911A11">
    <w:name w:val="149D8BA5005E46A0B6CA6258AFE911A1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331C9ED9675F415FB229550FBEC241AE1">
    <w:name w:val="331C9ED9675F415FB229550FBEC241AE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B6F0E9378B324EF28090E12BC2079F701">
    <w:name w:val="B6F0E9378B324EF28090E12BC2079F70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BE8634799E364A8C8F782292CDF3ACF21">
    <w:name w:val="BE8634799E364A8C8F782292CDF3ACF2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C73A47253B894208988A26E5FAFCD4EC1">
    <w:name w:val="C73A47253B894208988A26E5FAFCD4EC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979A0528F4EA49969E7C94859BCC21661">
    <w:name w:val="979A0528F4EA49969E7C94859BCC2166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55FAE0AF59AD465EB5903D8CCD8A46A91">
    <w:name w:val="55FAE0AF59AD465EB5903D8CCD8A46A9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C82E9F0F736F4DA892C02AB0FA0C5A831">
    <w:name w:val="C82E9F0F736F4DA892C02AB0FA0C5A83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E95EFB452D6642A2B052792833F10E8E1">
    <w:name w:val="E95EFB452D6642A2B052792833F10E8E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ED5DE230E1624F4DB4A19289BEE5A3191">
    <w:name w:val="ED5DE230E1624F4DB4A19289BEE5A319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0545B355747446AFB00D05CCE332FD181">
    <w:name w:val="0545B355747446AFB00D05CCE332FD18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715B1F94F44549969260B799FAB10FD41">
    <w:name w:val="715B1F94F44549969260B799FAB10FD4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E12FC9AF58C94C9EB00FFF936E24AC691">
    <w:name w:val="E12FC9AF58C94C9EB00FFF936E24AC69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733C2DDF675448C8B92C1C16333DC8D31">
    <w:name w:val="733C2DDF675448C8B92C1C16333DC8D3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A7B75982547C4BAB92EF92C2A3D53DD91">
    <w:name w:val="A7B75982547C4BAB92EF92C2A3D53DD9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C58229B8EC36424C846EE52B03E56B1C1">
    <w:name w:val="C58229B8EC36424C846EE52B03E56B1C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70D96F9421A54D148E1A0D5F17FEE7F51">
    <w:name w:val="70D96F9421A54D148E1A0D5F17FEE7F5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CF04768B9E024EBA9E55F28DE14A97091">
    <w:name w:val="CF04768B9E024EBA9E55F28DE14A9709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09F7E67EEA6546C388A7A2F5652140FE1">
    <w:name w:val="09F7E67EEA6546C388A7A2F5652140FE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6FD11467D31D4135BDF1248CC87A793E1">
    <w:name w:val="6FD11467D31D4135BDF1248CC87A793E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EE5BCA40857D48DB885B3BACDF505ACD1">
    <w:name w:val="EE5BCA40857D48DB885B3BACDF505ACD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099E7462FA3842D6BAFA9F3564CD0F271">
    <w:name w:val="099E7462FA3842D6BAFA9F3564CD0F27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9BB153C698F748E08B4F6F69F0E72B9B1">
    <w:name w:val="9BB153C698F748E08B4F6F69F0E72B9B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8A4B843D4EC04314A4EBB392E41D04781">
    <w:name w:val="8A4B843D4EC04314A4EBB392E41D0478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E31136981B2544ACB89F9DAA38CB8DF51">
    <w:name w:val="E31136981B2544ACB89F9DAA38CB8DF5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198F3A9D4D1F456C97769408AB190D551">
    <w:name w:val="198F3A9D4D1F456C97769408AB190D55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BE5053252662424193F66FC748444C061">
    <w:name w:val="BE5053252662424193F66FC748444C06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335848FD49D64CF9BA0C6FACC3338AA61">
    <w:name w:val="335848FD49D64CF9BA0C6FACC3338AA6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108475C04D25449681852703D88FAC351">
    <w:name w:val="108475C04D25449681852703D88FAC35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EB70FEE8D01248FE9F865EADD57E592E1">
    <w:name w:val="EB70FEE8D01248FE9F865EADD57E592E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7853ABBB71E0468C98DB1D55ABEECD061">
    <w:name w:val="7853ABBB71E0468C98DB1D55ABEECD06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1CD5544F68D346208B04ECA0D0EC26CE1">
    <w:name w:val="1CD5544F68D346208B04ECA0D0EC26CE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C7755831320A495585ED935BC418B20D1">
    <w:name w:val="C7755831320A495585ED935BC418B20D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A277514EE98D468C8296499D6010E3AE1">
    <w:name w:val="A277514EE98D468C8296499D6010E3AE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F597911DD65F4EFC9E4A442BA67609291">
    <w:name w:val="F597911DD65F4EFC9E4A442BA6760929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6AD273712361455181B4F1B74FE374591">
    <w:name w:val="6AD273712361455181B4F1B74FE37459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FE10B6B5B84149BB81A71993D84A32051">
    <w:name w:val="FE10B6B5B84149BB81A71993D84A3205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FE1E4D0CB23841289620F49A947442441">
    <w:name w:val="FE1E4D0CB23841289620F49A94744244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46C0E71054654638BFDCFE70AE27E8791">
    <w:name w:val="46C0E71054654638BFDCFE70AE27E879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CC086076F4B04413842C0E973906CC831">
    <w:name w:val="CC086076F4B04413842C0E973906CC83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69B316A9E6234189A40D22A8393550531">
    <w:name w:val="69B316A9E6234189A40D22A839355053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37CF8DE4F04848FA8410BA3D37F9640B1">
    <w:name w:val="37CF8DE4F04848FA8410BA3D37F9640B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15FB46972A3B42589AB3F8087416D8311">
    <w:name w:val="15FB46972A3B42589AB3F8087416D831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B3B0795BE62645528D313CFED41B49B51">
    <w:name w:val="B3B0795BE62645528D313CFED41B49B5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081E03C12458476CABE856B23E86836B1">
    <w:name w:val="081E03C12458476CABE856B23E86836B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539FF9E824934E4A8BFE657EF3402AF81">
    <w:name w:val="539FF9E824934E4A8BFE657EF3402AF8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63A601E11FE9479A9AFA538CF029F15C1">
    <w:name w:val="63A601E11FE9479A9AFA538CF029F15C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DF068E51B23A4616A1EAC9662C43E3791">
    <w:name w:val="DF068E51B23A4616A1EAC9662C43E379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4AC43AE7318A405BA63F160FF43DE75B1">
    <w:name w:val="4AC43AE7318A405BA63F160FF43DE75B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259181B8B8744DDFA7CDD771CFE6CABD1">
    <w:name w:val="259181B8B8744DDFA7CDD771CFE6CABD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59140047464F436EB4BE22A8E0F563EA1">
    <w:name w:val="59140047464F436EB4BE22A8E0F563EA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86BE714194514523884AAE1BCA6EEBF51">
    <w:name w:val="86BE714194514523884AAE1BCA6EEBF5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3ED0831C19D243F28931A85C027C994C1">
    <w:name w:val="3ED0831C19D243F28931A85C027C994C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461DD28D88524D28938DA6F3D35A01C41">
    <w:name w:val="461DD28D88524D28938DA6F3D35A01C4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2D8C4F2B1B8345EF9D649F3111EC7E3C1">
    <w:name w:val="2D8C4F2B1B8345EF9D649F3111EC7E3C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BD81272188EE48FE91DED582437A21F91">
    <w:name w:val="BD81272188EE48FE91DED582437A21F9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22B844958B8D460E8C94474525CD3BC11">
    <w:name w:val="22B844958B8D460E8C94474525CD3BC1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AAC7FFBCF876471A93CF3F7AAFA4C8801">
    <w:name w:val="AAC7FFBCF876471A93CF3F7AAFA4C880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43EC61B915B74CD886DD805DCDAC20F01">
    <w:name w:val="43EC61B915B74CD886DD805DCDAC20F0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DFBC04E73E1249D88AC0D522A6CF8B121">
    <w:name w:val="DFBC04E73E1249D88AC0D522A6CF8B12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2CE717B223F84E009DC7F00EB28A9D861">
    <w:name w:val="2CE717B223F84E009DC7F00EB28A9D86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649F076438584B478E6BB3B4D77207711">
    <w:name w:val="649F076438584B478E6BB3B4D7720771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F2F426DC2EB14F90840F6A59382DA99F1">
    <w:name w:val="F2F426DC2EB14F90840F6A59382DA99F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11A642EBDA434C918F6FC44BD3B8F5E11">
    <w:name w:val="11A642EBDA434C918F6FC44BD3B8F5E1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EC1A58193A65455CA46C9DA120B436511">
    <w:name w:val="EC1A58193A65455CA46C9DA120B43651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BA5CF5E71D484FDC98B0BACDA874F7AD1">
    <w:name w:val="BA5CF5E71D484FDC98B0BACDA874F7AD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5ECB14697E4C45DC8CEC40604107E9BC1">
    <w:name w:val="5ECB14697E4C45DC8CEC40604107E9BC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C5A0C3C8E10D48389AAB9DB4D7112FE41">
    <w:name w:val="C5A0C3C8E10D48389AAB9DB4D7112FE41"/>
    <w:rsid w:val="004B720C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F51EDE9E73C446409009C35544E732F0">
    <w:name w:val="F51EDE9E73C446409009C35544E732F0"/>
    <w:rsid w:val="004B720C"/>
  </w:style>
  <w:style w:type="paragraph" w:customStyle="1" w:styleId="AFF83AD753C64AD4AE203A8846B65C07">
    <w:name w:val="AFF83AD753C64AD4AE203A8846B65C07"/>
    <w:rsid w:val="004B720C"/>
  </w:style>
  <w:style w:type="paragraph" w:customStyle="1" w:styleId="DD45D5FD16F041E3B161E17769200315">
    <w:name w:val="DD45D5FD16F041E3B161E17769200315"/>
    <w:rsid w:val="004B720C"/>
  </w:style>
  <w:style w:type="paragraph" w:customStyle="1" w:styleId="F390E19BF79743A6916B666A5B5AEA9C">
    <w:name w:val="F390E19BF79743A6916B666A5B5AEA9C"/>
    <w:rsid w:val="004B720C"/>
  </w:style>
  <w:style w:type="paragraph" w:customStyle="1" w:styleId="02030FAE06F947C9A62F7B22DD5474AC">
    <w:name w:val="02030FAE06F947C9A62F7B22DD5474AC"/>
    <w:rsid w:val="004B720C"/>
  </w:style>
  <w:style w:type="paragraph" w:customStyle="1" w:styleId="F36F9337C9DB4C5BB03A15221B3C9A82">
    <w:name w:val="F36F9337C9DB4C5BB03A15221B3C9A82"/>
    <w:rsid w:val="004B720C"/>
  </w:style>
  <w:style w:type="paragraph" w:customStyle="1" w:styleId="EF8BF5FFD4464C529DA9D5CA2EB90E73">
    <w:name w:val="EF8BF5FFD4464C529DA9D5CA2EB90E73"/>
    <w:rsid w:val="004B720C"/>
  </w:style>
  <w:style w:type="paragraph" w:customStyle="1" w:styleId="2474ACF736504EB2BEB73C73F35DAE02">
    <w:name w:val="2474ACF736504EB2BEB73C73F35DAE02"/>
    <w:rsid w:val="004B720C"/>
  </w:style>
  <w:style w:type="paragraph" w:customStyle="1" w:styleId="561612000F014D4EBCBADF11E1BEA803">
    <w:name w:val="561612000F014D4EBCBADF11E1BEA803"/>
    <w:rsid w:val="004B720C"/>
  </w:style>
  <w:style w:type="paragraph" w:customStyle="1" w:styleId="D1935E621E1145B1A8610AE235A9DAB9">
    <w:name w:val="D1935E621E1145B1A8610AE235A9DAB9"/>
    <w:rsid w:val="004B720C"/>
  </w:style>
  <w:style w:type="paragraph" w:customStyle="1" w:styleId="DB5EA82D5AC64F70867398B2521AC81C">
    <w:name w:val="DB5EA82D5AC64F70867398B2521AC81C"/>
    <w:rsid w:val="004B720C"/>
  </w:style>
  <w:style w:type="paragraph" w:customStyle="1" w:styleId="F0FC6DFB1320473B9C7B95EF472C247C">
    <w:name w:val="F0FC6DFB1320473B9C7B95EF472C247C"/>
    <w:rsid w:val="004B720C"/>
  </w:style>
  <w:style w:type="paragraph" w:customStyle="1" w:styleId="6666E081B524476CAFC1285865A71AD6">
    <w:name w:val="6666E081B524476CAFC1285865A71AD6"/>
    <w:rsid w:val="004B720C"/>
  </w:style>
  <w:style w:type="paragraph" w:customStyle="1" w:styleId="65983B31CAF5450AB21A766F20E156B5">
    <w:name w:val="65983B31CAF5450AB21A766F20E156B5"/>
    <w:rsid w:val="004B720C"/>
  </w:style>
  <w:style w:type="paragraph" w:customStyle="1" w:styleId="282BD5AA856F42BE9F08762E0C04FC4A">
    <w:name w:val="282BD5AA856F42BE9F08762E0C04FC4A"/>
    <w:rsid w:val="004B720C"/>
  </w:style>
  <w:style w:type="paragraph" w:customStyle="1" w:styleId="41D4C9CE3A5843708A999C81D0640AB5">
    <w:name w:val="41D4C9CE3A5843708A999C81D0640AB5"/>
    <w:rsid w:val="004B720C"/>
  </w:style>
  <w:style w:type="paragraph" w:customStyle="1" w:styleId="794E385BB10448CE937F683E4AC1189E">
    <w:name w:val="794E385BB10448CE937F683E4AC1189E"/>
    <w:rsid w:val="004B720C"/>
  </w:style>
  <w:style w:type="paragraph" w:customStyle="1" w:styleId="FADBF91F86A549BBA743D60F902BF8B6">
    <w:name w:val="FADBF91F86A549BBA743D60F902BF8B6"/>
    <w:rsid w:val="004B720C"/>
  </w:style>
  <w:style w:type="paragraph" w:customStyle="1" w:styleId="2C2D70A952E049D799FC27D5FB96D440">
    <w:name w:val="2C2D70A952E049D799FC27D5FB96D440"/>
    <w:rsid w:val="004B720C"/>
  </w:style>
  <w:style w:type="paragraph" w:customStyle="1" w:styleId="21EDA800BA874BFD9BA17B472B06BA71">
    <w:name w:val="21EDA800BA874BFD9BA17B472B06BA71"/>
    <w:rsid w:val="004B720C"/>
  </w:style>
  <w:style w:type="paragraph" w:customStyle="1" w:styleId="C16FB9F26D0F49BE97C25F35EF6EF5B5">
    <w:name w:val="C16FB9F26D0F49BE97C25F35EF6EF5B5"/>
    <w:rsid w:val="004B720C"/>
  </w:style>
  <w:style w:type="paragraph" w:customStyle="1" w:styleId="2A6240D2E8224E64ABCF5E28CE7E9D24">
    <w:name w:val="2A6240D2E8224E64ABCF5E28CE7E9D24"/>
    <w:rsid w:val="004B720C"/>
  </w:style>
  <w:style w:type="paragraph" w:customStyle="1" w:styleId="2FABC2C2CB294D8EAD6E10F389585A20">
    <w:name w:val="2FABC2C2CB294D8EAD6E10F389585A20"/>
    <w:rsid w:val="004B720C"/>
  </w:style>
  <w:style w:type="paragraph" w:customStyle="1" w:styleId="50EF977A4D454E3984F226F2C99EDF00">
    <w:name w:val="50EF977A4D454E3984F226F2C99EDF00"/>
    <w:rsid w:val="004B720C"/>
  </w:style>
  <w:style w:type="paragraph" w:customStyle="1" w:styleId="983E49B732444F1087FB4958CF0C8655">
    <w:name w:val="983E49B732444F1087FB4958CF0C8655"/>
    <w:rsid w:val="004B720C"/>
  </w:style>
  <w:style w:type="paragraph" w:customStyle="1" w:styleId="4799FC003449481F99F4755E6296D9E3">
    <w:name w:val="4799FC003449481F99F4755E6296D9E3"/>
    <w:rsid w:val="004B720C"/>
  </w:style>
  <w:style w:type="paragraph" w:customStyle="1" w:styleId="F727A3010CF5485C89A2F830C147A074">
    <w:name w:val="F727A3010CF5485C89A2F830C147A074"/>
    <w:rsid w:val="004B720C"/>
  </w:style>
  <w:style w:type="paragraph" w:customStyle="1" w:styleId="696E26B4522241A88B0E29CDBBC13587">
    <w:name w:val="696E26B4522241A88B0E29CDBBC13587"/>
    <w:rsid w:val="004B720C"/>
  </w:style>
  <w:style w:type="paragraph" w:customStyle="1" w:styleId="571CCAC8356A4582B0BFFB4019B01F0C">
    <w:name w:val="571CCAC8356A4582B0BFFB4019B01F0C"/>
    <w:rsid w:val="004B720C"/>
  </w:style>
  <w:style w:type="paragraph" w:customStyle="1" w:styleId="EDFD92A7F54D449F9DEFA96AE1A4DF81">
    <w:name w:val="EDFD92A7F54D449F9DEFA96AE1A4DF81"/>
    <w:rsid w:val="004B720C"/>
  </w:style>
  <w:style w:type="paragraph" w:customStyle="1" w:styleId="90709571AB574E0FBEE507F21870F6A4">
    <w:name w:val="90709571AB574E0FBEE507F21870F6A4"/>
    <w:rsid w:val="004B720C"/>
  </w:style>
  <w:style w:type="paragraph" w:customStyle="1" w:styleId="BDB18A392E484576B4E580FA85121C39">
    <w:name w:val="BDB18A392E484576B4E580FA85121C39"/>
    <w:rsid w:val="004B720C"/>
  </w:style>
  <w:style w:type="paragraph" w:customStyle="1" w:styleId="8BDABA55D74E482ABB5D9827476A744E">
    <w:name w:val="8BDABA55D74E482ABB5D9827476A744E"/>
    <w:rsid w:val="004B720C"/>
  </w:style>
  <w:style w:type="paragraph" w:customStyle="1" w:styleId="49B5C4CBA81146C3944B18454927C524">
    <w:name w:val="49B5C4CBA81146C3944B18454927C524"/>
    <w:rsid w:val="004B720C"/>
  </w:style>
  <w:style w:type="paragraph" w:customStyle="1" w:styleId="DF5C5F77D8694B16A54F447FCD8459FE">
    <w:name w:val="DF5C5F77D8694B16A54F447FCD8459FE"/>
    <w:rsid w:val="004B720C"/>
  </w:style>
  <w:style w:type="paragraph" w:customStyle="1" w:styleId="850383B56BF44C73A894B528E7C67CF1">
    <w:name w:val="850383B56BF44C73A894B528E7C67CF1"/>
    <w:rsid w:val="004B720C"/>
  </w:style>
  <w:style w:type="paragraph" w:customStyle="1" w:styleId="58986ABC710943388CB74676F80ADDF5">
    <w:name w:val="58986ABC710943388CB74676F80ADDF5"/>
    <w:rsid w:val="004B720C"/>
  </w:style>
  <w:style w:type="paragraph" w:customStyle="1" w:styleId="76DF156564BC43FF9B832A68340D800D">
    <w:name w:val="76DF156564BC43FF9B832A68340D800D"/>
    <w:rsid w:val="004B720C"/>
  </w:style>
  <w:style w:type="paragraph" w:customStyle="1" w:styleId="18BC0AB4546340549844AF08496CB57D">
    <w:name w:val="18BC0AB4546340549844AF08496CB57D"/>
    <w:rsid w:val="004B720C"/>
  </w:style>
  <w:style w:type="paragraph" w:customStyle="1" w:styleId="A329CAA1599F4F30A9CFB14E8BF52B19">
    <w:name w:val="A329CAA1599F4F30A9CFB14E8BF52B19"/>
    <w:rsid w:val="004B720C"/>
  </w:style>
  <w:style w:type="paragraph" w:customStyle="1" w:styleId="70AA893EB0B64C9E986CDA1423E8C6E9">
    <w:name w:val="70AA893EB0B64C9E986CDA1423E8C6E9"/>
    <w:rsid w:val="004B720C"/>
  </w:style>
  <w:style w:type="paragraph" w:customStyle="1" w:styleId="4E926229E6DD452C8246FC85796BE6AB">
    <w:name w:val="4E926229E6DD452C8246FC85796BE6AB"/>
    <w:rsid w:val="004B720C"/>
  </w:style>
  <w:style w:type="paragraph" w:customStyle="1" w:styleId="1B75CF6BF01940128F86C5C3C2124BA4">
    <w:name w:val="1B75CF6BF01940128F86C5C3C2124BA4"/>
    <w:rsid w:val="004B720C"/>
  </w:style>
  <w:style w:type="paragraph" w:customStyle="1" w:styleId="5797D8C5216540D2BA15A3F1D1BDD469">
    <w:name w:val="5797D8C5216540D2BA15A3F1D1BDD469"/>
    <w:rsid w:val="004B720C"/>
  </w:style>
  <w:style w:type="paragraph" w:customStyle="1" w:styleId="1D891AF320FE431D93ADCD7D73A3CBD8">
    <w:name w:val="1D891AF320FE431D93ADCD7D73A3CBD8"/>
    <w:rsid w:val="004B720C"/>
  </w:style>
  <w:style w:type="paragraph" w:customStyle="1" w:styleId="53F7FDF24CD44D6D8A8CE7245A74D4C9">
    <w:name w:val="53F7FDF24CD44D6D8A8CE7245A74D4C9"/>
    <w:rsid w:val="004B720C"/>
  </w:style>
  <w:style w:type="paragraph" w:customStyle="1" w:styleId="BC3A886F40004B289CFF05FD34DB84F4">
    <w:name w:val="BC3A886F40004B289CFF05FD34DB84F4"/>
    <w:rsid w:val="004B720C"/>
  </w:style>
  <w:style w:type="paragraph" w:customStyle="1" w:styleId="EB3FC2EC6D4C42CF9091197EE2A897B1">
    <w:name w:val="EB3FC2EC6D4C42CF9091197EE2A897B1"/>
    <w:rsid w:val="004B720C"/>
  </w:style>
  <w:style w:type="paragraph" w:customStyle="1" w:styleId="0AFC4DB6C1E944A7B92766E6B6711962">
    <w:name w:val="0AFC4DB6C1E944A7B92766E6B6711962"/>
    <w:rsid w:val="004B720C"/>
  </w:style>
  <w:style w:type="paragraph" w:customStyle="1" w:styleId="B67175969C9543C096D89CFB0FF95727">
    <w:name w:val="B67175969C9543C096D89CFB0FF95727"/>
    <w:rsid w:val="004B720C"/>
  </w:style>
  <w:style w:type="paragraph" w:customStyle="1" w:styleId="C3416FEB90194AA9821DC2B71DE083F4">
    <w:name w:val="C3416FEB90194AA9821DC2B71DE083F4"/>
    <w:rsid w:val="004B720C"/>
  </w:style>
  <w:style w:type="paragraph" w:customStyle="1" w:styleId="55C1181CF2C24C8F91D7F7E7651914D9">
    <w:name w:val="55C1181CF2C24C8F91D7F7E7651914D9"/>
    <w:rsid w:val="004B720C"/>
  </w:style>
  <w:style w:type="paragraph" w:customStyle="1" w:styleId="0ED2D9E0BDDC40619A7FE834F797BA45">
    <w:name w:val="0ED2D9E0BDDC40619A7FE834F797BA45"/>
    <w:rsid w:val="004B720C"/>
  </w:style>
  <w:style w:type="paragraph" w:customStyle="1" w:styleId="4826FF5F36A54966AE946E17AD28F5AE">
    <w:name w:val="4826FF5F36A54966AE946E17AD28F5AE"/>
    <w:rsid w:val="004B720C"/>
  </w:style>
  <w:style w:type="paragraph" w:customStyle="1" w:styleId="E7C472362CE840A19552820E8C5C3ED0">
    <w:name w:val="E7C472362CE840A19552820E8C5C3ED0"/>
    <w:rsid w:val="004B720C"/>
  </w:style>
  <w:style w:type="paragraph" w:customStyle="1" w:styleId="93DEB94F44B24AC2A9CF39E321F3C55F">
    <w:name w:val="93DEB94F44B24AC2A9CF39E321F3C55F"/>
    <w:rsid w:val="004B720C"/>
  </w:style>
  <w:style w:type="paragraph" w:customStyle="1" w:styleId="0B37444D4D3048CC8AD90E5F7242D9C5">
    <w:name w:val="0B37444D4D3048CC8AD90E5F7242D9C5"/>
    <w:rsid w:val="004B720C"/>
  </w:style>
  <w:style w:type="paragraph" w:customStyle="1" w:styleId="5F04256EE7E0477CBE936C7BAF60EFBC">
    <w:name w:val="5F04256EE7E0477CBE936C7BAF60EFBC"/>
    <w:rsid w:val="004B720C"/>
  </w:style>
  <w:style w:type="paragraph" w:customStyle="1" w:styleId="824FB695F54D42D6932322F753C0935F">
    <w:name w:val="824FB695F54D42D6932322F753C0935F"/>
    <w:rsid w:val="004B720C"/>
  </w:style>
  <w:style w:type="paragraph" w:customStyle="1" w:styleId="8529838CAF0F4B20AE44AC29E9E18940">
    <w:name w:val="8529838CAF0F4B20AE44AC29E9E18940"/>
    <w:rsid w:val="004B720C"/>
  </w:style>
  <w:style w:type="paragraph" w:customStyle="1" w:styleId="BA9C791757FE4822A1373F4A0F156997">
    <w:name w:val="BA9C791757FE4822A1373F4A0F156997"/>
    <w:rsid w:val="004B720C"/>
  </w:style>
  <w:style w:type="paragraph" w:customStyle="1" w:styleId="E8FF2DFD312A4617944A93032634C314">
    <w:name w:val="E8FF2DFD312A4617944A93032634C314"/>
    <w:rsid w:val="004B720C"/>
  </w:style>
  <w:style w:type="paragraph" w:customStyle="1" w:styleId="399DC85482FC40BFADE7A0ED93D0D52A">
    <w:name w:val="399DC85482FC40BFADE7A0ED93D0D52A"/>
    <w:rsid w:val="004B720C"/>
  </w:style>
  <w:style w:type="paragraph" w:customStyle="1" w:styleId="5A2B87F489C244A5B8D6BAE2D0BD0284">
    <w:name w:val="5A2B87F489C244A5B8D6BAE2D0BD0284"/>
    <w:rsid w:val="004B720C"/>
  </w:style>
  <w:style w:type="paragraph" w:customStyle="1" w:styleId="216B8CCF680747338283784948DCFA5E">
    <w:name w:val="216B8CCF680747338283784948DCFA5E"/>
    <w:rsid w:val="004B720C"/>
  </w:style>
  <w:style w:type="paragraph" w:customStyle="1" w:styleId="FA74D9696C9C4F548B88881879493225">
    <w:name w:val="FA74D9696C9C4F548B88881879493225"/>
    <w:rsid w:val="004B720C"/>
  </w:style>
  <w:style w:type="paragraph" w:customStyle="1" w:styleId="7AEF3B75F2D54FCF91DB567FED55060E">
    <w:name w:val="7AEF3B75F2D54FCF91DB567FED55060E"/>
    <w:rsid w:val="004B720C"/>
  </w:style>
  <w:style w:type="paragraph" w:customStyle="1" w:styleId="37AB444057424939B8EA1049FBFAC2F1">
    <w:name w:val="37AB444057424939B8EA1049FBFAC2F1"/>
    <w:rsid w:val="004B720C"/>
  </w:style>
  <w:style w:type="paragraph" w:customStyle="1" w:styleId="EE5C1CE1AF7448D283A7706BD601E269">
    <w:name w:val="EE5C1CE1AF7448D283A7706BD601E269"/>
    <w:rsid w:val="004B720C"/>
  </w:style>
  <w:style w:type="paragraph" w:customStyle="1" w:styleId="61C4C66A5EF245848CBC903B363A89D2">
    <w:name w:val="61C4C66A5EF245848CBC903B363A89D2"/>
    <w:rsid w:val="004B720C"/>
  </w:style>
  <w:style w:type="paragraph" w:customStyle="1" w:styleId="12FA9716E75E4186A949CDC1804E6389">
    <w:name w:val="12FA9716E75E4186A949CDC1804E6389"/>
    <w:rsid w:val="004B720C"/>
  </w:style>
  <w:style w:type="paragraph" w:customStyle="1" w:styleId="84DCB8A71E0C4EFB94D2C0098E087D41">
    <w:name w:val="84DCB8A71E0C4EFB94D2C0098E087D41"/>
    <w:rsid w:val="004B720C"/>
  </w:style>
  <w:style w:type="paragraph" w:customStyle="1" w:styleId="652E30D1E57B4AFAA16A8A2905972E45">
    <w:name w:val="652E30D1E57B4AFAA16A8A2905972E45"/>
    <w:rsid w:val="004B720C"/>
  </w:style>
  <w:style w:type="paragraph" w:customStyle="1" w:styleId="D242BAE27E8F4BD985423F901EF2A304">
    <w:name w:val="D242BAE27E8F4BD985423F901EF2A304"/>
    <w:rsid w:val="004B720C"/>
  </w:style>
  <w:style w:type="paragraph" w:customStyle="1" w:styleId="4BF5EA520810455085D3CA49FE30F6BB">
    <w:name w:val="4BF5EA520810455085D3CA49FE30F6BB"/>
    <w:rsid w:val="004B720C"/>
  </w:style>
  <w:style w:type="paragraph" w:customStyle="1" w:styleId="361CDA413B404DDBAD5FC1438B42CF34">
    <w:name w:val="361CDA413B404DDBAD5FC1438B42CF34"/>
    <w:rsid w:val="004B720C"/>
  </w:style>
  <w:style w:type="paragraph" w:customStyle="1" w:styleId="0109C646492C4AE8BA3F66D442963AFF">
    <w:name w:val="0109C646492C4AE8BA3F66D442963AFF"/>
    <w:rsid w:val="004B720C"/>
  </w:style>
  <w:style w:type="paragraph" w:customStyle="1" w:styleId="BA26BF47F8144FBA93D590EA956FE287">
    <w:name w:val="BA26BF47F8144FBA93D590EA956FE287"/>
    <w:rsid w:val="004B720C"/>
  </w:style>
  <w:style w:type="paragraph" w:customStyle="1" w:styleId="A5DE1293DC8740FDA8B54473545FFE99">
    <w:name w:val="A5DE1293DC8740FDA8B54473545FFE99"/>
    <w:rsid w:val="004B720C"/>
  </w:style>
  <w:style w:type="paragraph" w:customStyle="1" w:styleId="241760FE381D482EA709ABA60C4E0B10">
    <w:name w:val="241760FE381D482EA709ABA60C4E0B10"/>
    <w:rsid w:val="004B720C"/>
  </w:style>
  <w:style w:type="paragraph" w:customStyle="1" w:styleId="5D3BCE30E58C4C939DF5F01B2C810CD0">
    <w:name w:val="5D3BCE30E58C4C939DF5F01B2C810CD0"/>
    <w:rsid w:val="004B720C"/>
  </w:style>
  <w:style w:type="paragraph" w:customStyle="1" w:styleId="9BBE47F662504794BEC1DE2368860D74">
    <w:name w:val="9BBE47F662504794BEC1DE2368860D74"/>
    <w:rsid w:val="004B720C"/>
  </w:style>
  <w:style w:type="paragraph" w:customStyle="1" w:styleId="EF74D3EC4B8C484B961C0D41DBFC30C0">
    <w:name w:val="EF74D3EC4B8C484B961C0D41DBFC30C0"/>
    <w:rsid w:val="004B720C"/>
  </w:style>
  <w:style w:type="paragraph" w:customStyle="1" w:styleId="5098F1279C2543B1BC968219105DD0A8">
    <w:name w:val="5098F1279C2543B1BC968219105DD0A8"/>
    <w:rsid w:val="004B720C"/>
  </w:style>
  <w:style w:type="paragraph" w:customStyle="1" w:styleId="9693FABE4A304773BAA5E3A664BDFB3B">
    <w:name w:val="9693FABE4A304773BAA5E3A664BDFB3B"/>
    <w:rsid w:val="004B720C"/>
  </w:style>
  <w:style w:type="paragraph" w:customStyle="1" w:styleId="F1373209A50A47A2AD4C53678559D190">
    <w:name w:val="F1373209A50A47A2AD4C53678559D190"/>
    <w:rsid w:val="004B720C"/>
  </w:style>
  <w:style w:type="paragraph" w:customStyle="1" w:styleId="8CFBD670D1094DF08F7E00E32A97BB9F">
    <w:name w:val="8CFBD670D1094DF08F7E00E32A97BB9F"/>
    <w:rsid w:val="004B720C"/>
  </w:style>
  <w:style w:type="paragraph" w:customStyle="1" w:styleId="18DE2AF05B9E484DB2643EE00F8D1875">
    <w:name w:val="18DE2AF05B9E484DB2643EE00F8D1875"/>
    <w:rsid w:val="004B720C"/>
  </w:style>
  <w:style w:type="paragraph" w:customStyle="1" w:styleId="279FA7ED8F394D3B9BE9C473C3E29EDF">
    <w:name w:val="279FA7ED8F394D3B9BE9C473C3E29EDF"/>
    <w:rsid w:val="004B720C"/>
  </w:style>
  <w:style w:type="paragraph" w:customStyle="1" w:styleId="9FF9354B9E9F42679AF24B70D71CE1BA">
    <w:name w:val="9FF9354B9E9F42679AF24B70D71CE1BA"/>
    <w:rsid w:val="004B720C"/>
  </w:style>
  <w:style w:type="paragraph" w:customStyle="1" w:styleId="9C5C406ACA724651B188CC228F28CC4A">
    <w:name w:val="9C5C406ACA724651B188CC228F28CC4A"/>
    <w:rsid w:val="004B720C"/>
  </w:style>
  <w:style w:type="paragraph" w:customStyle="1" w:styleId="6679AD411A20444BB86563A34064D804">
    <w:name w:val="6679AD411A20444BB86563A34064D804"/>
    <w:rsid w:val="004B720C"/>
  </w:style>
  <w:style w:type="paragraph" w:customStyle="1" w:styleId="6B25297B7F1642A8805D0C890544C943">
    <w:name w:val="6B25297B7F1642A8805D0C890544C943"/>
    <w:rsid w:val="004B720C"/>
  </w:style>
  <w:style w:type="paragraph" w:customStyle="1" w:styleId="2E97AA7E87B940A881BAD4775E4368C4">
    <w:name w:val="2E97AA7E87B940A881BAD4775E4368C4"/>
    <w:rsid w:val="004B720C"/>
  </w:style>
  <w:style w:type="paragraph" w:customStyle="1" w:styleId="AB869C14D61C496889C5E92A449CFB6D">
    <w:name w:val="AB869C14D61C496889C5E92A449CFB6D"/>
    <w:rsid w:val="004B720C"/>
  </w:style>
  <w:style w:type="paragraph" w:customStyle="1" w:styleId="2AFF322976D7485CB8AEC26ECEF9CCDA">
    <w:name w:val="2AFF322976D7485CB8AEC26ECEF9CCDA"/>
    <w:rsid w:val="004B720C"/>
  </w:style>
  <w:style w:type="paragraph" w:customStyle="1" w:styleId="01019D8C9C984705990BBCE5B1E58451">
    <w:name w:val="01019D8C9C984705990BBCE5B1E58451"/>
    <w:rsid w:val="004B720C"/>
  </w:style>
  <w:style w:type="paragraph" w:customStyle="1" w:styleId="0B36C26692D54FE286C5F6672627F741">
    <w:name w:val="0B36C26692D54FE286C5F6672627F741"/>
    <w:rsid w:val="004B720C"/>
  </w:style>
  <w:style w:type="paragraph" w:customStyle="1" w:styleId="B40DBE784DC34312B218A0FE768332DF">
    <w:name w:val="B40DBE784DC34312B218A0FE768332DF"/>
    <w:rsid w:val="004B720C"/>
  </w:style>
  <w:style w:type="paragraph" w:customStyle="1" w:styleId="7E50BC53A4D7474082856B017804F22C">
    <w:name w:val="7E50BC53A4D7474082856B017804F22C"/>
    <w:rsid w:val="004B720C"/>
  </w:style>
  <w:style w:type="paragraph" w:customStyle="1" w:styleId="90D6D02BAB824854928163DF2BFB7C46">
    <w:name w:val="90D6D02BAB824854928163DF2BFB7C46"/>
    <w:rsid w:val="004B720C"/>
  </w:style>
  <w:style w:type="paragraph" w:customStyle="1" w:styleId="8E91ACE8DE284F4C8FCD8BA593152BF8">
    <w:name w:val="8E91ACE8DE284F4C8FCD8BA593152BF8"/>
    <w:rsid w:val="004B720C"/>
  </w:style>
  <w:style w:type="paragraph" w:customStyle="1" w:styleId="1914B7FCECFD4A5DA4CBA6892AA14D3B">
    <w:name w:val="1914B7FCECFD4A5DA4CBA6892AA14D3B"/>
    <w:rsid w:val="004B720C"/>
  </w:style>
  <w:style w:type="paragraph" w:customStyle="1" w:styleId="A02455610FF9470DB8883BB916685720">
    <w:name w:val="A02455610FF9470DB8883BB916685720"/>
    <w:rsid w:val="004B720C"/>
  </w:style>
  <w:style w:type="paragraph" w:customStyle="1" w:styleId="8C2C19ECCD324D05B6FD8B218FE89738">
    <w:name w:val="8C2C19ECCD324D05B6FD8B218FE89738"/>
    <w:rsid w:val="004B720C"/>
  </w:style>
  <w:style w:type="paragraph" w:customStyle="1" w:styleId="BA7BEDF6A77946119C2988A970EE5016">
    <w:name w:val="BA7BEDF6A77946119C2988A970EE5016"/>
    <w:rsid w:val="004B720C"/>
  </w:style>
  <w:style w:type="paragraph" w:customStyle="1" w:styleId="EEA720EB3B004513BEFEBCB602577AA0">
    <w:name w:val="EEA720EB3B004513BEFEBCB602577AA0"/>
    <w:rsid w:val="004B720C"/>
  </w:style>
  <w:style w:type="paragraph" w:customStyle="1" w:styleId="FA8F5E71EAA141CF9092471F7B51C751">
    <w:name w:val="FA8F5E71EAA141CF9092471F7B51C751"/>
    <w:rsid w:val="004B720C"/>
  </w:style>
  <w:style w:type="paragraph" w:customStyle="1" w:styleId="C02D84F24EFE47F39DB2F33CAE854675">
    <w:name w:val="C02D84F24EFE47F39DB2F33CAE854675"/>
    <w:rsid w:val="004B720C"/>
  </w:style>
  <w:style w:type="paragraph" w:customStyle="1" w:styleId="EC2A14D1BEC44484AA1CA55B11B45BE0">
    <w:name w:val="EC2A14D1BEC44484AA1CA55B11B45BE0"/>
    <w:rsid w:val="004B720C"/>
  </w:style>
  <w:style w:type="paragraph" w:customStyle="1" w:styleId="CF6F2734BA3745D5B5A0FD4292088186">
    <w:name w:val="CF6F2734BA3745D5B5A0FD4292088186"/>
    <w:rsid w:val="004B720C"/>
  </w:style>
  <w:style w:type="paragraph" w:customStyle="1" w:styleId="CEB0DD83A56948019F68C59A4F6D6EFE">
    <w:name w:val="CEB0DD83A56948019F68C59A4F6D6EFE"/>
    <w:rsid w:val="004B720C"/>
  </w:style>
  <w:style w:type="paragraph" w:customStyle="1" w:styleId="007E21990C0149049C4326FB2D99B8AD">
    <w:name w:val="007E21990C0149049C4326FB2D99B8AD"/>
    <w:rsid w:val="004B720C"/>
  </w:style>
  <w:style w:type="paragraph" w:customStyle="1" w:styleId="F666C280023845F1BDF7ADD19D69BD75">
    <w:name w:val="F666C280023845F1BDF7ADD19D69BD75"/>
    <w:rsid w:val="004B720C"/>
  </w:style>
  <w:style w:type="paragraph" w:customStyle="1" w:styleId="DBC7EB940D4546A0B6F7E5DDF0A9AF45">
    <w:name w:val="DBC7EB940D4546A0B6F7E5DDF0A9AF45"/>
    <w:rsid w:val="004B720C"/>
  </w:style>
  <w:style w:type="paragraph" w:customStyle="1" w:styleId="BF0992A94869423BB4D415D62589E49C">
    <w:name w:val="BF0992A94869423BB4D415D62589E49C"/>
    <w:rsid w:val="0003619F"/>
  </w:style>
  <w:style w:type="paragraph" w:customStyle="1" w:styleId="FE539DBA36A6477A9938503B0AB093BF">
    <w:name w:val="FE539DBA36A6477A9938503B0AB093BF"/>
    <w:rsid w:val="0003619F"/>
  </w:style>
  <w:style w:type="paragraph" w:customStyle="1" w:styleId="31A9B2205D1D4A41ADF3066EF2731FA8">
    <w:name w:val="31A9B2205D1D4A41ADF3066EF2731FA8"/>
    <w:rsid w:val="0003619F"/>
  </w:style>
  <w:style w:type="paragraph" w:customStyle="1" w:styleId="1CB51C4B571541E2A8BF918F13EBF03F">
    <w:name w:val="1CB51C4B571541E2A8BF918F13EBF03F"/>
    <w:rsid w:val="0003619F"/>
  </w:style>
  <w:style w:type="paragraph" w:customStyle="1" w:styleId="83FA368939C04D3E889819DB0485B5E8">
    <w:name w:val="83FA368939C04D3E889819DB0485B5E8"/>
    <w:rsid w:val="0003619F"/>
  </w:style>
  <w:style w:type="paragraph" w:customStyle="1" w:styleId="808396CA45E7429D857B7E0BF46156C5">
    <w:name w:val="808396CA45E7429D857B7E0BF46156C5"/>
    <w:rsid w:val="0003619F"/>
  </w:style>
  <w:style w:type="paragraph" w:customStyle="1" w:styleId="15940681DD744D23BCA64FF71D64E515">
    <w:name w:val="15940681DD744D23BCA64FF71D64E515"/>
    <w:rsid w:val="0003619F"/>
  </w:style>
  <w:style w:type="paragraph" w:customStyle="1" w:styleId="5DE3C7AA2D3C4B42B3F6DBF1E5D55153">
    <w:name w:val="5DE3C7AA2D3C4B42B3F6DBF1E5D55153"/>
    <w:rsid w:val="0003619F"/>
  </w:style>
  <w:style w:type="paragraph" w:customStyle="1" w:styleId="32AE0445288847CFB31B32BFD1F0B00B">
    <w:name w:val="32AE0445288847CFB31B32BFD1F0B00B"/>
    <w:rsid w:val="0003619F"/>
  </w:style>
  <w:style w:type="paragraph" w:customStyle="1" w:styleId="6837CF42DD224B02B2792A98A361C5CA">
    <w:name w:val="6837CF42DD224B02B2792A98A361C5CA"/>
    <w:rsid w:val="0003619F"/>
  </w:style>
  <w:style w:type="paragraph" w:customStyle="1" w:styleId="BA27E345EFC24937AF2FB34BBB6784DD">
    <w:name w:val="BA27E345EFC24937AF2FB34BBB6784DD"/>
    <w:rsid w:val="0003619F"/>
  </w:style>
  <w:style w:type="paragraph" w:customStyle="1" w:styleId="E2EB55A35707491D9873EB6AD48F52FB">
    <w:name w:val="E2EB55A35707491D9873EB6AD48F52FB"/>
    <w:rsid w:val="0003619F"/>
  </w:style>
  <w:style w:type="paragraph" w:customStyle="1" w:styleId="39D3EA43BE8547038B76B970E2E46F91">
    <w:name w:val="39D3EA43BE8547038B76B970E2E46F91"/>
    <w:rsid w:val="0003619F"/>
  </w:style>
  <w:style w:type="paragraph" w:customStyle="1" w:styleId="6F6E023DD76947B5AF1BDE96B6661373">
    <w:name w:val="6F6E023DD76947B5AF1BDE96B6661373"/>
    <w:rsid w:val="0003619F"/>
  </w:style>
  <w:style w:type="paragraph" w:customStyle="1" w:styleId="D41558998ABC4C64A919651ED9724341">
    <w:name w:val="D41558998ABC4C64A919651ED9724341"/>
    <w:rsid w:val="0003619F"/>
  </w:style>
  <w:style w:type="paragraph" w:customStyle="1" w:styleId="966E320FBB014D6E88BD0E1841FED19A">
    <w:name w:val="966E320FBB014D6E88BD0E1841FED19A"/>
    <w:rsid w:val="0003619F"/>
  </w:style>
  <w:style w:type="paragraph" w:customStyle="1" w:styleId="D8A9A00C2209426CA0CC8BDCF92B1693">
    <w:name w:val="D8A9A00C2209426CA0CC8BDCF92B1693"/>
    <w:rsid w:val="0003619F"/>
  </w:style>
  <w:style w:type="paragraph" w:customStyle="1" w:styleId="116E1B700EA74BEB9957603B69298C2D">
    <w:name w:val="116E1B700EA74BEB9957603B69298C2D"/>
    <w:rsid w:val="0003619F"/>
  </w:style>
  <w:style w:type="paragraph" w:customStyle="1" w:styleId="FB96F25184C54E38BD720723609CEAB0">
    <w:name w:val="FB96F25184C54E38BD720723609CEAB0"/>
    <w:rsid w:val="0003619F"/>
  </w:style>
  <w:style w:type="paragraph" w:customStyle="1" w:styleId="ABF92C78E36B413585E38E2CFD9205FD">
    <w:name w:val="ABF92C78E36B413585E38E2CFD9205FD"/>
    <w:rsid w:val="0003619F"/>
  </w:style>
  <w:style w:type="paragraph" w:customStyle="1" w:styleId="1ADB8C67E39F4605AD540170F40A9F36">
    <w:name w:val="1ADB8C67E39F4605AD540170F40A9F36"/>
    <w:rsid w:val="0003619F"/>
  </w:style>
  <w:style w:type="paragraph" w:customStyle="1" w:styleId="42365F07C4484BB4A6C64FDF3E492805">
    <w:name w:val="42365F07C4484BB4A6C64FDF3E492805"/>
    <w:rsid w:val="0003619F"/>
  </w:style>
  <w:style w:type="paragraph" w:customStyle="1" w:styleId="F0CC11957EF9487CBFAAF26E19F1D969">
    <w:name w:val="F0CC11957EF9487CBFAAF26E19F1D969"/>
    <w:rsid w:val="0003619F"/>
  </w:style>
  <w:style w:type="paragraph" w:customStyle="1" w:styleId="7C250B798CDB4661A2FD2D98F879979C">
    <w:name w:val="7C250B798CDB4661A2FD2D98F879979C"/>
    <w:rsid w:val="0003619F"/>
  </w:style>
  <w:style w:type="paragraph" w:customStyle="1" w:styleId="E9C467240AF04B22B384D4532E80866C">
    <w:name w:val="E9C467240AF04B22B384D4532E80866C"/>
    <w:rsid w:val="0003619F"/>
  </w:style>
  <w:style w:type="paragraph" w:customStyle="1" w:styleId="2D951980E6E748FEA49C956F599D13FF">
    <w:name w:val="2D951980E6E748FEA49C956F599D13FF"/>
    <w:rsid w:val="0003619F"/>
  </w:style>
  <w:style w:type="paragraph" w:customStyle="1" w:styleId="60EE3C0800E24D42A670E8EEF2F87528">
    <w:name w:val="60EE3C0800E24D42A670E8EEF2F87528"/>
    <w:rsid w:val="0003619F"/>
  </w:style>
  <w:style w:type="paragraph" w:customStyle="1" w:styleId="AE9208DBDA524C51A735D957B17FD7FC">
    <w:name w:val="AE9208DBDA524C51A735D957B17FD7FC"/>
    <w:rsid w:val="0003619F"/>
  </w:style>
  <w:style w:type="paragraph" w:customStyle="1" w:styleId="DFF3AAAC66AB4A35AC9A97FD89443293">
    <w:name w:val="DFF3AAAC66AB4A35AC9A97FD89443293"/>
    <w:rsid w:val="0003619F"/>
  </w:style>
  <w:style w:type="paragraph" w:customStyle="1" w:styleId="84AA18CC919A4BA09ABB683BB0EDA1C2">
    <w:name w:val="84AA18CC919A4BA09ABB683BB0EDA1C2"/>
    <w:rsid w:val="0003619F"/>
  </w:style>
  <w:style w:type="paragraph" w:customStyle="1" w:styleId="3DB8BF3D34004719AB04C03459BC9825">
    <w:name w:val="3DB8BF3D34004719AB04C03459BC9825"/>
    <w:rsid w:val="0003619F"/>
  </w:style>
  <w:style w:type="paragraph" w:customStyle="1" w:styleId="5105600869EB4B619B471B0C26480A21">
    <w:name w:val="5105600869EB4B619B471B0C26480A21"/>
    <w:rsid w:val="0003619F"/>
  </w:style>
  <w:style w:type="paragraph" w:customStyle="1" w:styleId="522104E367FB4BC9913AB00E5CE4C662">
    <w:name w:val="522104E367FB4BC9913AB00E5CE4C662"/>
    <w:rsid w:val="0003619F"/>
  </w:style>
  <w:style w:type="paragraph" w:customStyle="1" w:styleId="850BE32166794F8B94E20C671B1E1633">
    <w:name w:val="850BE32166794F8B94E20C671B1E1633"/>
    <w:rsid w:val="0003619F"/>
  </w:style>
  <w:style w:type="paragraph" w:customStyle="1" w:styleId="B2D9E1C036A1479497A21E78A861EAFE">
    <w:name w:val="B2D9E1C036A1479497A21E78A861EAFE"/>
    <w:rsid w:val="0003619F"/>
  </w:style>
  <w:style w:type="paragraph" w:customStyle="1" w:styleId="CC9796566EFC462B8D34A5CFE95F247C">
    <w:name w:val="CC9796566EFC462B8D34A5CFE95F247C"/>
    <w:rsid w:val="0003619F"/>
  </w:style>
  <w:style w:type="paragraph" w:customStyle="1" w:styleId="8B2820411A2A4BDB9DDA2D9A6F9ED02C">
    <w:name w:val="8B2820411A2A4BDB9DDA2D9A6F9ED02C"/>
    <w:rsid w:val="0003619F"/>
  </w:style>
  <w:style w:type="paragraph" w:customStyle="1" w:styleId="64E448E5D0FC4C75930045DCA1972204">
    <w:name w:val="64E448E5D0FC4C75930045DCA1972204"/>
    <w:rsid w:val="0003619F"/>
  </w:style>
  <w:style w:type="paragraph" w:customStyle="1" w:styleId="311C6ECF0A4644F2B20301946E111600">
    <w:name w:val="311C6ECF0A4644F2B20301946E111600"/>
    <w:rsid w:val="0003619F"/>
  </w:style>
  <w:style w:type="paragraph" w:customStyle="1" w:styleId="7983A74F1A5C40D9A53A4865379D079D">
    <w:name w:val="7983A74F1A5C40D9A53A4865379D079D"/>
    <w:rsid w:val="0003619F"/>
  </w:style>
  <w:style w:type="paragraph" w:customStyle="1" w:styleId="92B95901F9C141869BD6AD53D77E1C8C">
    <w:name w:val="92B95901F9C141869BD6AD53D77E1C8C"/>
    <w:rsid w:val="0003619F"/>
  </w:style>
  <w:style w:type="paragraph" w:customStyle="1" w:styleId="C193E5D4D2B0465D9735215BBC44B86D">
    <w:name w:val="C193E5D4D2B0465D9735215BBC44B86D"/>
    <w:rsid w:val="0003619F"/>
  </w:style>
  <w:style w:type="paragraph" w:customStyle="1" w:styleId="630B520C367C4226B9D29F4AF90466B1">
    <w:name w:val="630B520C367C4226B9D29F4AF90466B1"/>
    <w:rsid w:val="0003619F"/>
  </w:style>
  <w:style w:type="paragraph" w:customStyle="1" w:styleId="10D35C9B26DF42689263678B46887428">
    <w:name w:val="10D35C9B26DF42689263678B46887428"/>
    <w:rsid w:val="0003619F"/>
  </w:style>
  <w:style w:type="paragraph" w:customStyle="1" w:styleId="333D8B8F275C4E77B101A8754630612C">
    <w:name w:val="333D8B8F275C4E77B101A8754630612C"/>
    <w:rsid w:val="0003619F"/>
  </w:style>
  <w:style w:type="paragraph" w:customStyle="1" w:styleId="B12E71E8D0EB43D59AFC90F488CBEB73">
    <w:name w:val="B12E71E8D0EB43D59AFC90F488CBEB73"/>
    <w:rsid w:val="0003619F"/>
  </w:style>
  <w:style w:type="paragraph" w:customStyle="1" w:styleId="AC014ADF39BB4321A52430C881B6231C">
    <w:name w:val="AC014ADF39BB4321A52430C881B6231C"/>
    <w:rsid w:val="0003619F"/>
  </w:style>
  <w:style w:type="paragraph" w:customStyle="1" w:styleId="F8720971DC224FA49D0CFC0632270DE2">
    <w:name w:val="F8720971DC224FA49D0CFC0632270DE2"/>
    <w:rsid w:val="0003619F"/>
  </w:style>
  <w:style w:type="paragraph" w:customStyle="1" w:styleId="FBA1C0FBE1034B5AB92C73A472F5FBC3">
    <w:name w:val="FBA1C0FBE1034B5AB92C73A472F5FBC3"/>
    <w:rsid w:val="0003619F"/>
  </w:style>
  <w:style w:type="paragraph" w:customStyle="1" w:styleId="C74741171E5649C0AB2D6510EB73D716">
    <w:name w:val="C74741171E5649C0AB2D6510EB73D716"/>
    <w:rsid w:val="0003619F"/>
  </w:style>
  <w:style w:type="paragraph" w:customStyle="1" w:styleId="82BD915CC60F4258BCEB10395C00D1D4">
    <w:name w:val="82BD915CC60F4258BCEB10395C00D1D4"/>
    <w:rsid w:val="0003619F"/>
  </w:style>
  <w:style w:type="paragraph" w:customStyle="1" w:styleId="12E67502575546D383BFB2D0E7B67663">
    <w:name w:val="12E67502575546D383BFB2D0E7B67663"/>
    <w:rsid w:val="0003619F"/>
  </w:style>
  <w:style w:type="paragraph" w:customStyle="1" w:styleId="ED35A46FD89D4C29A7C9871876621667">
    <w:name w:val="ED35A46FD89D4C29A7C9871876621667"/>
    <w:rsid w:val="0003619F"/>
  </w:style>
  <w:style w:type="paragraph" w:customStyle="1" w:styleId="C8FB9A5F62D24736984DD96ECC16FFF6">
    <w:name w:val="C8FB9A5F62D24736984DD96ECC16FFF6"/>
    <w:rsid w:val="0003619F"/>
  </w:style>
  <w:style w:type="paragraph" w:customStyle="1" w:styleId="37C426D620944DFE9CA8AEAA1DC7888D">
    <w:name w:val="37C426D620944DFE9CA8AEAA1DC7888D"/>
    <w:rsid w:val="0003619F"/>
  </w:style>
  <w:style w:type="paragraph" w:customStyle="1" w:styleId="0050D451910E4F6DBEA7BB8F8903FCB4">
    <w:name w:val="0050D451910E4F6DBEA7BB8F8903FCB4"/>
    <w:rsid w:val="0003619F"/>
  </w:style>
  <w:style w:type="paragraph" w:customStyle="1" w:styleId="AF40D591BB8346C89A670C81F2D77E83">
    <w:name w:val="AF40D591BB8346C89A670C81F2D77E83"/>
    <w:rsid w:val="0003619F"/>
  </w:style>
  <w:style w:type="paragraph" w:customStyle="1" w:styleId="1E5B380F19A24DFE866952C3B585F092">
    <w:name w:val="1E5B380F19A24DFE866952C3B585F092"/>
    <w:rsid w:val="0003619F"/>
  </w:style>
  <w:style w:type="paragraph" w:customStyle="1" w:styleId="9A0A5C3D503D4C418178170C132E526B">
    <w:name w:val="9A0A5C3D503D4C418178170C132E526B"/>
    <w:rsid w:val="0003619F"/>
  </w:style>
  <w:style w:type="paragraph" w:customStyle="1" w:styleId="DD3DB4BB411346B48B2B4369819BF361">
    <w:name w:val="DD3DB4BB411346B48B2B4369819BF361"/>
    <w:rsid w:val="0003619F"/>
  </w:style>
  <w:style w:type="paragraph" w:customStyle="1" w:styleId="4E7E842BDAB2408D9C45710F6742B7F9">
    <w:name w:val="4E7E842BDAB2408D9C45710F6742B7F9"/>
    <w:rsid w:val="0003619F"/>
  </w:style>
  <w:style w:type="paragraph" w:customStyle="1" w:styleId="93433E6D35834672BD827178AD142066">
    <w:name w:val="93433E6D35834672BD827178AD142066"/>
    <w:rsid w:val="0003619F"/>
  </w:style>
  <w:style w:type="paragraph" w:customStyle="1" w:styleId="633B8E84A6AE45BAA0ED6687643C2395">
    <w:name w:val="633B8E84A6AE45BAA0ED6687643C2395"/>
    <w:rsid w:val="0003619F"/>
  </w:style>
  <w:style w:type="paragraph" w:customStyle="1" w:styleId="0679CC5B2C1948EC82976B65B97C9188">
    <w:name w:val="0679CC5B2C1948EC82976B65B97C9188"/>
    <w:rsid w:val="0003619F"/>
  </w:style>
  <w:style w:type="paragraph" w:customStyle="1" w:styleId="772278FCCA8C4A12BF1C2FF5AFE57FFF">
    <w:name w:val="772278FCCA8C4A12BF1C2FF5AFE57FFF"/>
    <w:rsid w:val="0003619F"/>
  </w:style>
  <w:style w:type="paragraph" w:customStyle="1" w:styleId="5B93B03319014E14B69CD0EE9997007E">
    <w:name w:val="5B93B03319014E14B69CD0EE9997007E"/>
    <w:rsid w:val="0003619F"/>
  </w:style>
  <w:style w:type="paragraph" w:customStyle="1" w:styleId="0598CE06DEA74070B81F9A4D173363EF">
    <w:name w:val="0598CE06DEA74070B81F9A4D173363EF"/>
    <w:rsid w:val="0003619F"/>
  </w:style>
  <w:style w:type="paragraph" w:customStyle="1" w:styleId="6640A841003D478989242D54F32A1CE6">
    <w:name w:val="6640A841003D478989242D54F32A1CE6"/>
    <w:rsid w:val="0003619F"/>
  </w:style>
  <w:style w:type="paragraph" w:customStyle="1" w:styleId="76EC0FA001C643698D9D8CD8B19C4B60">
    <w:name w:val="76EC0FA001C643698D9D8CD8B19C4B60"/>
    <w:rsid w:val="0003619F"/>
  </w:style>
  <w:style w:type="paragraph" w:customStyle="1" w:styleId="B488C26289E445718DB9E6FFF4D16C39">
    <w:name w:val="B488C26289E445718DB9E6FFF4D16C39"/>
    <w:rsid w:val="0003619F"/>
  </w:style>
  <w:style w:type="paragraph" w:customStyle="1" w:styleId="8CF618ACF0114026B9046F59F04FF422">
    <w:name w:val="8CF618ACF0114026B9046F59F04FF422"/>
    <w:rsid w:val="0003619F"/>
  </w:style>
  <w:style w:type="paragraph" w:customStyle="1" w:styleId="BD66FA4B1A564D409EDAF3780C119472">
    <w:name w:val="BD66FA4B1A564D409EDAF3780C119472"/>
    <w:rsid w:val="0003619F"/>
  </w:style>
  <w:style w:type="paragraph" w:customStyle="1" w:styleId="A2160C5F253F4B11B8043AB4B6E35319">
    <w:name w:val="A2160C5F253F4B11B8043AB4B6E35319"/>
    <w:rsid w:val="0003619F"/>
  </w:style>
  <w:style w:type="paragraph" w:customStyle="1" w:styleId="2F75D8480F4645709E91085967519743">
    <w:name w:val="2F75D8480F4645709E91085967519743"/>
    <w:rsid w:val="0003619F"/>
  </w:style>
  <w:style w:type="paragraph" w:customStyle="1" w:styleId="A88CFCC4F08A4FC5894E0E99C1D77F3A">
    <w:name w:val="A88CFCC4F08A4FC5894E0E99C1D77F3A"/>
    <w:rsid w:val="0003619F"/>
  </w:style>
  <w:style w:type="paragraph" w:customStyle="1" w:styleId="26CB1274748049EAA565B3446673395F">
    <w:name w:val="26CB1274748049EAA565B3446673395F"/>
    <w:rsid w:val="0003619F"/>
  </w:style>
  <w:style w:type="paragraph" w:customStyle="1" w:styleId="4CDE736A0F6B47D6A6EB4536EAA340DF">
    <w:name w:val="4CDE736A0F6B47D6A6EB4536EAA340DF"/>
    <w:rsid w:val="0003619F"/>
  </w:style>
  <w:style w:type="paragraph" w:customStyle="1" w:styleId="14C13FCE64404EBBBC04B4AC35886245">
    <w:name w:val="14C13FCE64404EBBBC04B4AC35886245"/>
    <w:rsid w:val="0003619F"/>
  </w:style>
  <w:style w:type="paragraph" w:customStyle="1" w:styleId="E7A46E79D92848EABE9D8C363E4C8DF5">
    <w:name w:val="E7A46E79D92848EABE9D8C363E4C8DF5"/>
    <w:rsid w:val="0003619F"/>
  </w:style>
  <w:style w:type="paragraph" w:customStyle="1" w:styleId="228FDA8940F94C87B223A0E6919F703D">
    <w:name w:val="228FDA8940F94C87B223A0E6919F703D"/>
    <w:rsid w:val="0003619F"/>
  </w:style>
  <w:style w:type="paragraph" w:customStyle="1" w:styleId="26A2AE3C65A44F5AA1B2C1AB976408DC">
    <w:name w:val="26A2AE3C65A44F5AA1B2C1AB976408DC"/>
    <w:rsid w:val="0003619F"/>
  </w:style>
  <w:style w:type="paragraph" w:customStyle="1" w:styleId="F0EDE68CAFAB49DCB6990C3D6733EBE3">
    <w:name w:val="F0EDE68CAFAB49DCB6990C3D6733EBE3"/>
    <w:rsid w:val="0003619F"/>
  </w:style>
  <w:style w:type="paragraph" w:customStyle="1" w:styleId="C9E6E9EE4BC344CDB3934A48F9D41616">
    <w:name w:val="C9E6E9EE4BC344CDB3934A48F9D41616"/>
    <w:rsid w:val="0003619F"/>
  </w:style>
  <w:style w:type="paragraph" w:customStyle="1" w:styleId="591766AC5E434D2B99FC8D8BA1538D4D">
    <w:name w:val="591766AC5E434D2B99FC8D8BA1538D4D"/>
    <w:rsid w:val="0003619F"/>
  </w:style>
  <w:style w:type="paragraph" w:customStyle="1" w:styleId="08F3423C606E4CA0A71EBC4DB8C73A9A">
    <w:name w:val="08F3423C606E4CA0A71EBC4DB8C73A9A"/>
    <w:rsid w:val="0003619F"/>
  </w:style>
  <w:style w:type="paragraph" w:customStyle="1" w:styleId="1C52AFD99A214127B609CDDB6A6B6FEE">
    <w:name w:val="1C52AFD99A214127B609CDDB6A6B6FEE"/>
    <w:rsid w:val="0003619F"/>
  </w:style>
  <w:style w:type="paragraph" w:customStyle="1" w:styleId="387118BB6AB44CAE9A12543A2C103015">
    <w:name w:val="387118BB6AB44CAE9A12543A2C103015"/>
    <w:rsid w:val="0003619F"/>
  </w:style>
  <w:style w:type="paragraph" w:customStyle="1" w:styleId="25A36E20E7D24737A7218D1C554BC65B">
    <w:name w:val="25A36E20E7D24737A7218D1C554BC65B"/>
    <w:rsid w:val="0003619F"/>
  </w:style>
  <w:style w:type="paragraph" w:customStyle="1" w:styleId="508CEA053E2E4204A15FEB2892791CE7">
    <w:name w:val="508CEA053E2E4204A15FEB2892791CE7"/>
    <w:rsid w:val="0003619F"/>
  </w:style>
  <w:style w:type="paragraph" w:customStyle="1" w:styleId="5FF14C42B5BA414DA8526CEB0E8652BD">
    <w:name w:val="5FF14C42B5BA414DA8526CEB0E8652BD"/>
    <w:rsid w:val="0003619F"/>
  </w:style>
  <w:style w:type="paragraph" w:customStyle="1" w:styleId="A6C598DF3A9D47A3A66057F814576D0A">
    <w:name w:val="A6C598DF3A9D47A3A66057F814576D0A"/>
    <w:rsid w:val="0003619F"/>
  </w:style>
  <w:style w:type="paragraph" w:customStyle="1" w:styleId="88D55F9F36954E5383BAA442801B1A26">
    <w:name w:val="88D55F9F36954E5383BAA442801B1A26"/>
    <w:rsid w:val="0003619F"/>
  </w:style>
  <w:style w:type="paragraph" w:customStyle="1" w:styleId="35CC490E86D6447A88A0B11715513E47">
    <w:name w:val="35CC490E86D6447A88A0B11715513E47"/>
    <w:rsid w:val="0003619F"/>
  </w:style>
  <w:style w:type="paragraph" w:customStyle="1" w:styleId="725D8A0EAE01481AB8899152E0078BB7">
    <w:name w:val="725D8A0EAE01481AB8899152E0078BB7"/>
    <w:rsid w:val="0003619F"/>
  </w:style>
  <w:style w:type="paragraph" w:customStyle="1" w:styleId="5E1C498F08254351AD4C36105CBDAECF">
    <w:name w:val="5E1C498F08254351AD4C36105CBDAECF"/>
    <w:rsid w:val="0003619F"/>
  </w:style>
  <w:style w:type="paragraph" w:customStyle="1" w:styleId="10DB41D771674008B8D0668BB56B20C6">
    <w:name w:val="10DB41D771674008B8D0668BB56B20C6"/>
    <w:rsid w:val="0003619F"/>
  </w:style>
  <w:style w:type="paragraph" w:customStyle="1" w:styleId="3BA88457ABDE49C991BD4754F2EACE00">
    <w:name w:val="3BA88457ABDE49C991BD4754F2EACE00"/>
    <w:rsid w:val="0003619F"/>
  </w:style>
  <w:style w:type="paragraph" w:customStyle="1" w:styleId="851BB34CF8AA48FDB1FE67C22EBE9FA2">
    <w:name w:val="851BB34CF8AA48FDB1FE67C22EBE9FA2"/>
    <w:rsid w:val="0003619F"/>
  </w:style>
  <w:style w:type="paragraph" w:customStyle="1" w:styleId="88CF5C32E86A403FAE2E017C5F4B3798">
    <w:name w:val="88CF5C32E86A403FAE2E017C5F4B3798"/>
    <w:rsid w:val="0003619F"/>
  </w:style>
  <w:style w:type="paragraph" w:customStyle="1" w:styleId="318BB8F73CB74A32A9EF637A6B881983">
    <w:name w:val="318BB8F73CB74A32A9EF637A6B881983"/>
    <w:rsid w:val="0003619F"/>
  </w:style>
  <w:style w:type="paragraph" w:customStyle="1" w:styleId="E4045E1E33604FC2BA5B21788570D7BA">
    <w:name w:val="E4045E1E33604FC2BA5B21788570D7BA"/>
    <w:rsid w:val="0003619F"/>
  </w:style>
  <w:style w:type="paragraph" w:customStyle="1" w:styleId="0943026A9A5542A8A7C0393AC8B9AE6A">
    <w:name w:val="0943026A9A5542A8A7C0393AC8B9AE6A"/>
    <w:rsid w:val="0003619F"/>
  </w:style>
  <w:style w:type="paragraph" w:customStyle="1" w:styleId="457BCBD53E45456BBA6F430A3563CABB">
    <w:name w:val="457BCBD53E45456BBA6F430A3563CABB"/>
    <w:rsid w:val="0003619F"/>
  </w:style>
  <w:style w:type="paragraph" w:customStyle="1" w:styleId="2EDE86E5B3A64600A4978A18F3968F4A">
    <w:name w:val="2EDE86E5B3A64600A4978A18F3968F4A"/>
    <w:rsid w:val="0003619F"/>
  </w:style>
  <w:style w:type="paragraph" w:customStyle="1" w:styleId="A33FE9FA497D4EF2AD00DB27342443FE">
    <w:name w:val="A33FE9FA497D4EF2AD00DB27342443FE"/>
    <w:rsid w:val="0003619F"/>
  </w:style>
  <w:style w:type="paragraph" w:customStyle="1" w:styleId="A5C8CB4DEEE440B7B01F6A1C3575A681">
    <w:name w:val="A5C8CB4DEEE440B7B01F6A1C3575A681"/>
    <w:rsid w:val="0003619F"/>
  </w:style>
  <w:style w:type="paragraph" w:customStyle="1" w:styleId="26D53F0E1F5445C39B01897FFDBEBB70">
    <w:name w:val="26D53F0E1F5445C39B01897FFDBEBB70"/>
    <w:rsid w:val="00255690"/>
  </w:style>
  <w:style w:type="paragraph" w:customStyle="1" w:styleId="F5215EE4FB0A4678BE3790AD75C3A032">
    <w:name w:val="F5215EE4FB0A4678BE3790AD75C3A032"/>
    <w:rsid w:val="00CF529E"/>
  </w:style>
  <w:style w:type="paragraph" w:customStyle="1" w:styleId="8606DAB5F32D400E989C20DAD8D99A9D">
    <w:name w:val="8606DAB5F32D400E989C20DAD8D99A9D"/>
    <w:rsid w:val="00EF3FED"/>
  </w:style>
  <w:style w:type="paragraph" w:customStyle="1" w:styleId="DD0000271C334BDEA25D46F6A26A3EB8">
    <w:name w:val="DD0000271C334BDEA25D46F6A26A3EB8"/>
    <w:rsid w:val="00EF3FED"/>
  </w:style>
  <w:style w:type="paragraph" w:customStyle="1" w:styleId="3D704764520B4355954FD57335EEC4B2">
    <w:name w:val="3D704764520B4355954FD57335EEC4B2"/>
    <w:rsid w:val="00EF3FED"/>
  </w:style>
  <w:style w:type="paragraph" w:customStyle="1" w:styleId="89B3DBA106BE48788BEE99B1333DB561">
    <w:name w:val="89B3DBA106BE48788BEE99B1333DB561"/>
    <w:rsid w:val="00EF3FED"/>
  </w:style>
  <w:style w:type="paragraph" w:customStyle="1" w:styleId="22C63164D17047A6904340F82812B376">
    <w:name w:val="22C63164D17047A6904340F82812B376"/>
    <w:rsid w:val="00EF3FED"/>
  </w:style>
  <w:style w:type="paragraph" w:customStyle="1" w:styleId="BC1C8FDC64F0419E84E613568BB92B41">
    <w:name w:val="BC1C8FDC64F0419E84E613568BB92B41"/>
    <w:rsid w:val="00EF3F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4BE67-0971-4CA3-BA47-05E5FE25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SYNLAB_letterhead_template.dotx</Template>
  <TotalTime>5</TotalTime>
  <Pages>2</Pages>
  <Words>246</Words>
  <Characters>1705</Characters>
  <Application>Microsoft Office Word</Application>
  <DocSecurity>8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SYNLAB Hungary</dc:creator>
  <cp:lastModifiedBy>Máté Trapp</cp:lastModifiedBy>
  <cp:revision>3</cp:revision>
  <cp:lastPrinted>2017-01-20T18:12:00Z</cp:lastPrinted>
  <dcterms:created xsi:type="dcterms:W3CDTF">2019-11-28T13:51:00Z</dcterms:created>
  <dcterms:modified xsi:type="dcterms:W3CDTF">2019-11-28T13:52:00Z</dcterms:modified>
</cp:coreProperties>
</file>